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5" w:rsidRDefault="003E60A5">
      <w:pPr>
        <w:widowControl w:val="0"/>
        <w:autoSpaceDE w:val="0"/>
        <w:autoSpaceDN w:val="0"/>
        <w:adjustRightInd w:val="0"/>
        <w:spacing w:line="11" w:lineRule="exact"/>
        <w:rPr>
          <w:sz w:val="2"/>
          <w:szCs w:val="2"/>
        </w:rPr>
      </w:pPr>
    </w:p>
    <w:p w:rsidR="003E60A5" w:rsidRPr="004B50A3" w:rsidRDefault="003E60A5" w:rsidP="004B50A3">
      <w:pPr>
        <w:widowControl w:val="0"/>
        <w:autoSpaceDE w:val="0"/>
        <w:autoSpaceDN w:val="0"/>
        <w:adjustRightInd w:val="0"/>
        <w:ind w:left="1188" w:right="-20"/>
        <w:jc w:val="center"/>
      </w:pPr>
      <w:r w:rsidRPr="004B50A3">
        <w:rPr>
          <w:b/>
          <w:bCs/>
          <w:w w:val="99"/>
          <w:sz w:val="32"/>
          <w:szCs w:val="32"/>
        </w:rPr>
        <w:t>ЭТ</w:t>
      </w:r>
      <w:r w:rsidRPr="004B50A3">
        <w:rPr>
          <w:b/>
          <w:bCs/>
          <w:spacing w:val="2"/>
          <w:w w:val="99"/>
          <w:sz w:val="32"/>
          <w:szCs w:val="32"/>
        </w:rPr>
        <w:t>Н</w:t>
      </w:r>
      <w:r w:rsidRPr="004B50A3">
        <w:rPr>
          <w:b/>
          <w:bCs/>
          <w:spacing w:val="1"/>
          <w:w w:val="99"/>
          <w:sz w:val="32"/>
          <w:szCs w:val="32"/>
        </w:rPr>
        <w:t>О</w:t>
      </w:r>
      <w:r w:rsidRPr="004B50A3">
        <w:rPr>
          <w:b/>
          <w:bCs/>
          <w:w w:val="99"/>
          <w:sz w:val="32"/>
          <w:szCs w:val="32"/>
        </w:rPr>
        <w:t>КО</w:t>
      </w:r>
      <w:r w:rsidRPr="004B50A3">
        <w:rPr>
          <w:b/>
          <w:bCs/>
          <w:spacing w:val="-1"/>
          <w:w w:val="99"/>
          <w:sz w:val="32"/>
          <w:szCs w:val="32"/>
        </w:rPr>
        <w:t>Н</w:t>
      </w:r>
      <w:r w:rsidRPr="004B50A3">
        <w:rPr>
          <w:b/>
          <w:bCs/>
          <w:w w:val="99"/>
          <w:sz w:val="32"/>
          <w:szCs w:val="32"/>
        </w:rPr>
        <w:t>ФЕ</w:t>
      </w:r>
      <w:r w:rsidRPr="004B50A3">
        <w:rPr>
          <w:b/>
          <w:bCs/>
          <w:spacing w:val="1"/>
          <w:w w:val="99"/>
          <w:sz w:val="32"/>
          <w:szCs w:val="32"/>
        </w:rPr>
        <w:t>С</w:t>
      </w:r>
      <w:r w:rsidRPr="004B50A3">
        <w:rPr>
          <w:b/>
          <w:bCs/>
          <w:w w:val="99"/>
          <w:sz w:val="32"/>
          <w:szCs w:val="32"/>
        </w:rPr>
        <w:t>С</w:t>
      </w:r>
      <w:r w:rsidRPr="004B50A3">
        <w:rPr>
          <w:b/>
          <w:bCs/>
          <w:spacing w:val="1"/>
          <w:w w:val="99"/>
          <w:sz w:val="32"/>
          <w:szCs w:val="32"/>
        </w:rPr>
        <w:t>ИО</w:t>
      </w:r>
      <w:r w:rsidRPr="004B50A3">
        <w:rPr>
          <w:b/>
          <w:bCs/>
          <w:w w:val="99"/>
          <w:sz w:val="32"/>
          <w:szCs w:val="32"/>
        </w:rPr>
        <w:t>Н</w:t>
      </w:r>
      <w:r w:rsidRPr="004B50A3">
        <w:rPr>
          <w:b/>
          <w:bCs/>
          <w:spacing w:val="1"/>
          <w:w w:val="99"/>
          <w:sz w:val="32"/>
          <w:szCs w:val="32"/>
        </w:rPr>
        <w:t>А</w:t>
      </w:r>
      <w:r w:rsidRPr="004B50A3">
        <w:rPr>
          <w:b/>
          <w:bCs/>
          <w:spacing w:val="2"/>
          <w:w w:val="99"/>
          <w:sz w:val="32"/>
          <w:szCs w:val="32"/>
        </w:rPr>
        <w:t>Л</w:t>
      </w:r>
      <w:r w:rsidRPr="004B50A3">
        <w:rPr>
          <w:b/>
          <w:bCs/>
          <w:w w:val="99"/>
          <w:sz w:val="32"/>
          <w:szCs w:val="32"/>
        </w:rPr>
        <w:t>Ь</w:t>
      </w:r>
      <w:r w:rsidRPr="004B50A3">
        <w:rPr>
          <w:b/>
          <w:bCs/>
          <w:spacing w:val="5"/>
          <w:w w:val="99"/>
          <w:sz w:val="32"/>
          <w:szCs w:val="32"/>
        </w:rPr>
        <w:t>Н</w:t>
      </w:r>
      <w:r w:rsidR="004B50A3" w:rsidRPr="004B50A3">
        <w:rPr>
          <w:b/>
          <w:bCs/>
          <w:spacing w:val="5"/>
          <w:w w:val="99"/>
          <w:sz w:val="32"/>
          <w:szCs w:val="32"/>
        </w:rPr>
        <w:t>ЫЙ</w:t>
      </w:r>
      <w:r w:rsidRPr="004B50A3">
        <w:rPr>
          <w:sz w:val="32"/>
          <w:szCs w:val="32"/>
        </w:rPr>
        <w:t xml:space="preserve"> </w:t>
      </w:r>
      <w:r w:rsidRPr="004B50A3">
        <w:rPr>
          <w:b/>
          <w:bCs/>
          <w:spacing w:val="1"/>
          <w:w w:val="99"/>
          <w:sz w:val="32"/>
          <w:szCs w:val="32"/>
        </w:rPr>
        <w:t>П</w:t>
      </w:r>
      <w:r w:rsidRPr="004B50A3">
        <w:rPr>
          <w:b/>
          <w:bCs/>
          <w:w w:val="99"/>
          <w:sz w:val="32"/>
          <w:szCs w:val="32"/>
        </w:rPr>
        <w:t>А</w:t>
      </w:r>
      <w:r w:rsidRPr="004B50A3">
        <w:rPr>
          <w:b/>
          <w:bCs/>
          <w:spacing w:val="2"/>
          <w:w w:val="99"/>
          <w:sz w:val="32"/>
          <w:szCs w:val="32"/>
        </w:rPr>
        <w:t>С</w:t>
      </w:r>
      <w:r w:rsidRPr="004B50A3">
        <w:rPr>
          <w:b/>
          <w:bCs/>
          <w:w w:val="99"/>
          <w:sz w:val="32"/>
          <w:szCs w:val="32"/>
        </w:rPr>
        <w:t>ПОР</w:t>
      </w:r>
      <w:r w:rsidRPr="004B50A3">
        <w:rPr>
          <w:b/>
          <w:bCs/>
          <w:spacing w:val="1"/>
          <w:w w:val="99"/>
          <w:sz w:val="32"/>
          <w:szCs w:val="32"/>
        </w:rPr>
        <w:t>Т</w:t>
      </w:r>
    </w:p>
    <w:p w:rsidR="003E60A5" w:rsidRPr="004B50A3" w:rsidRDefault="003E60A5" w:rsidP="004B50A3">
      <w:pPr>
        <w:widowControl w:val="0"/>
        <w:autoSpaceDE w:val="0"/>
        <w:autoSpaceDN w:val="0"/>
        <w:adjustRightInd w:val="0"/>
        <w:spacing w:after="11" w:line="180" w:lineRule="exact"/>
        <w:jc w:val="center"/>
        <w:rPr>
          <w:sz w:val="18"/>
          <w:szCs w:val="18"/>
        </w:rPr>
      </w:pPr>
    </w:p>
    <w:p w:rsidR="005B386B" w:rsidRPr="004B50A3" w:rsidRDefault="005B386B" w:rsidP="004B50A3">
      <w:pPr>
        <w:jc w:val="center"/>
        <w:rPr>
          <w:b/>
          <w:sz w:val="32"/>
        </w:rPr>
      </w:pPr>
      <w:r w:rsidRPr="004B50A3">
        <w:rPr>
          <w:b/>
          <w:sz w:val="32"/>
        </w:rPr>
        <w:t xml:space="preserve">БЕЛОХОЛУНИЦКОГО </w:t>
      </w:r>
      <w:r w:rsidR="00D734C8" w:rsidRPr="004B50A3">
        <w:rPr>
          <w:b/>
          <w:sz w:val="32"/>
        </w:rPr>
        <w:t xml:space="preserve">МУНИЦПАЛЬНОГО </w:t>
      </w:r>
      <w:r w:rsidRPr="004B50A3">
        <w:rPr>
          <w:b/>
          <w:sz w:val="32"/>
        </w:rPr>
        <w:t>РАЙОНА</w:t>
      </w:r>
    </w:p>
    <w:p w:rsidR="003E60A5" w:rsidRPr="00A577CB" w:rsidRDefault="003E60A5" w:rsidP="003E60A5">
      <w:pPr>
        <w:widowControl w:val="0"/>
        <w:autoSpaceDE w:val="0"/>
        <w:autoSpaceDN w:val="0"/>
        <w:adjustRightInd w:val="0"/>
        <w:ind w:left="4407" w:right="-20"/>
        <w:rPr>
          <w:sz w:val="16"/>
          <w:szCs w:val="16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4097"/>
        <w:gridCol w:w="1906"/>
        <w:gridCol w:w="2098"/>
        <w:gridCol w:w="6064"/>
      </w:tblGrid>
      <w:tr w:rsidR="003E60A5" w:rsidTr="00FA4034"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223" w:right="-20"/>
            </w:pPr>
            <w:r>
              <w:rPr>
                <w:b/>
                <w:bCs/>
              </w:rPr>
              <w:t>№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223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b/>
                <w:bCs/>
              </w:rPr>
              <w:t>Н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ни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т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51" w:right="86"/>
              <w:jc w:val="center"/>
            </w:pP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ни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аза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ля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51" w:right="86"/>
              <w:jc w:val="center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76" w:right="120"/>
              <w:jc w:val="center"/>
            </w:pPr>
            <w:r>
              <w:rPr>
                <w:b/>
                <w:bCs/>
              </w:rPr>
              <w:t>Пе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од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w w:val="99"/>
              </w:rPr>
              <w:t>т</w:t>
            </w:r>
            <w:r>
              <w:rPr>
                <w:b/>
                <w:bCs/>
              </w:rPr>
              <w:t>ь</w:t>
            </w:r>
            <w: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едос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1"/>
                <w:w w:val="99"/>
              </w:rPr>
              <w:t>н</w:t>
            </w:r>
            <w:r>
              <w:rPr>
                <w:b/>
                <w:bCs/>
                <w:w w:val="99"/>
              </w:rPr>
              <w:t>ия</w:t>
            </w:r>
            <w:r>
              <w:t xml:space="preserve"> </w:t>
            </w:r>
            <w:r>
              <w:rPr>
                <w:b/>
                <w:bCs/>
              </w:rPr>
              <w:t>да</w:t>
            </w:r>
            <w:r>
              <w:rPr>
                <w:b/>
                <w:bCs/>
                <w:spacing w:val="1"/>
                <w:w w:val="99"/>
              </w:rPr>
              <w:t>нн</w:t>
            </w:r>
            <w:r>
              <w:rPr>
                <w:b/>
                <w:bCs/>
              </w:rPr>
              <w:t>ых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76" w:right="120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2347" w:right="-20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w w:val="99"/>
              </w:rPr>
              <w:t>им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е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2347" w:right="-20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83" w:right="-20"/>
            </w:pPr>
            <w:r>
              <w:t>1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83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989" w:right="-20"/>
            </w:pPr>
            <w:r>
              <w:t>2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1989" w:right="-20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895" w:right="-20"/>
            </w:pPr>
            <w:r>
              <w:t>3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895" w:right="-20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989" w:right="-20"/>
            </w:pPr>
            <w:r>
              <w:t>4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989" w:right="-20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971" w:right="-20"/>
            </w:pPr>
            <w:r>
              <w:t>5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971" w:right="-20"/>
            </w:pPr>
          </w:p>
        </w:tc>
      </w:tr>
      <w:tr w:rsidR="003E60A5" w:rsidTr="00FA4034">
        <w:trPr>
          <w:tblHeader/>
        </w:trPr>
        <w:tc>
          <w:tcPr>
            <w:tcW w:w="14854" w:type="dxa"/>
            <w:gridSpan w:val="5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53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6447" w:right="-20"/>
            </w:pPr>
            <w:r>
              <w:rPr>
                <w:b/>
                <w:bCs/>
                <w:w w:val="99"/>
              </w:rPr>
              <w:t>I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  <w:w w:val="99"/>
              </w:rPr>
              <w:t>Б</w:t>
            </w:r>
            <w:r>
              <w:rPr>
                <w:b/>
                <w:bCs/>
                <w:spacing w:val="-1"/>
                <w:w w:val="99"/>
              </w:rPr>
              <w:t>Щ</w:t>
            </w:r>
            <w:r>
              <w:rPr>
                <w:b/>
                <w:bCs/>
              </w:rPr>
              <w:t>ИЙ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w w:val="99"/>
              </w:rPr>
              <w:t>Б</w:t>
            </w:r>
            <w:r>
              <w:rPr>
                <w:b/>
                <w:bCs/>
                <w:spacing w:val="1"/>
                <w:w w:val="99"/>
              </w:rPr>
              <w:t>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К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6447" w:right="-20"/>
            </w:pPr>
          </w:p>
        </w:tc>
      </w:tr>
      <w:tr w:rsidR="009275CD" w:rsidRPr="00C56447" w:rsidTr="00FA4034">
        <w:trPr>
          <w:tblHeader/>
        </w:trPr>
        <w:tc>
          <w:tcPr>
            <w:tcW w:w="689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ind w:left="254" w:right="-20"/>
            </w:pPr>
            <w:r w:rsidRPr="00C56447">
              <w:t>7.</w:t>
            </w:r>
          </w:p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ind w:left="254" w:right="-20"/>
            </w:pPr>
          </w:p>
        </w:tc>
        <w:tc>
          <w:tcPr>
            <w:tcW w:w="4097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10" w:right="657"/>
            </w:pPr>
            <w:r w:rsidRPr="00C56447">
              <w:rPr>
                <w:b/>
                <w:bCs/>
              </w:rPr>
              <w:t>П</w:t>
            </w:r>
            <w:r w:rsidRPr="00C56447">
              <w:rPr>
                <w:b/>
                <w:bCs/>
                <w:w w:val="99"/>
              </w:rPr>
              <w:t>л</w:t>
            </w:r>
            <w:r w:rsidRPr="00C56447">
              <w:rPr>
                <w:b/>
                <w:bCs/>
                <w:spacing w:val="2"/>
              </w:rPr>
              <w:t>о</w:t>
            </w:r>
            <w:r w:rsidRPr="00C56447">
              <w:rPr>
                <w:b/>
                <w:bCs/>
                <w:spacing w:val="-5"/>
                <w:w w:val="99"/>
              </w:rPr>
              <w:t>щ</w:t>
            </w:r>
            <w:r w:rsidRPr="00C56447">
              <w:rPr>
                <w:b/>
                <w:bCs/>
              </w:rPr>
              <w:t>адь</w:t>
            </w:r>
            <w:r w:rsidRPr="00C56447">
              <w:t xml:space="preserve"> </w:t>
            </w:r>
            <w:r w:rsidRPr="00C56447">
              <w:rPr>
                <w:b/>
                <w:bCs/>
                <w:spacing w:val="2"/>
                <w:w w:val="99"/>
              </w:rPr>
              <w:t>т</w:t>
            </w:r>
            <w:r w:rsidRPr="00C56447">
              <w:rPr>
                <w:b/>
                <w:bCs/>
              </w:rPr>
              <w:t>е</w:t>
            </w:r>
            <w:r w:rsidRPr="00C56447">
              <w:rPr>
                <w:b/>
                <w:bCs/>
                <w:w w:val="99"/>
              </w:rPr>
              <w:t>рри</w:t>
            </w:r>
            <w:r w:rsidRPr="00C56447">
              <w:rPr>
                <w:b/>
                <w:bCs/>
                <w:spacing w:val="1"/>
                <w:w w:val="99"/>
              </w:rPr>
              <w:t>т</w:t>
            </w:r>
            <w:r w:rsidRPr="00C56447">
              <w:rPr>
                <w:b/>
                <w:bCs/>
              </w:rPr>
              <w:t>о</w:t>
            </w:r>
            <w:r w:rsidRPr="00C56447">
              <w:rPr>
                <w:b/>
                <w:bCs/>
                <w:spacing w:val="1"/>
                <w:w w:val="99"/>
              </w:rPr>
              <w:t>р</w:t>
            </w:r>
            <w:r w:rsidRPr="00C56447">
              <w:rPr>
                <w:b/>
                <w:bCs/>
                <w:spacing w:val="-1"/>
                <w:w w:val="99"/>
              </w:rPr>
              <w:t>и</w:t>
            </w:r>
            <w:r w:rsidRPr="00C56447">
              <w:rPr>
                <w:b/>
                <w:bCs/>
                <w:w w:val="99"/>
              </w:rPr>
              <w:t>и</w:t>
            </w:r>
            <w:r w:rsidRPr="00C56447">
              <w:t xml:space="preserve"> </w:t>
            </w:r>
            <w:r w:rsidRPr="00C56447">
              <w:rPr>
                <w:b/>
                <w:bCs/>
                <w:w w:val="99"/>
              </w:rPr>
              <w:t>м</w:t>
            </w:r>
            <w:r w:rsidRPr="00C56447">
              <w:rPr>
                <w:b/>
                <w:bCs/>
              </w:rPr>
              <w:t>у</w:t>
            </w:r>
            <w:r w:rsidRPr="00C56447">
              <w:rPr>
                <w:b/>
                <w:bCs/>
                <w:w w:val="99"/>
              </w:rPr>
              <w:t>н</w:t>
            </w:r>
            <w:r w:rsidRPr="00C56447">
              <w:rPr>
                <w:b/>
                <w:bCs/>
                <w:spacing w:val="1"/>
                <w:w w:val="99"/>
              </w:rPr>
              <w:t>и</w:t>
            </w:r>
            <w:r w:rsidRPr="00C56447">
              <w:rPr>
                <w:b/>
                <w:bCs/>
                <w:w w:val="99"/>
              </w:rPr>
              <w:t>цип</w:t>
            </w:r>
            <w:r w:rsidRPr="00C56447">
              <w:rPr>
                <w:b/>
                <w:bCs/>
              </w:rPr>
              <w:t>а</w:t>
            </w:r>
            <w:r w:rsidRPr="00C56447">
              <w:rPr>
                <w:b/>
                <w:bCs/>
                <w:w w:val="99"/>
              </w:rPr>
              <w:t>л</w:t>
            </w:r>
            <w:r w:rsidRPr="00C56447">
              <w:rPr>
                <w:b/>
                <w:bCs/>
              </w:rPr>
              <w:t>ь</w:t>
            </w:r>
            <w:r w:rsidRPr="00C56447">
              <w:rPr>
                <w:b/>
                <w:bCs/>
                <w:w w:val="99"/>
              </w:rPr>
              <w:t>н</w:t>
            </w:r>
            <w:r w:rsidRPr="00C56447">
              <w:rPr>
                <w:b/>
                <w:bCs/>
              </w:rPr>
              <w:t>о</w:t>
            </w:r>
            <w:r w:rsidRPr="00C56447">
              <w:rPr>
                <w:b/>
                <w:bCs/>
                <w:w w:val="99"/>
              </w:rPr>
              <w:t>г</w:t>
            </w:r>
            <w:r w:rsidRPr="00C56447">
              <w:rPr>
                <w:b/>
                <w:bCs/>
              </w:rPr>
              <w:t>о</w:t>
            </w:r>
            <w:r w:rsidRPr="00C56447">
              <w:t xml:space="preserve"> </w:t>
            </w:r>
            <w:r w:rsidRPr="00C56447">
              <w:rPr>
                <w:b/>
                <w:bCs/>
              </w:rPr>
              <w:t>об</w:t>
            </w:r>
            <w:r w:rsidRPr="00C56447">
              <w:rPr>
                <w:b/>
                <w:bCs/>
                <w:w w:val="99"/>
              </w:rPr>
              <w:t>р</w:t>
            </w:r>
            <w:r w:rsidRPr="00C56447">
              <w:rPr>
                <w:b/>
                <w:bCs/>
                <w:spacing w:val="-1"/>
              </w:rPr>
              <w:t>а</w:t>
            </w:r>
            <w:r w:rsidRPr="00C56447">
              <w:rPr>
                <w:b/>
                <w:bCs/>
              </w:rPr>
              <w:t>зо</w:t>
            </w:r>
            <w:r w:rsidRPr="00C56447">
              <w:rPr>
                <w:b/>
                <w:bCs/>
                <w:w w:val="99"/>
              </w:rPr>
              <w:t>в</w:t>
            </w:r>
            <w:r w:rsidRPr="00C56447">
              <w:rPr>
                <w:b/>
                <w:bCs/>
              </w:rPr>
              <w:t>а</w:t>
            </w:r>
            <w:r w:rsidRPr="00C56447">
              <w:rPr>
                <w:b/>
                <w:bCs/>
                <w:w w:val="99"/>
              </w:rPr>
              <w:t>ния</w:t>
            </w:r>
          </w:p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10" w:right="657"/>
            </w:pPr>
          </w:p>
        </w:tc>
        <w:tc>
          <w:tcPr>
            <w:tcW w:w="1906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EA6AED" w:rsidRDefault="00EA6AED" w:rsidP="00EA6A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5063,95</w:t>
            </w:r>
          </w:p>
          <w:p w:rsidR="009275CD" w:rsidRPr="00C56447" w:rsidRDefault="009275CD" w:rsidP="00EA6AE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C56447">
              <w:t>к</w:t>
            </w:r>
            <w:r w:rsidRPr="00C56447">
              <w:rPr>
                <w:w w:val="99"/>
              </w:rPr>
              <w:t>в</w:t>
            </w:r>
            <w:r w:rsidRPr="00C56447">
              <w:t>. км</w:t>
            </w:r>
          </w:p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ind w:left="645" w:right="-20"/>
            </w:pPr>
          </w:p>
        </w:tc>
        <w:tc>
          <w:tcPr>
            <w:tcW w:w="2098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 w:rsidRPr="00C56447">
              <w:rPr>
                <w:w w:val="99"/>
              </w:rPr>
              <w:t>н</w:t>
            </w:r>
            <w:r w:rsidRPr="00C56447">
              <w:t>а 1 я</w:t>
            </w:r>
            <w:r w:rsidRPr="00C56447">
              <w:rPr>
                <w:w w:val="99"/>
              </w:rPr>
              <w:t>нв</w:t>
            </w:r>
            <w:r w:rsidRPr="00C56447">
              <w:t xml:space="preserve">аря </w:t>
            </w:r>
            <w:r w:rsidRPr="00C56447">
              <w:rPr>
                <w:w w:val="99"/>
              </w:rPr>
              <w:t>т</w:t>
            </w:r>
            <w:r w:rsidRPr="00C56447">
              <w:t>е</w:t>
            </w:r>
            <w:r w:rsidRPr="00C56447">
              <w:rPr>
                <w:spacing w:val="2"/>
              </w:rPr>
              <w:t>к</w:t>
            </w:r>
            <w:r w:rsidRPr="00C56447">
              <w:rPr>
                <w:spacing w:val="-3"/>
              </w:rPr>
              <w:t>у</w:t>
            </w:r>
            <w:r w:rsidRPr="00C56447">
              <w:rPr>
                <w:w w:val="99"/>
              </w:rPr>
              <w:t>щ</w:t>
            </w:r>
            <w:r w:rsidRPr="00C56447">
              <w:rPr>
                <w:spacing w:val="-1"/>
              </w:rPr>
              <w:t>е</w:t>
            </w:r>
            <w:r w:rsidRPr="00C56447">
              <w:rPr>
                <w:w w:val="99"/>
              </w:rPr>
              <w:t>г</w:t>
            </w:r>
            <w:r w:rsidRPr="00C56447">
              <w:t xml:space="preserve">о </w:t>
            </w:r>
            <w:r w:rsidRPr="00C56447">
              <w:rPr>
                <w:w w:val="99"/>
              </w:rPr>
              <w:t>г</w:t>
            </w:r>
            <w:r w:rsidRPr="00C56447">
              <w:t>ода</w:t>
            </w:r>
          </w:p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  <w:vMerge w:val="restart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95"/>
            </w:pPr>
            <w:r w:rsidRPr="00C56447">
              <w:rPr>
                <w:w w:val="99"/>
              </w:rPr>
              <w:t>Г</w:t>
            </w:r>
            <w:r w:rsidRPr="00C56447">
              <w:t xml:space="preserve">рафа </w:t>
            </w:r>
            <w:r w:rsidRPr="00C56447">
              <w:rPr>
                <w:w w:val="99"/>
              </w:rPr>
              <w:t>з</w:t>
            </w:r>
            <w:r w:rsidRPr="00C56447">
              <w:t>а</w:t>
            </w:r>
            <w:r w:rsidRPr="00C56447">
              <w:rPr>
                <w:w w:val="99"/>
              </w:rPr>
              <w:t>п</w:t>
            </w:r>
            <w:r w:rsidRPr="00C56447">
              <w:t>о</w:t>
            </w:r>
            <w:r w:rsidRPr="00C56447">
              <w:rPr>
                <w:w w:val="99"/>
              </w:rPr>
              <w:t>л</w:t>
            </w:r>
            <w:r w:rsidRPr="00C56447">
              <w:rPr>
                <w:spacing w:val="1"/>
                <w:w w:val="99"/>
              </w:rPr>
              <w:t>н</w:t>
            </w:r>
            <w:r w:rsidRPr="00C56447">
              <w:t>яе</w:t>
            </w:r>
            <w:r w:rsidRPr="00C56447">
              <w:rPr>
                <w:w w:val="99"/>
              </w:rPr>
              <w:t>т</w:t>
            </w:r>
            <w:r w:rsidRPr="00C56447">
              <w:t xml:space="preserve">ся </w:t>
            </w:r>
            <w:r w:rsidRPr="00C56447">
              <w:rPr>
                <w:w w:val="99"/>
              </w:rPr>
              <w:t>в</w:t>
            </w:r>
            <w:r w:rsidRPr="00C56447">
              <w:rPr>
                <w:spacing w:val="-1"/>
              </w:rPr>
              <w:t xml:space="preserve"> с</w:t>
            </w:r>
            <w:r w:rsidRPr="00C56447">
              <w:t>оо</w:t>
            </w:r>
            <w:r w:rsidRPr="00C56447">
              <w:rPr>
                <w:w w:val="99"/>
              </w:rPr>
              <w:t>тв</w:t>
            </w:r>
            <w:r w:rsidRPr="00C56447">
              <w:rPr>
                <w:spacing w:val="-1"/>
              </w:rPr>
              <w:t>е</w:t>
            </w:r>
            <w:r w:rsidRPr="00C56447">
              <w:rPr>
                <w:w w:val="99"/>
              </w:rPr>
              <w:t>т</w:t>
            </w:r>
            <w:r w:rsidRPr="00C56447">
              <w:t>с</w:t>
            </w:r>
            <w:r w:rsidRPr="00C56447">
              <w:rPr>
                <w:w w:val="99"/>
              </w:rPr>
              <w:t>твии</w:t>
            </w:r>
            <w:r w:rsidRPr="00C56447">
              <w:rPr>
                <w:spacing w:val="1"/>
              </w:rPr>
              <w:t xml:space="preserve"> </w:t>
            </w:r>
            <w:r w:rsidRPr="00C56447">
              <w:t>с да</w:t>
            </w:r>
            <w:r w:rsidRPr="00C56447">
              <w:rPr>
                <w:w w:val="99"/>
              </w:rPr>
              <w:t>нн</w:t>
            </w:r>
            <w:r w:rsidRPr="00C56447">
              <w:t>ым</w:t>
            </w:r>
            <w:r w:rsidRPr="00C56447">
              <w:rPr>
                <w:w w:val="99"/>
              </w:rPr>
              <w:t>и</w:t>
            </w:r>
            <w:r w:rsidRPr="00C56447">
              <w:t xml:space="preserve">, </w:t>
            </w:r>
            <w:r w:rsidRPr="00C56447">
              <w:rPr>
                <w:spacing w:val="-4"/>
              </w:rPr>
              <w:t>у</w:t>
            </w:r>
            <w:r w:rsidRPr="00C56447">
              <w:rPr>
                <w:spacing w:val="2"/>
              </w:rPr>
              <w:t>к</w:t>
            </w:r>
            <w:r w:rsidRPr="00C56447">
              <w:t>а</w:t>
            </w:r>
            <w:r w:rsidRPr="00C56447">
              <w:rPr>
                <w:w w:val="99"/>
              </w:rPr>
              <w:t>з</w:t>
            </w:r>
            <w:r w:rsidRPr="00C56447">
              <w:t>а</w:t>
            </w:r>
            <w:r w:rsidRPr="00C56447">
              <w:rPr>
                <w:w w:val="99"/>
              </w:rPr>
              <w:t>н</w:t>
            </w:r>
            <w:r w:rsidRPr="00C56447">
              <w:rPr>
                <w:spacing w:val="1"/>
                <w:w w:val="99"/>
              </w:rPr>
              <w:t>н</w:t>
            </w:r>
            <w:r w:rsidRPr="00C56447">
              <w:t>ым</w:t>
            </w:r>
            <w:r w:rsidRPr="00C56447">
              <w:rPr>
                <w:w w:val="99"/>
              </w:rPr>
              <w:t>и</w:t>
            </w:r>
            <w:r w:rsidRPr="00C56447">
              <w:t xml:space="preserve"> </w:t>
            </w:r>
            <w:r w:rsidRPr="00C56447">
              <w:rPr>
                <w:w w:val="99"/>
              </w:rPr>
              <w:t>в</w:t>
            </w:r>
            <w:r w:rsidRPr="00C56447">
              <w:rPr>
                <w:spacing w:val="1"/>
              </w:rPr>
              <w:t xml:space="preserve"> </w:t>
            </w:r>
            <w:r w:rsidRPr="00C56447">
              <w:rPr>
                <w:spacing w:val="-4"/>
              </w:rPr>
              <w:t>у</w:t>
            </w:r>
            <w:r w:rsidRPr="00C56447">
              <w:rPr>
                <w:spacing w:val="-1"/>
              </w:rPr>
              <w:t>с</w:t>
            </w:r>
            <w:r w:rsidRPr="00C56447">
              <w:rPr>
                <w:spacing w:val="2"/>
                <w:w w:val="99"/>
              </w:rPr>
              <w:t>т</w:t>
            </w:r>
            <w:r w:rsidRPr="00C56447">
              <w:t>а</w:t>
            </w:r>
            <w:r w:rsidRPr="00C56447">
              <w:rPr>
                <w:w w:val="99"/>
              </w:rPr>
              <w:t>в</w:t>
            </w:r>
            <w:r w:rsidRPr="00C56447">
              <w:t xml:space="preserve">е </w:t>
            </w:r>
            <w:r w:rsidRPr="00C56447">
              <w:rPr>
                <w:spacing w:val="2"/>
              </w:rPr>
              <w:t>м</w:t>
            </w:r>
            <w:r w:rsidRPr="00C56447">
              <w:rPr>
                <w:spacing w:val="-4"/>
              </w:rPr>
              <w:t>у</w:t>
            </w:r>
            <w:r w:rsidRPr="00C56447">
              <w:rPr>
                <w:w w:val="99"/>
              </w:rPr>
              <w:t>н</w:t>
            </w:r>
            <w:r w:rsidRPr="00C56447">
              <w:rPr>
                <w:spacing w:val="1"/>
                <w:w w:val="99"/>
              </w:rPr>
              <w:t>ицип</w:t>
            </w:r>
            <w:r w:rsidRPr="00C56447">
              <w:t>а</w:t>
            </w:r>
            <w:r w:rsidRPr="00C56447">
              <w:rPr>
                <w:w w:val="99"/>
              </w:rPr>
              <w:t>льн</w:t>
            </w:r>
            <w:r w:rsidRPr="00C56447">
              <w:t>о</w:t>
            </w:r>
            <w:r w:rsidRPr="00C56447">
              <w:rPr>
                <w:w w:val="99"/>
              </w:rPr>
              <w:t>г</w:t>
            </w:r>
            <w:r w:rsidRPr="00C56447">
              <w:t>о обра</w:t>
            </w:r>
            <w:r w:rsidRPr="00C56447">
              <w:rPr>
                <w:spacing w:val="1"/>
                <w:w w:val="99"/>
              </w:rPr>
              <w:t>з</w:t>
            </w:r>
            <w:r w:rsidRPr="00C56447">
              <w:t>о</w:t>
            </w:r>
            <w:r w:rsidRPr="00C56447">
              <w:rPr>
                <w:spacing w:val="-2"/>
                <w:w w:val="99"/>
              </w:rPr>
              <w:t>в</w:t>
            </w:r>
            <w:r w:rsidRPr="00C56447">
              <w:rPr>
                <w:spacing w:val="-1"/>
              </w:rPr>
              <w:t>а</w:t>
            </w:r>
            <w:r w:rsidRPr="00C56447">
              <w:rPr>
                <w:w w:val="99"/>
              </w:rPr>
              <w:t>н</w:t>
            </w:r>
            <w:r w:rsidRPr="00C56447">
              <w:rPr>
                <w:spacing w:val="1"/>
                <w:w w:val="99"/>
              </w:rPr>
              <w:t>и</w:t>
            </w:r>
            <w:r w:rsidRPr="00C56447">
              <w:t>я.</w:t>
            </w:r>
          </w:p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95"/>
            </w:pPr>
          </w:p>
        </w:tc>
      </w:tr>
      <w:tr w:rsidR="009275CD" w:rsidRPr="00C56447" w:rsidTr="00FA4034">
        <w:trPr>
          <w:tblHeader/>
        </w:trPr>
        <w:tc>
          <w:tcPr>
            <w:tcW w:w="689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</w:tc>
        <w:tc>
          <w:tcPr>
            <w:tcW w:w="4097" w:type="dxa"/>
          </w:tcPr>
          <w:p w:rsidR="009275CD" w:rsidRPr="00C56447" w:rsidRDefault="009275CD" w:rsidP="008E73DA">
            <w:r w:rsidRPr="00C56447">
              <w:t xml:space="preserve">в т.ч. </w:t>
            </w:r>
            <w:proofErr w:type="gramStart"/>
            <w:r w:rsidRPr="00C56447">
              <w:t>занятые</w:t>
            </w:r>
            <w:proofErr w:type="gramEnd"/>
            <w:r w:rsidRPr="00C56447">
              <w:t xml:space="preserve"> с/</w:t>
            </w:r>
            <w:proofErr w:type="spellStart"/>
            <w:r w:rsidRPr="00C56447">
              <w:t>х</w:t>
            </w:r>
            <w:proofErr w:type="spellEnd"/>
            <w:r w:rsidRPr="00C56447">
              <w:t xml:space="preserve"> угодьями:</w:t>
            </w:r>
          </w:p>
        </w:tc>
        <w:tc>
          <w:tcPr>
            <w:tcW w:w="1906" w:type="dxa"/>
          </w:tcPr>
          <w:p w:rsidR="009275CD" w:rsidRPr="00C56447" w:rsidRDefault="006431F4" w:rsidP="00FE726B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400,16</w:t>
            </w:r>
          </w:p>
        </w:tc>
        <w:tc>
          <w:tcPr>
            <w:tcW w:w="2098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  <w:rPr>
                <w:w w:val="99"/>
              </w:rPr>
            </w:pPr>
          </w:p>
        </w:tc>
        <w:tc>
          <w:tcPr>
            <w:tcW w:w="6064" w:type="dxa"/>
            <w:vMerge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95"/>
              <w:rPr>
                <w:w w:val="99"/>
              </w:rPr>
            </w:pPr>
          </w:p>
        </w:tc>
      </w:tr>
      <w:tr w:rsidR="009275CD" w:rsidRPr="00C56447" w:rsidTr="00FA4034">
        <w:trPr>
          <w:tblHeader/>
        </w:trPr>
        <w:tc>
          <w:tcPr>
            <w:tcW w:w="689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</w:tc>
        <w:tc>
          <w:tcPr>
            <w:tcW w:w="4097" w:type="dxa"/>
          </w:tcPr>
          <w:p w:rsidR="009275CD" w:rsidRPr="00C56447" w:rsidRDefault="009275CD" w:rsidP="008E73DA">
            <w:r w:rsidRPr="00C56447">
              <w:t xml:space="preserve">в т.ч. </w:t>
            </w:r>
            <w:proofErr w:type="gramStart"/>
            <w:r w:rsidRPr="00C56447">
              <w:t>занятые</w:t>
            </w:r>
            <w:proofErr w:type="gramEnd"/>
            <w:r w:rsidRPr="00C56447">
              <w:t xml:space="preserve"> землями лесного фонда:</w:t>
            </w:r>
          </w:p>
        </w:tc>
        <w:tc>
          <w:tcPr>
            <w:tcW w:w="1906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</w:tc>
        <w:tc>
          <w:tcPr>
            <w:tcW w:w="2098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  <w:rPr>
                <w:w w:val="99"/>
              </w:rPr>
            </w:pPr>
          </w:p>
        </w:tc>
        <w:tc>
          <w:tcPr>
            <w:tcW w:w="6064" w:type="dxa"/>
            <w:vMerge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95"/>
              <w:rPr>
                <w:w w:val="99"/>
              </w:rPr>
            </w:pPr>
          </w:p>
        </w:tc>
      </w:tr>
      <w:tr w:rsidR="009275CD" w:rsidRPr="00C56447" w:rsidTr="00FA4034">
        <w:trPr>
          <w:tblHeader/>
        </w:trPr>
        <w:tc>
          <w:tcPr>
            <w:tcW w:w="689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</w:tc>
        <w:tc>
          <w:tcPr>
            <w:tcW w:w="4097" w:type="dxa"/>
          </w:tcPr>
          <w:p w:rsidR="009275CD" w:rsidRPr="00C56447" w:rsidRDefault="009275CD" w:rsidP="008E73DA">
            <w:r w:rsidRPr="00C56447">
              <w:t xml:space="preserve">в т.ч. </w:t>
            </w:r>
            <w:proofErr w:type="gramStart"/>
            <w:r w:rsidRPr="00C56447">
              <w:t>занятые</w:t>
            </w:r>
            <w:proofErr w:type="gramEnd"/>
            <w:r w:rsidRPr="00C56447">
              <w:t xml:space="preserve"> землями населенных пунктов:</w:t>
            </w:r>
          </w:p>
        </w:tc>
        <w:tc>
          <w:tcPr>
            <w:tcW w:w="1906" w:type="dxa"/>
          </w:tcPr>
          <w:p w:rsidR="009275CD" w:rsidRPr="00C56447" w:rsidRDefault="006431F4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46,21</w:t>
            </w:r>
          </w:p>
        </w:tc>
        <w:tc>
          <w:tcPr>
            <w:tcW w:w="2098" w:type="dxa"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  <w:rPr>
                <w:w w:val="99"/>
              </w:rPr>
            </w:pPr>
          </w:p>
        </w:tc>
        <w:tc>
          <w:tcPr>
            <w:tcW w:w="6064" w:type="dxa"/>
            <w:vMerge/>
          </w:tcPr>
          <w:p w:rsidR="009275CD" w:rsidRPr="00C56447" w:rsidRDefault="009275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95"/>
              <w:rPr>
                <w:w w:val="99"/>
              </w:rPr>
            </w:pPr>
          </w:p>
        </w:tc>
      </w:tr>
      <w:tr w:rsidR="003E60A5" w:rsidRPr="00C56447" w:rsidTr="00FA4034">
        <w:trPr>
          <w:tblHeader/>
        </w:trPr>
        <w:tc>
          <w:tcPr>
            <w:tcW w:w="14854" w:type="dxa"/>
            <w:gridSpan w:val="5"/>
          </w:tcPr>
          <w:p w:rsidR="003E60A5" w:rsidRPr="00C56447" w:rsidRDefault="003E60A5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3E60A5" w:rsidRPr="00C56447" w:rsidRDefault="003E60A5">
            <w:pPr>
              <w:widowControl w:val="0"/>
              <w:autoSpaceDE w:val="0"/>
              <w:autoSpaceDN w:val="0"/>
              <w:adjustRightInd w:val="0"/>
              <w:ind w:left="4184" w:right="-20"/>
            </w:pPr>
            <w:r w:rsidRPr="00C56447">
              <w:rPr>
                <w:b/>
                <w:bCs/>
                <w:w w:val="99"/>
              </w:rPr>
              <w:t>II</w:t>
            </w:r>
            <w:r w:rsidRPr="00C56447">
              <w:rPr>
                <w:b/>
                <w:bCs/>
              </w:rPr>
              <w:t>.</w:t>
            </w:r>
            <w:r w:rsidRPr="00C56447">
              <w:t xml:space="preserve"> </w:t>
            </w:r>
            <w:r w:rsidRPr="00C56447">
              <w:rPr>
                <w:b/>
                <w:bCs/>
                <w:w w:val="99"/>
              </w:rPr>
              <w:t>Э</w:t>
            </w:r>
            <w:r w:rsidRPr="00C56447">
              <w:rPr>
                <w:b/>
                <w:bCs/>
                <w:spacing w:val="1"/>
              </w:rPr>
              <w:t>Т</w:t>
            </w:r>
            <w:r w:rsidRPr="00C56447">
              <w:rPr>
                <w:b/>
                <w:bCs/>
              </w:rPr>
              <w:t>Н</w:t>
            </w:r>
            <w:r w:rsidRPr="00C56447">
              <w:rPr>
                <w:b/>
                <w:bCs/>
                <w:spacing w:val="1"/>
              </w:rPr>
              <w:t>И</w:t>
            </w:r>
            <w:r w:rsidRPr="00C56447">
              <w:rPr>
                <w:b/>
                <w:bCs/>
              </w:rPr>
              <w:t>ЧЕ</w:t>
            </w:r>
            <w:r w:rsidRPr="00C56447">
              <w:rPr>
                <w:b/>
                <w:bCs/>
                <w:w w:val="99"/>
              </w:rPr>
              <w:t>СК</w:t>
            </w:r>
            <w:r w:rsidRPr="00C56447">
              <w:rPr>
                <w:b/>
                <w:bCs/>
                <w:spacing w:val="-1"/>
              </w:rPr>
              <w:t>И</w:t>
            </w:r>
            <w:r w:rsidRPr="00C56447">
              <w:rPr>
                <w:b/>
                <w:bCs/>
              </w:rPr>
              <w:t>Е</w:t>
            </w:r>
            <w:r w:rsidRPr="00C56447">
              <w:t xml:space="preserve"> </w:t>
            </w:r>
            <w:r w:rsidRPr="00C56447">
              <w:rPr>
                <w:b/>
                <w:bCs/>
              </w:rPr>
              <w:t>И</w:t>
            </w:r>
            <w:r w:rsidRPr="00C56447">
              <w:rPr>
                <w:spacing w:val="-2"/>
              </w:rPr>
              <w:t xml:space="preserve"> </w:t>
            </w:r>
            <w:r w:rsidRPr="00C56447">
              <w:rPr>
                <w:b/>
                <w:bCs/>
              </w:rPr>
              <w:t>ДЕМО</w:t>
            </w:r>
            <w:r w:rsidRPr="00C56447">
              <w:rPr>
                <w:b/>
                <w:bCs/>
                <w:w w:val="99"/>
              </w:rPr>
              <w:t>Г</w:t>
            </w:r>
            <w:r w:rsidRPr="00C56447">
              <w:rPr>
                <w:b/>
                <w:bCs/>
                <w:spacing w:val="-1"/>
              </w:rPr>
              <w:t>Р</w:t>
            </w:r>
            <w:r w:rsidRPr="00C56447">
              <w:rPr>
                <w:b/>
                <w:bCs/>
                <w:w w:val="99"/>
              </w:rPr>
              <w:t>А</w:t>
            </w:r>
            <w:r w:rsidRPr="00C56447">
              <w:rPr>
                <w:b/>
                <w:bCs/>
              </w:rPr>
              <w:t>ФИ</w:t>
            </w:r>
            <w:r w:rsidRPr="00C56447">
              <w:rPr>
                <w:b/>
                <w:bCs/>
                <w:spacing w:val="-1"/>
              </w:rPr>
              <w:t>Ч</w:t>
            </w:r>
            <w:r w:rsidRPr="00C56447">
              <w:rPr>
                <w:b/>
                <w:bCs/>
              </w:rPr>
              <w:t>Е</w:t>
            </w:r>
            <w:r w:rsidRPr="00C56447">
              <w:rPr>
                <w:b/>
                <w:bCs/>
                <w:w w:val="99"/>
              </w:rPr>
              <w:t>СК</w:t>
            </w:r>
            <w:r w:rsidRPr="00C56447">
              <w:rPr>
                <w:b/>
                <w:bCs/>
              </w:rPr>
              <w:t>ИЕ</w:t>
            </w:r>
            <w:r w:rsidRPr="00C56447">
              <w:rPr>
                <w:spacing w:val="1"/>
              </w:rPr>
              <w:t xml:space="preserve"> </w:t>
            </w:r>
            <w:r w:rsidRPr="00C56447">
              <w:rPr>
                <w:b/>
                <w:bCs/>
              </w:rPr>
              <w:t>П</w:t>
            </w:r>
            <w:r w:rsidRPr="00C56447">
              <w:rPr>
                <w:b/>
                <w:bCs/>
                <w:spacing w:val="-1"/>
              </w:rPr>
              <w:t>Р</w:t>
            </w:r>
            <w:r w:rsidRPr="00C56447">
              <w:rPr>
                <w:b/>
                <w:bCs/>
              </w:rPr>
              <w:t>ОЦЕ</w:t>
            </w:r>
            <w:r w:rsidRPr="00C56447">
              <w:rPr>
                <w:b/>
                <w:bCs/>
                <w:w w:val="99"/>
              </w:rPr>
              <w:t>СС</w:t>
            </w:r>
            <w:r w:rsidRPr="00C56447">
              <w:rPr>
                <w:b/>
                <w:bCs/>
              </w:rPr>
              <w:t>Ы</w:t>
            </w:r>
          </w:p>
          <w:p w:rsidR="003E60A5" w:rsidRPr="00C56447" w:rsidRDefault="003E60A5">
            <w:pPr>
              <w:widowControl w:val="0"/>
              <w:autoSpaceDE w:val="0"/>
              <w:autoSpaceDN w:val="0"/>
              <w:adjustRightInd w:val="0"/>
              <w:ind w:left="4184" w:right="-20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2" w:line="22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254" w:right="-20"/>
            </w:pPr>
            <w:r>
              <w:t>8.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25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7" w:line="22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  <w:w w:val="99"/>
              </w:rPr>
              <w:t>ц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  <w:w w:val="99"/>
              </w:rPr>
              <w:t>й</w:t>
            </w:r>
            <w:r>
              <w:t xml:space="preserve"> </w:t>
            </w:r>
            <w:r>
              <w:rPr>
                <w:b/>
                <w:bCs/>
              </w:rPr>
              <w:t>со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ас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я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C814B6" w:rsidRDefault="00C814B6" w:rsidP="006431F4">
            <w:pPr>
              <w:jc w:val="center"/>
            </w:pPr>
            <w:r>
              <w:t>Русские - 19018</w:t>
            </w:r>
          </w:p>
          <w:p w:rsidR="006431F4" w:rsidRDefault="006431F4" w:rsidP="006431F4">
            <w:pPr>
              <w:jc w:val="center"/>
            </w:pPr>
            <w:r>
              <w:t>Украинцы – 36,</w:t>
            </w:r>
          </w:p>
          <w:p w:rsidR="006431F4" w:rsidRDefault="006431F4" w:rsidP="006431F4">
            <w:pPr>
              <w:jc w:val="center"/>
            </w:pPr>
            <w:r>
              <w:t>Цыгане-26,</w:t>
            </w:r>
          </w:p>
          <w:p w:rsidR="006431F4" w:rsidRDefault="006431F4" w:rsidP="006431F4">
            <w:pPr>
              <w:jc w:val="center"/>
            </w:pPr>
            <w:r>
              <w:t>Удмурты – 2</w:t>
            </w:r>
            <w:r w:rsidR="004133F6">
              <w:t>9</w:t>
            </w:r>
            <w:r>
              <w:t>,</w:t>
            </w:r>
          </w:p>
          <w:p w:rsidR="006431F4" w:rsidRDefault="006431F4" w:rsidP="006431F4">
            <w:pPr>
              <w:jc w:val="center"/>
            </w:pPr>
            <w:r>
              <w:t>Армяне – 23,</w:t>
            </w:r>
          </w:p>
          <w:p w:rsidR="006431F4" w:rsidRDefault="006431F4" w:rsidP="006431F4">
            <w:pPr>
              <w:jc w:val="center"/>
            </w:pPr>
            <w:r>
              <w:t>Татары -22,</w:t>
            </w:r>
          </w:p>
          <w:p w:rsidR="006431F4" w:rsidRDefault="006431F4" w:rsidP="006431F4">
            <w:pPr>
              <w:jc w:val="center"/>
            </w:pPr>
            <w:r>
              <w:t>Молдаване -11</w:t>
            </w:r>
          </w:p>
          <w:p w:rsidR="003E60A5" w:rsidRDefault="003E60A5" w:rsidP="006431F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" w:right="58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t xml:space="preserve">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tabs>
                <w:tab w:val="left" w:pos="990"/>
                <w:tab w:val="left" w:pos="2482"/>
                <w:tab w:val="left" w:pos="2846"/>
                <w:tab w:val="left" w:pos="4766"/>
              </w:tabs>
              <w:autoSpaceDE w:val="0"/>
              <w:autoSpaceDN w:val="0"/>
              <w:adjustRightInd w:val="0"/>
              <w:spacing w:before="11"/>
              <w:ind w:left="107" w:right="50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ьз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ни</w:t>
            </w:r>
            <w:r>
              <w:t>ем</w:t>
            </w:r>
            <w:r>
              <w:tab/>
              <w:t>с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д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ющ</w:t>
            </w:r>
            <w:r>
              <w:rPr>
                <w:spacing w:val="2"/>
                <w:w w:val="99"/>
              </w:rPr>
              <w:t>и</w:t>
            </w:r>
            <w:r>
              <w:t xml:space="preserve">х 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т</w:t>
            </w:r>
            <w:r>
              <w:t>оч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2"/>
              </w:rPr>
              <w:t>к</w:t>
            </w:r>
            <w:r>
              <w:t>о</w:t>
            </w:r>
            <w:r>
              <w:rPr>
                <w:w w:val="99"/>
              </w:rPr>
              <w:t>в</w:t>
            </w:r>
            <w:r>
              <w:t>: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2527"/>
            </w:pPr>
            <w:r>
              <w:t>а</w:t>
            </w:r>
            <w:r>
              <w:rPr>
                <w:w w:val="99"/>
              </w:rPr>
              <w:t>)</w:t>
            </w:r>
            <w:r>
              <w:rPr>
                <w:spacing w:val="-1"/>
              </w:rPr>
              <w:t xml:space="preserve"> а</w:t>
            </w:r>
            <w:r>
              <w:t>к</w:t>
            </w:r>
            <w:r>
              <w:rPr>
                <w:w w:val="99"/>
              </w:rPr>
              <w:t>т</w:t>
            </w:r>
            <w:r>
              <w:t xml:space="preserve">ы </w:t>
            </w:r>
            <w:r>
              <w:rPr>
                <w:w w:val="99"/>
              </w:rPr>
              <w:t>г</w:t>
            </w:r>
            <w:r>
              <w:t>ражд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>ско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spacing w:val="1"/>
              </w:rPr>
              <w:t>с</w:t>
            </w:r>
            <w:r>
              <w:t>ос</w:t>
            </w:r>
            <w:r>
              <w:rPr>
                <w:w w:val="99"/>
              </w:rPr>
              <w:t>т</w:t>
            </w:r>
            <w:r>
              <w:t>оя</w:t>
            </w:r>
            <w:r>
              <w:rPr>
                <w:spacing w:val="1"/>
                <w:w w:val="99"/>
              </w:rPr>
              <w:t>ни</w:t>
            </w:r>
            <w:r>
              <w:t>я; б</w:t>
            </w:r>
            <w:r>
              <w:rPr>
                <w:w w:val="99"/>
              </w:rPr>
              <w:t>)</w:t>
            </w:r>
            <w:r>
              <w:t xml:space="preserve"> до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ме</w:t>
            </w:r>
            <w:r>
              <w:rPr>
                <w:w w:val="99"/>
              </w:rPr>
              <w:t>нт</w:t>
            </w:r>
            <w:r>
              <w:t xml:space="preserve">ы 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spacing w:val="1"/>
                <w:w w:val="99"/>
              </w:rPr>
              <w:t>ин</w:t>
            </w:r>
            <w:r>
              <w:t>ско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а;</w:t>
            </w:r>
            <w:r>
              <w:rPr>
                <w:spacing w:val="46"/>
              </w:rPr>
              <w:t xml:space="preserve"> </w:t>
            </w:r>
            <w:r>
              <w:rPr>
                <w:w w:val="99"/>
              </w:rPr>
              <w:t>в)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w w:val="99"/>
              </w:rPr>
              <w:t>тн</w:t>
            </w:r>
            <w:r>
              <w:t>ые до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w w:val="99"/>
              </w:rPr>
              <w:t>нт</w:t>
            </w:r>
            <w:r>
              <w:t>ы;</w:t>
            </w:r>
          </w:p>
          <w:p w:rsidR="003E60A5" w:rsidRDefault="003E60A5">
            <w:pPr>
              <w:widowControl w:val="0"/>
              <w:tabs>
                <w:tab w:val="left" w:pos="537"/>
                <w:tab w:val="left" w:pos="1314"/>
                <w:tab w:val="left" w:pos="2645"/>
                <w:tab w:val="left" w:pos="4161"/>
                <w:tab w:val="left" w:pos="5201"/>
              </w:tabs>
              <w:autoSpaceDE w:val="0"/>
              <w:autoSpaceDN w:val="0"/>
              <w:adjustRightInd w:val="0"/>
              <w:spacing w:line="238" w:lineRule="auto"/>
              <w:ind w:left="107" w:right="-20"/>
            </w:pPr>
            <w:r>
              <w:rPr>
                <w:w w:val="99"/>
              </w:rPr>
              <w:t>г)</w:t>
            </w:r>
            <w:r>
              <w:rPr>
                <w:w w:val="99"/>
              </w:rPr>
              <w:tab/>
              <w:t>и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т</w:t>
            </w:r>
            <w:r>
              <w:t>оч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t>к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rPr>
                <w:spacing w:val="1"/>
                <w:w w:val="99"/>
              </w:rPr>
              <w:t>(</w:t>
            </w:r>
            <w:r>
              <w:rPr>
                <w:w w:val="99"/>
              </w:rPr>
              <w:t>э</w:t>
            </w:r>
            <w:r>
              <w:rPr>
                <w:spacing w:val="1"/>
              </w:rPr>
              <w:t>к</w:t>
            </w:r>
            <w:r>
              <w:t>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  <w:r>
              <w:tab/>
              <w:t>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-1"/>
              </w:rPr>
              <w:t>к</w:t>
            </w:r>
            <w:r>
              <w:rPr>
                <w:w w:val="99"/>
              </w:rPr>
              <w:t>и</w:t>
            </w:r>
            <w:r>
              <w:t>,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</w:p>
          <w:p w:rsidR="003E60A5" w:rsidRDefault="003E60A5" w:rsidP="003E60A5">
            <w:pPr>
              <w:widowControl w:val="0"/>
              <w:tabs>
                <w:tab w:val="left" w:pos="2806"/>
                <w:tab w:val="left" w:pos="4808"/>
              </w:tabs>
              <w:autoSpaceDE w:val="0"/>
              <w:autoSpaceDN w:val="0"/>
              <w:adjustRightInd w:val="0"/>
              <w:spacing w:before="11"/>
              <w:ind w:left="107" w:right="88"/>
              <w:jc w:val="both"/>
            </w:pPr>
            <w:r>
              <w:rPr>
                <w:w w:val="99"/>
              </w:rPr>
              <w:t>в</w:t>
            </w:r>
            <w:r>
              <w:t>ыбороч</w:t>
            </w:r>
            <w:r>
              <w:rPr>
                <w:w w:val="99"/>
              </w:rPr>
              <w:t>н</w:t>
            </w:r>
            <w:r>
              <w:t>ых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аб</w:t>
            </w:r>
            <w:r>
              <w:rPr>
                <w:spacing w:val="-2"/>
                <w:w w:val="99"/>
              </w:rPr>
              <w:t>л</w:t>
            </w:r>
            <w:r>
              <w:rPr>
                <w:w w:val="99"/>
              </w:rPr>
              <w:t>ю</w:t>
            </w:r>
            <w:r>
              <w:t>де</w:t>
            </w:r>
            <w:r>
              <w:rPr>
                <w:w w:val="99"/>
              </w:rPr>
              <w:t>ний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мо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ор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г</w:t>
            </w:r>
            <w:r>
              <w:t>а 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tab/>
              <w:t>о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ш</w:t>
            </w:r>
            <w:r>
              <w:t>е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4"/>
                <w:w w:val="99"/>
              </w:rPr>
              <w:t>й</w:t>
            </w:r>
            <w:r>
              <w:t>,</w:t>
            </w:r>
            <w:r>
              <w:tab/>
              <w:t>ре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льт</w:t>
            </w:r>
            <w:r>
              <w:t>а</w:t>
            </w:r>
            <w:r>
              <w:rPr>
                <w:w w:val="99"/>
              </w:rPr>
              <w:t>т</w:t>
            </w:r>
            <w:r>
              <w:t>ы со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w w:val="99"/>
              </w:rPr>
              <w:t>г</w:t>
            </w:r>
            <w:r>
              <w:rPr>
                <w:spacing w:val="2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т</w:t>
            </w:r>
            <w:r>
              <w:t>.д.</w:t>
            </w:r>
            <w:r>
              <w:rPr>
                <w:w w:val="99"/>
              </w:rPr>
              <w:t>)</w:t>
            </w:r>
            <w:r>
              <w:t>.</w:t>
            </w:r>
          </w:p>
          <w:p w:rsidR="003E60A5" w:rsidRDefault="003E60A5" w:rsidP="003E60A5">
            <w:pPr>
              <w:widowControl w:val="0"/>
              <w:tabs>
                <w:tab w:val="left" w:pos="1698"/>
                <w:tab w:val="left" w:pos="2782"/>
                <w:tab w:val="left" w:pos="3339"/>
                <w:tab w:val="left" w:pos="4250"/>
              </w:tabs>
              <w:autoSpaceDE w:val="0"/>
              <w:autoSpaceDN w:val="0"/>
              <w:adjustRightInd w:val="0"/>
              <w:spacing w:line="239" w:lineRule="auto"/>
              <w:ind w:left="107" w:right="49"/>
            </w:pPr>
            <w:r>
              <w:rPr>
                <w:w w:val="99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оч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ом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tab/>
            </w:r>
            <w:r>
              <w:rPr>
                <w:w w:val="99"/>
              </w:rPr>
              <w:t>н</w:t>
            </w:r>
            <w:r>
              <w:t>е</w:t>
            </w:r>
            <w:r>
              <w:tab/>
              <w:t>мо</w:t>
            </w:r>
            <w:r>
              <w:rPr>
                <w:spacing w:val="1"/>
                <w:w w:val="99"/>
              </w:rPr>
              <w:t>г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т</w:t>
            </w:r>
            <w:r>
              <w:rPr>
                <w:w w:val="99"/>
              </w:rPr>
              <w:tab/>
            </w:r>
            <w:r>
              <w:t>рассма</w:t>
            </w:r>
            <w:r>
              <w:rPr>
                <w:w w:val="99"/>
              </w:rPr>
              <w:t>т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ть</w:t>
            </w:r>
            <w:r>
              <w:t>ся ре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льт</w:t>
            </w:r>
            <w:r>
              <w:t>а</w:t>
            </w:r>
            <w:r>
              <w:rPr>
                <w:w w:val="99"/>
              </w:rPr>
              <w:t>т</w:t>
            </w:r>
            <w:r>
              <w:t xml:space="preserve">ы </w:t>
            </w:r>
            <w:r>
              <w:rPr>
                <w:spacing w:val="1"/>
              </w:rPr>
              <w:t>В</w:t>
            </w:r>
            <w:r>
              <w:t>с</w:t>
            </w:r>
            <w:r>
              <w:rPr>
                <w:spacing w:val="-1"/>
              </w:rPr>
              <w:t>е</w:t>
            </w:r>
            <w:r>
              <w:t>росс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w w:val="99"/>
              </w:rPr>
              <w:t>п</w:t>
            </w:r>
            <w:r>
              <w:t>ере</w:t>
            </w:r>
            <w:r>
              <w:rPr>
                <w:spacing w:val="-2"/>
                <w:w w:val="99"/>
              </w:rPr>
              <w:t>п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</w:rPr>
              <w:t>се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я.</w:t>
            </w:r>
          </w:p>
          <w:p w:rsidR="003E60A5" w:rsidRDefault="003E60A5" w:rsidP="003E60A5">
            <w:pPr>
              <w:widowControl w:val="0"/>
              <w:tabs>
                <w:tab w:val="left" w:pos="990"/>
                <w:tab w:val="left" w:pos="2482"/>
                <w:tab w:val="left" w:pos="2846"/>
                <w:tab w:val="left" w:pos="4766"/>
              </w:tabs>
              <w:autoSpaceDE w:val="0"/>
              <w:autoSpaceDN w:val="0"/>
              <w:adjustRightInd w:val="0"/>
              <w:spacing w:before="11"/>
              <w:ind w:left="107" w:right="50"/>
            </w:pPr>
          </w:p>
        </w:tc>
      </w:tr>
      <w:tr w:rsidR="003E60A5" w:rsidRPr="00403F66" w:rsidTr="00FA4034">
        <w:trPr>
          <w:tblHeader/>
        </w:trPr>
        <w:tc>
          <w:tcPr>
            <w:tcW w:w="689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403F66">
              <w:t>11.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  <w:r w:rsidRPr="00403F66">
              <w:rPr>
                <w:b/>
                <w:bCs/>
              </w:rPr>
              <w:t>Ч</w:t>
            </w:r>
            <w:r w:rsidRPr="00403F66">
              <w:rPr>
                <w:b/>
                <w:bCs/>
                <w:w w:val="99"/>
              </w:rPr>
              <w:t>и</w:t>
            </w:r>
            <w:r w:rsidRPr="00403F66">
              <w:rPr>
                <w:b/>
                <w:bCs/>
                <w:spacing w:val="-1"/>
              </w:rPr>
              <w:t>с</w:t>
            </w:r>
            <w:r w:rsidRPr="00403F66">
              <w:rPr>
                <w:b/>
                <w:bCs/>
                <w:w w:val="99"/>
              </w:rPr>
              <w:t>л</w:t>
            </w:r>
            <w:r w:rsidRPr="00403F66">
              <w:rPr>
                <w:b/>
                <w:bCs/>
              </w:rPr>
              <w:t>о</w:t>
            </w:r>
            <w:r w:rsidRPr="00403F66">
              <w:t xml:space="preserve"> </w:t>
            </w:r>
            <w:proofErr w:type="gramStart"/>
            <w:r w:rsidRPr="00403F66">
              <w:rPr>
                <w:b/>
                <w:bCs/>
                <w:w w:val="99"/>
              </w:rPr>
              <w:t>р</w:t>
            </w:r>
            <w:r w:rsidRPr="00403F66">
              <w:rPr>
                <w:b/>
                <w:bCs/>
              </w:rPr>
              <w:t>о</w:t>
            </w:r>
            <w:r w:rsidRPr="00403F66">
              <w:rPr>
                <w:b/>
                <w:bCs/>
                <w:spacing w:val="1"/>
              </w:rPr>
              <w:t>д</w:t>
            </w:r>
            <w:r w:rsidRPr="00403F66">
              <w:rPr>
                <w:b/>
                <w:bCs/>
                <w:w w:val="99"/>
              </w:rPr>
              <w:t>и</w:t>
            </w:r>
            <w:r w:rsidRPr="00403F66">
              <w:rPr>
                <w:b/>
                <w:bCs/>
                <w:spacing w:val="3"/>
                <w:w w:val="99"/>
              </w:rPr>
              <w:t>в</w:t>
            </w:r>
            <w:r w:rsidRPr="00403F66">
              <w:rPr>
                <w:b/>
                <w:bCs/>
                <w:spacing w:val="-5"/>
                <w:w w:val="99"/>
              </w:rPr>
              <w:t>ш</w:t>
            </w:r>
            <w:r w:rsidRPr="00403F66">
              <w:rPr>
                <w:b/>
                <w:bCs/>
                <w:w w:val="99"/>
              </w:rPr>
              <w:t>и</w:t>
            </w:r>
            <w:r w:rsidRPr="00403F66">
              <w:rPr>
                <w:b/>
                <w:bCs/>
              </w:rPr>
              <w:t>хс</w:t>
            </w:r>
            <w:r w:rsidRPr="00403F66">
              <w:rPr>
                <w:b/>
                <w:bCs/>
                <w:w w:val="99"/>
              </w:rPr>
              <w:t>я</w:t>
            </w:r>
            <w:proofErr w:type="gramEnd"/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</w:p>
        </w:tc>
        <w:tc>
          <w:tcPr>
            <w:tcW w:w="1906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3E60A5" w:rsidRPr="00403F66" w:rsidRDefault="006431F4" w:rsidP="003E60A5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224</w:t>
            </w:r>
            <w:r w:rsidR="002E74F2" w:rsidRPr="00403F66">
              <w:t xml:space="preserve"> чел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 w:rsidRPr="00403F66">
              <w:rPr>
                <w:w w:val="99"/>
              </w:rPr>
              <w:t>н</w:t>
            </w:r>
            <w:r w:rsidRPr="00403F66">
              <w:t>а 1 я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-1"/>
              </w:rPr>
              <w:t>а</w:t>
            </w:r>
            <w:r w:rsidRPr="00403F66">
              <w:t xml:space="preserve">ря </w:t>
            </w:r>
            <w:r w:rsidRPr="00403F66">
              <w:rPr>
                <w:w w:val="99"/>
              </w:rPr>
              <w:t>т</w:t>
            </w:r>
            <w:r w:rsidRPr="00403F66">
              <w:t>е</w:t>
            </w:r>
            <w:r w:rsidRPr="00403F66">
              <w:rPr>
                <w:spacing w:val="2"/>
              </w:rPr>
              <w:t>к</w:t>
            </w:r>
            <w:r w:rsidRPr="00403F66">
              <w:rPr>
                <w:spacing w:val="-3"/>
              </w:rPr>
              <w:t>у</w:t>
            </w:r>
            <w:r w:rsidRPr="00403F66">
              <w:rPr>
                <w:w w:val="99"/>
              </w:rPr>
              <w:t>щ</w:t>
            </w:r>
            <w:r w:rsidRPr="00403F66">
              <w:rPr>
                <w:spacing w:val="-1"/>
              </w:rPr>
              <w:t>е</w:t>
            </w:r>
            <w:r w:rsidRPr="00403F66">
              <w:rPr>
                <w:w w:val="99"/>
              </w:rPr>
              <w:t>г</w:t>
            </w:r>
            <w:r w:rsidRPr="00403F66">
              <w:t xml:space="preserve">о </w:t>
            </w:r>
            <w:r w:rsidRPr="00403F66">
              <w:rPr>
                <w:w w:val="99"/>
              </w:rPr>
              <w:t>г</w:t>
            </w:r>
            <w:r w:rsidRPr="00403F66">
              <w:t>ода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47" w:right="108"/>
              <w:jc w:val="right"/>
            </w:pPr>
            <w:r w:rsidRPr="00403F66">
              <w:rPr>
                <w:w w:val="99"/>
              </w:rPr>
              <w:t>Г</w:t>
            </w:r>
            <w:r w:rsidRPr="00403F66">
              <w:t>рафа</w:t>
            </w:r>
            <w:r w:rsidRPr="00403F66">
              <w:rPr>
                <w:spacing w:val="70"/>
              </w:rPr>
              <w:t xml:space="preserve"> </w:t>
            </w:r>
            <w:r w:rsidRPr="00403F66">
              <w:rPr>
                <w:spacing w:val="1"/>
                <w:w w:val="99"/>
              </w:rPr>
              <w:t>з</w:t>
            </w:r>
            <w:r w:rsidRPr="00403F66">
              <w:t>а</w:t>
            </w:r>
            <w:r w:rsidRPr="00403F66">
              <w:rPr>
                <w:w w:val="99"/>
              </w:rPr>
              <w:t>п</w:t>
            </w:r>
            <w:r w:rsidRPr="00403F66">
              <w:t>о</w:t>
            </w:r>
            <w:r w:rsidRPr="00403F66">
              <w:rPr>
                <w:w w:val="99"/>
              </w:rPr>
              <w:t>л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яе</w:t>
            </w:r>
            <w:r w:rsidRPr="00403F66">
              <w:rPr>
                <w:w w:val="99"/>
              </w:rPr>
              <w:t>т</w:t>
            </w:r>
            <w:r w:rsidRPr="00403F66">
              <w:t>ся</w:t>
            </w:r>
            <w:r w:rsidRPr="00403F66">
              <w:rPr>
                <w:spacing w:val="69"/>
              </w:rPr>
              <w:t xml:space="preserve"> 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а</w:t>
            </w:r>
            <w:r w:rsidRPr="00403F66">
              <w:rPr>
                <w:spacing w:val="70"/>
              </w:rPr>
              <w:t xml:space="preserve"> </w:t>
            </w:r>
            <w:r w:rsidRPr="00403F66">
              <w:t>ос</w:t>
            </w:r>
            <w:r w:rsidRPr="00403F66">
              <w:rPr>
                <w:w w:val="99"/>
              </w:rPr>
              <w:t>н</w:t>
            </w:r>
            <w:r w:rsidRPr="00403F66">
              <w:t>о</w:t>
            </w:r>
            <w:r w:rsidRPr="00403F66">
              <w:rPr>
                <w:w w:val="99"/>
              </w:rPr>
              <w:t>в</w:t>
            </w:r>
            <w:r w:rsidRPr="00403F66">
              <w:t>е</w:t>
            </w:r>
            <w:r w:rsidRPr="00403F66">
              <w:rPr>
                <w:spacing w:val="71"/>
              </w:rPr>
              <w:t xml:space="preserve"> </w:t>
            </w:r>
            <w:r w:rsidRPr="00403F66">
              <w:t>да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rPr>
                <w:spacing w:val="-2"/>
              </w:rPr>
              <w:t>ы</w:t>
            </w:r>
            <w:r w:rsidRPr="00403F66">
              <w:t>х</w:t>
            </w:r>
            <w:r w:rsidRPr="00403F66">
              <w:rPr>
                <w:spacing w:val="77"/>
              </w:rPr>
              <w:t xml:space="preserve"> </w:t>
            </w:r>
            <w:r w:rsidRPr="00403F66">
              <w:t>ор</w:t>
            </w:r>
            <w:r w:rsidRPr="00403F66">
              <w:rPr>
                <w:w w:val="99"/>
              </w:rPr>
              <w:t>г</w:t>
            </w:r>
            <w:r w:rsidRPr="00403F66">
              <w:t>а</w:t>
            </w:r>
            <w:r w:rsidRPr="00403F66">
              <w:rPr>
                <w:spacing w:val="-1"/>
                <w:w w:val="99"/>
              </w:rPr>
              <w:t>н</w:t>
            </w:r>
            <w:r w:rsidRPr="00403F66">
              <w:t>о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70"/>
              </w:rPr>
              <w:t xml:space="preserve"> </w:t>
            </w:r>
            <w:r w:rsidRPr="00403F66">
              <w:rPr>
                <w:spacing w:val="1"/>
                <w:w w:val="99"/>
              </w:rPr>
              <w:t>з</w:t>
            </w:r>
            <w:r w:rsidRPr="00403F66">
              <w:t>а</w:t>
            </w:r>
            <w:r w:rsidRPr="00403F66">
              <w:rPr>
                <w:w w:val="99"/>
              </w:rPr>
              <w:t>п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spacing w:val="-3"/>
              </w:rPr>
              <w:t>с</w:t>
            </w:r>
            <w:r w:rsidRPr="00403F66">
              <w:rPr>
                <w:w w:val="99"/>
              </w:rPr>
              <w:t>и</w:t>
            </w:r>
            <w:r w:rsidRPr="00403F66">
              <w:t xml:space="preserve"> ак</w:t>
            </w:r>
            <w:r w:rsidRPr="00403F66">
              <w:rPr>
                <w:w w:val="99"/>
              </w:rPr>
              <w:t>т</w:t>
            </w:r>
            <w:r w:rsidRPr="00403F66">
              <w:t>о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18"/>
              </w:rPr>
              <w:t xml:space="preserve"> </w:t>
            </w:r>
            <w:r w:rsidRPr="00403F66">
              <w:rPr>
                <w:w w:val="99"/>
              </w:rPr>
              <w:t>г</w:t>
            </w:r>
            <w:r w:rsidRPr="00403F66">
              <w:t>ражда</w:t>
            </w:r>
            <w:r w:rsidRPr="00403F66">
              <w:rPr>
                <w:w w:val="99"/>
              </w:rPr>
              <w:t>н</w:t>
            </w:r>
            <w:r w:rsidRPr="00403F66">
              <w:t>ско</w:t>
            </w:r>
            <w:r w:rsidRPr="00403F66">
              <w:rPr>
                <w:w w:val="99"/>
              </w:rPr>
              <w:t>г</w:t>
            </w:r>
            <w:r w:rsidRPr="00403F66">
              <w:t>о</w:t>
            </w:r>
            <w:r w:rsidRPr="00403F66">
              <w:rPr>
                <w:spacing w:val="18"/>
              </w:rPr>
              <w:t xml:space="preserve"> </w:t>
            </w:r>
            <w:r w:rsidRPr="00403F66">
              <w:t>с</w:t>
            </w:r>
            <w:r w:rsidRPr="00403F66">
              <w:rPr>
                <w:spacing w:val="1"/>
              </w:rPr>
              <w:t>о</w:t>
            </w:r>
            <w:r w:rsidRPr="00403F66">
              <w:t>с</w:t>
            </w:r>
            <w:r w:rsidRPr="00403F66">
              <w:rPr>
                <w:w w:val="99"/>
              </w:rPr>
              <w:t>т</w:t>
            </w:r>
            <w:r w:rsidRPr="00403F66">
              <w:t>оя</w:t>
            </w:r>
            <w:r w:rsidRPr="00403F66">
              <w:rPr>
                <w:spacing w:val="1"/>
                <w:w w:val="99"/>
              </w:rPr>
              <w:t>ни</w:t>
            </w:r>
            <w:r w:rsidRPr="00403F66">
              <w:t>я.</w:t>
            </w:r>
            <w:r w:rsidRPr="00403F66">
              <w:rPr>
                <w:spacing w:val="22"/>
              </w:rPr>
              <w:t xml:space="preserve"> </w:t>
            </w:r>
            <w:r w:rsidRPr="00403F66">
              <w:rPr>
                <w:w w:val="99"/>
              </w:rPr>
              <w:t>Ц</w:t>
            </w:r>
            <w:r w:rsidRPr="00403F66">
              <w:rPr>
                <w:spacing w:val="-1"/>
              </w:rPr>
              <w:t>е</w:t>
            </w:r>
            <w:r w:rsidRPr="00403F66">
              <w:rPr>
                <w:w w:val="99"/>
              </w:rPr>
              <w:t>ль</w:t>
            </w:r>
            <w:r w:rsidRPr="00403F66">
              <w:rPr>
                <w:spacing w:val="19"/>
              </w:rPr>
              <w:t xml:space="preserve"> </w:t>
            </w:r>
            <w:r w:rsidRPr="00403F66">
              <w:t>сбора</w:t>
            </w:r>
            <w:r w:rsidRPr="00403F66">
              <w:rPr>
                <w:spacing w:val="18"/>
              </w:rPr>
              <w:t xml:space="preserve"> 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w w:val="99"/>
              </w:rPr>
              <w:t>н</w:t>
            </w:r>
            <w:r w:rsidRPr="00403F66">
              <w:t>форма</w:t>
            </w:r>
            <w:r w:rsidRPr="00403F66">
              <w:rPr>
                <w:w w:val="99"/>
              </w:rPr>
              <w:t>ц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w w:val="99"/>
              </w:rPr>
              <w:t>и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8"/>
            </w:pPr>
            <w:r w:rsidRPr="00403F66">
              <w:t>–</w:t>
            </w:r>
            <w:r w:rsidRPr="00403F66">
              <w:rPr>
                <w:spacing w:val="21"/>
              </w:rPr>
              <w:t xml:space="preserve"> </w:t>
            </w:r>
            <w:r w:rsidRPr="00403F66">
              <w:rPr>
                <w:w w:val="99"/>
              </w:rPr>
              <w:t>от</w:t>
            </w:r>
            <w:r w:rsidRPr="00403F66">
              <w:t>раже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t>е</w:t>
            </w:r>
            <w:r w:rsidRPr="00403F66">
              <w:rPr>
                <w:spacing w:val="20"/>
              </w:rPr>
              <w:t xml:space="preserve"> </w:t>
            </w:r>
            <w:r w:rsidRPr="00403F66">
              <w:rPr>
                <w:spacing w:val="1"/>
                <w:w w:val="99"/>
              </w:rPr>
              <w:t>п</w:t>
            </w:r>
            <w:r w:rsidRPr="00403F66">
              <w:t>ро</w:t>
            </w:r>
            <w:r w:rsidRPr="00403F66">
              <w:rPr>
                <w:spacing w:val="1"/>
                <w:w w:val="99"/>
              </w:rPr>
              <w:t>ц</w:t>
            </w:r>
            <w:r w:rsidRPr="00403F66">
              <w:t>е</w:t>
            </w:r>
            <w:r w:rsidRPr="00403F66">
              <w:rPr>
                <w:spacing w:val="-1"/>
              </w:rPr>
              <w:t>сс</w:t>
            </w:r>
            <w:r w:rsidRPr="00403F66">
              <w:t>а</w:t>
            </w:r>
            <w:r w:rsidRPr="00403F66">
              <w:rPr>
                <w:spacing w:val="22"/>
              </w:rPr>
              <w:t xml:space="preserve"> </w:t>
            </w:r>
            <w:r w:rsidRPr="00403F66">
              <w:t>д</w:t>
            </w:r>
            <w:r w:rsidRPr="00403F66">
              <w:rPr>
                <w:spacing w:val="1"/>
                <w:w w:val="99"/>
              </w:rPr>
              <w:t>ин</w:t>
            </w:r>
            <w:r w:rsidRPr="00403F66">
              <w:t>а</w:t>
            </w:r>
            <w:r w:rsidRPr="00403F66">
              <w:rPr>
                <w:spacing w:val="-1"/>
              </w:rPr>
              <w:t>м</w:t>
            </w:r>
            <w:r w:rsidRPr="00403F66">
              <w:rPr>
                <w:w w:val="99"/>
              </w:rPr>
              <w:t>и</w:t>
            </w:r>
            <w:r w:rsidRPr="00403F66">
              <w:t>к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24"/>
              </w:rPr>
              <w:t xml:space="preserve"> </w:t>
            </w:r>
            <w:r w:rsidRPr="00403F66">
              <w:t>рожда</w:t>
            </w:r>
            <w:r w:rsidRPr="00403F66">
              <w:rPr>
                <w:spacing w:val="-1"/>
              </w:rPr>
              <w:t>е</w:t>
            </w:r>
            <w:r w:rsidRPr="00403F66">
              <w:t>мо</w:t>
            </w:r>
            <w:r w:rsidRPr="00403F66">
              <w:rPr>
                <w:spacing w:val="-1"/>
              </w:rPr>
              <w:t>с</w:t>
            </w:r>
            <w:r w:rsidRPr="00403F66">
              <w:rPr>
                <w:w w:val="99"/>
              </w:rPr>
              <w:t>ти</w:t>
            </w:r>
            <w:r w:rsidRPr="00403F66">
              <w:rPr>
                <w:spacing w:val="22"/>
              </w:rPr>
              <w:t xml:space="preserve"> 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21"/>
              </w:rPr>
              <w:t xml:space="preserve"> </w:t>
            </w:r>
            <w:r w:rsidRPr="00403F66">
              <w:t>ра</w:t>
            </w:r>
            <w:r w:rsidRPr="00403F66">
              <w:rPr>
                <w:w w:val="99"/>
              </w:rPr>
              <w:t>з</w:t>
            </w:r>
            <w:r w:rsidRPr="00403F66">
              <w:t>ре</w:t>
            </w:r>
            <w:r w:rsidRPr="00403F66">
              <w:rPr>
                <w:w w:val="99"/>
              </w:rPr>
              <w:t>з</w:t>
            </w:r>
            <w:r w:rsidRPr="00403F66">
              <w:t>е с</w:t>
            </w:r>
            <w:r w:rsidRPr="00403F66">
              <w:rPr>
                <w:spacing w:val="-1"/>
              </w:rPr>
              <w:t>е</w:t>
            </w:r>
            <w:r w:rsidRPr="00403F66">
              <w:rPr>
                <w:w w:val="99"/>
              </w:rPr>
              <w:t>ль</w:t>
            </w:r>
            <w:r w:rsidRPr="00403F66">
              <w:t>ск</w:t>
            </w:r>
            <w:r w:rsidRPr="00403F66">
              <w:rPr>
                <w:w w:val="99"/>
              </w:rPr>
              <w:t>и</w:t>
            </w:r>
            <w:r w:rsidRPr="00403F66">
              <w:t xml:space="preserve">х 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1"/>
              </w:rPr>
              <w:t xml:space="preserve"> </w:t>
            </w:r>
            <w:r w:rsidRPr="00403F66">
              <w:rPr>
                <w:w w:val="99"/>
              </w:rPr>
              <w:t>г</w:t>
            </w:r>
            <w:r w:rsidRPr="00403F66">
              <w:t>ородск</w:t>
            </w:r>
            <w:r w:rsidRPr="00403F66">
              <w:rPr>
                <w:w w:val="99"/>
              </w:rPr>
              <w:t>и</w:t>
            </w:r>
            <w:r w:rsidRPr="00403F66">
              <w:t xml:space="preserve">х </w:t>
            </w:r>
            <w:r w:rsidRPr="00403F66">
              <w:rPr>
                <w:spacing w:val="-2"/>
                <w:w w:val="99"/>
              </w:rPr>
              <w:t>п</w:t>
            </w:r>
            <w:r w:rsidRPr="00403F66">
              <w:t>о</w:t>
            </w:r>
            <w:r w:rsidRPr="00403F66">
              <w:rPr>
                <w:spacing w:val="-1"/>
              </w:rPr>
              <w:t>се</w:t>
            </w:r>
            <w:r w:rsidRPr="00403F66">
              <w:rPr>
                <w:w w:val="99"/>
              </w:rPr>
              <w:t>л</w:t>
            </w:r>
            <w:r w:rsidRPr="00403F66">
              <w:t>е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ий</w:t>
            </w:r>
            <w:r w:rsidRPr="00403F66">
              <w:t>.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47" w:right="108"/>
              <w:jc w:val="right"/>
            </w:pPr>
          </w:p>
        </w:tc>
      </w:tr>
      <w:tr w:rsidR="003E60A5" w:rsidRPr="00403F66" w:rsidTr="00FA4034">
        <w:trPr>
          <w:tblHeader/>
        </w:trPr>
        <w:tc>
          <w:tcPr>
            <w:tcW w:w="689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8" w:line="22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  <w:r w:rsidRPr="00403F66">
              <w:t>11.1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</w:p>
        </w:tc>
        <w:tc>
          <w:tcPr>
            <w:tcW w:w="4097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93" w:line="240" w:lineRule="exact"/>
            </w:pPr>
          </w:p>
          <w:p w:rsidR="003E60A5" w:rsidRPr="00403F66" w:rsidRDefault="003E60A5" w:rsidP="003E60A5">
            <w:pPr>
              <w:widowControl w:val="0"/>
              <w:tabs>
                <w:tab w:val="left" w:pos="1115"/>
                <w:tab w:val="left" w:pos="2788"/>
                <w:tab w:val="left" w:pos="3225"/>
              </w:tabs>
              <w:autoSpaceDE w:val="0"/>
              <w:autoSpaceDN w:val="0"/>
              <w:adjustRightInd w:val="0"/>
              <w:ind w:left="110" w:right="46"/>
            </w:pPr>
            <w:r w:rsidRPr="00403F66">
              <w:rPr>
                <w:b/>
                <w:bCs/>
              </w:rPr>
              <w:t>Ч</w:t>
            </w:r>
            <w:r w:rsidRPr="00403F66">
              <w:rPr>
                <w:b/>
                <w:bCs/>
                <w:w w:val="99"/>
              </w:rPr>
              <w:t>и</w:t>
            </w:r>
            <w:r w:rsidRPr="00403F66">
              <w:rPr>
                <w:b/>
                <w:bCs/>
                <w:spacing w:val="-1"/>
              </w:rPr>
              <w:t>с</w:t>
            </w:r>
            <w:r w:rsidRPr="00403F66">
              <w:rPr>
                <w:b/>
                <w:bCs/>
                <w:w w:val="99"/>
              </w:rPr>
              <w:t>л</w:t>
            </w:r>
            <w:r w:rsidRPr="00403F66">
              <w:rPr>
                <w:b/>
                <w:bCs/>
              </w:rPr>
              <w:t>о</w:t>
            </w:r>
            <w:r w:rsidRPr="00403F66">
              <w:tab/>
            </w:r>
            <w:proofErr w:type="gramStart"/>
            <w:r w:rsidRPr="00403F66">
              <w:rPr>
                <w:b/>
                <w:bCs/>
                <w:w w:val="99"/>
              </w:rPr>
              <w:t>р</w:t>
            </w:r>
            <w:r w:rsidRPr="00403F66">
              <w:rPr>
                <w:b/>
                <w:bCs/>
              </w:rPr>
              <w:t>о</w:t>
            </w:r>
            <w:r w:rsidRPr="00403F66">
              <w:rPr>
                <w:b/>
                <w:bCs/>
                <w:spacing w:val="1"/>
              </w:rPr>
              <w:t>д</w:t>
            </w:r>
            <w:r w:rsidRPr="00403F66">
              <w:rPr>
                <w:b/>
                <w:bCs/>
                <w:spacing w:val="1"/>
                <w:w w:val="99"/>
              </w:rPr>
              <w:t>и</w:t>
            </w:r>
            <w:r w:rsidRPr="00403F66">
              <w:rPr>
                <w:b/>
                <w:bCs/>
                <w:spacing w:val="2"/>
                <w:w w:val="99"/>
              </w:rPr>
              <w:t>в</w:t>
            </w:r>
            <w:r w:rsidRPr="00403F66">
              <w:rPr>
                <w:b/>
                <w:bCs/>
                <w:spacing w:val="-5"/>
                <w:w w:val="99"/>
              </w:rPr>
              <w:t>ш</w:t>
            </w:r>
            <w:r w:rsidRPr="00403F66">
              <w:rPr>
                <w:b/>
                <w:bCs/>
                <w:w w:val="99"/>
              </w:rPr>
              <w:t>и</w:t>
            </w:r>
            <w:r w:rsidRPr="00403F66">
              <w:rPr>
                <w:b/>
                <w:bCs/>
              </w:rPr>
              <w:t>хс</w:t>
            </w:r>
            <w:r w:rsidRPr="00403F66">
              <w:rPr>
                <w:b/>
                <w:bCs/>
                <w:w w:val="99"/>
              </w:rPr>
              <w:t>я</w:t>
            </w:r>
            <w:proofErr w:type="gramEnd"/>
            <w:r w:rsidRPr="00403F66">
              <w:rPr>
                <w:w w:val="99"/>
              </w:rPr>
              <w:tab/>
            </w:r>
            <w:r w:rsidRPr="00403F66">
              <w:rPr>
                <w:b/>
                <w:bCs/>
              </w:rPr>
              <w:t>с</w:t>
            </w:r>
            <w:r w:rsidRPr="00403F66">
              <w:tab/>
            </w:r>
            <w:r w:rsidRPr="00403F66">
              <w:rPr>
                <w:b/>
                <w:bCs/>
              </w:rPr>
              <w:t>у</w:t>
            </w:r>
            <w:r w:rsidRPr="00403F66">
              <w:rPr>
                <w:b/>
                <w:bCs/>
                <w:spacing w:val="1"/>
              </w:rPr>
              <w:t>ч</w:t>
            </w:r>
            <w:r w:rsidRPr="00403F66">
              <w:rPr>
                <w:b/>
                <w:bCs/>
              </w:rPr>
              <w:t>е</w:t>
            </w:r>
            <w:r w:rsidRPr="00403F66">
              <w:rPr>
                <w:b/>
                <w:bCs/>
                <w:spacing w:val="1"/>
                <w:w w:val="99"/>
              </w:rPr>
              <w:t>т</w:t>
            </w:r>
            <w:r w:rsidRPr="00403F66">
              <w:rPr>
                <w:b/>
                <w:bCs/>
              </w:rPr>
              <w:t>о</w:t>
            </w:r>
            <w:r w:rsidRPr="00403F66">
              <w:rPr>
                <w:b/>
                <w:bCs/>
                <w:w w:val="99"/>
              </w:rPr>
              <w:t>м</w:t>
            </w:r>
            <w:r w:rsidRPr="00403F66">
              <w:t xml:space="preserve"> </w:t>
            </w:r>
            <w:r w:rsidRPr="00403F66">
              <w:rPr>
                <w:b/>
                <w:bCs/>
                <w:w w:val="99"/>
              </w:rPr>
              <w:t>н</w:t>
            </w:r>
            <w:r w:rsidRPr="00403F66">
              <w:rPr>
                <w:b/>
                <w:bCs/>
              </w:rPr>
              <w:t>а</w:t>
            </w:r>
            <w:r w:rsidRPr="00403F66">
              <w:rPr>
                <w:b/>
                <w:bCs/>
                <w:spacing w:val="1"/>
                <w:w w:val="99"/>
              </w:rPr>
              <w:t>ци</w:t>
            </w:r>
            <w:r w:rsidRPr="00403F66">
              <w:rPr>
                <w:b/>
                <w:bCs/>
                <w:spacing w:val="-2"/>
              </w:rPr>
              <w:t>о</w:t>
            </w:r>
            <w:r w:rsidRPr="00403F66">
              <w:rPr>
                <w:b/>
                <w:bCs/>
                <w:w w:val="99"/>
              </w:rPr>
              <w:t>н</w:t>
            </w:r>
            <w:r w:rsidRPr="00403F66">
              <w:rPr>
                <w:b/>
                <w:bCs/>
              </w:rPr>
              <w:t>а</w:t>
            </w:r>
            <w:r w:rsidRPr="00403F66">
              <w:rPr>
                <w:b/>
                <w:bCs/>
                <w:w w:val="99"/>
              </w:rPr>
              <w:t>л</w:t>
            </w:r>
            <w:r w:rsidRPr="00403F66">
              <w:rPr>
                <w:b/>
                <w:bCs/>
              </w:rPr>
              <w:t>ь</w:t>
            </w:r>
            <w:r w:rsidRPr="00403F66">
              <w:rPr>
                <w:b/>
                <w:bCs/>
                <w:spacing w:val="1"/>
                <w:w w:val="99"/>
              </w:rPr>
              <w:t>н</w:t>
            </w:r>
            <w:r w:rsidRPr="00403F66">
              <w:rPr>
                <w:b/>
                <w:bCs/>
              </w:rPr>
              <w:t>ос</w:t>
            </w:r>
            <w:r w:rsidRPr="00403F66">
              <w:rPr>
                <w:b/>
                <w:bCs/>
                <w:w w:val="99"/>
              </w:rPr>
              <w:t>т</w:t>
            </w:r>
            <w:r w:rsidRPr="00403F66">
              <w:rPr>
                <w:b/>
                <w:bCs/>
                <w:spacing w:val="1"/>
                <w:w w:val="99"/>
              </w:rPr>
              <w:t>и</w:t>
            </w:r>
            <w:r w:rsidRPr="00403F66">
              <w:rPr>
                <w:b/>
                <w:bCs/>
              </w:rPr>
              <w:t>*</w:t>
            </w:r>
          </w:p>
          <w:p w:rsidR="003E60A5" w:rsidRPr="00403F66" w:rsidRDefault="003E60A5" w:rsidP="003E60A5">
            <w:pPr>
              <w:widowControl w:val="0"/>
              <w:tabs>
                <w:tab w:val="left" w:pos="1115"/>
                <w:tab w:val="left" w:pos="2788"/>
                <w:tab w:val="left" w:pos="3225"/>
              </w:tabs>
              <w:autoSpaceDE w:val="0"/>
              <w:autoSpaceDN w:val="0"/>
              <w:adjustRightInd w:val="0"/>
              <w:ind w:left="110" w:right="46"/>
            </w:pPr>
          </w:p>
        </w:tc>
        <w:tc>
          <w:tcPr>
            <w:tcW w:w="1906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sz w:val="18"/>
                <w:szCs w:val="18"/>
              </w:rPr>
            </w:pPr>
          </w:p>
          <w:p w:rsidR="003E60A5" w:rsidRPr="00403F66" w:rsidRDefault="006431F4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rPr>
                <w:w w:val="99"/>
              </w:rPr>
              <w:t>Данных нет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</w:p>
        </w:tc>
        <w:tc>
          <w:tcPr>
            <w:tcW w:w="2098" w:type="dxa"/>
          </w:tcPr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spacing w:after="89" w:line="240" w:lineRule="exact"/>
            </w:pP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 w:rsidRPr="00403F66">
              <w:rPr>
                <w:w w:val="99"/>
              </w:rPr>
              <w:t>н</w:t>
            </w:r>
            <w:r w:rsidRPr="00403F66">
              <w:t>а 1 я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-1"/>
              </w:rPr>
              <w:t>а</w:t>
            </w:r>
            <w:r w:rsidRPr="00403F66">
              <w:t xml:space="preserve">ря </w:t>
            </w:r>
            <w:r w:rsidRPr="00403F66">
              <w:rPr>
                <w:w w:val="99"/>
              </w:rPr>
              <w:t>т</w:t>
            </w:r>
            <w:r w:rsidRPr="00403F66">
              <w:t>е</w:t>
            </w:r>
            <w:r w:rsidRPr="00403F66">
              <w:rPr>
                <w:spacing w:val="2"/>
              </w:rPr>
              <w:t>к</w:t>
            </w:r>
            <w:r w:rsidRPr="00403F66">
              <w:rPr>
                <w:spacing w:val="-3"/>
              </w:rPr>
              <w:t>у</w:t>
            </w:r>
            <w:r w:rsidRPr="00403F66">
              <w:rPr>
                <w:w w:val="99"/>
              </w:rPr>
              <w:t>щ</w:t>
            </w:r>
            <w:r w:rsidRPr="00403F66">
              <w:rPr>
                <w:spacing w:val="-1"/>
              </w:rPr>
              <w:t>е</w:t>
            </w:r>
            <w:r w:rsidRPr="00403F66">
              <w:rPr>
                <w:w w:val="99"/>
              </w:rPr>
              <w:t>г</w:t>
            </w:r>
            <w:r w:rsidRPr="00403F66">
              <w:t xml:space="preserve">о </w:t>
            </w:r>
            <w:r w:rsidRPr="00403F66">
              <w:rPr>
                <w:w w:val="99"/>
              </w:rPr>
              <w:t>г</w:t>
            </w:r>
            <w:r w:rsidRPr="00403F66">
              <w:t>ода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403F66" w:rsidRDefault="003E60A5" w:rsidP="003E60A5">
            <w:pPr>
              <w:widowControl w:val="0"/>
              <w:tabs>
                <w:tab w:val="left" w:pos="1640"/>
                <w:tab w:val="left" w:pos="3559"/>
                <w:tab w:val="left" w:pos="4694"/>
              </w:tabs>
              <w:autoSpaceDE w:val="0"/>
              <w:autoSpaceDN w:val="0"/>
              <w:adjustRightInd w:val="0"/>
              <w:spacing w:before="11"/>
              <w:ind w:left="107" w:right="52"/>
            </w:pPr>
            <w:r w:rsidRPr="00403F66">
              <w:rPr>
                <w:w w:val="99"/>
              </w:rPr>
              <w:t>П</w:t>
            </w:r>
            <w:r w:rsidRPr="00403F66">
              <w:t>ока</w:t>
            </w:r>
            <w:r w:rsidRPr="00403F66">
              <w:rPr>
                <w:w w:val="99"/>
              </w:rPr>
              <w:t>з</w:t>
            </w:r>
            <w:r w:rsidRPr="00403F66">
              <w:t>а</w:t>
            </w:r>
            <w:r w:rsidRPr="00403F66">
              <w:rPr>
                <w:w w:val="99"/>
              </w:rPr>
              <w:t>т</w:t>
            </w:r>
            <w:r w:rsidRPr="00403F66">
              <w:t>е</w:t>
            </w:r>
            <w:r w:rsidRPr="00403F66">
              <w:rPr>
                <w:w w:val="99"/>
              </w:rPr>
              <w:t>ль</w:t>
            </w:r>
            <w:r w:rsidRPr="00403F66">
              <w:rPr>
                <w:w w:val="99"/>
              </w:rPr>
              <w:tab/>
              <w:t>н</w:t>
            </w:r>
            <w:r w:rsidRPr="00403F66">
              <w:t>а</w:t>
            </w:r>
            <w:r w:rsidRPr="00403F66">
              <w:rPr>
                <w:w w:val="99"/>
              </w:rPr>
              <w:t>ц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t>о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rPr>
                <w:spacing w:val="-2"/>
              </w:rPr>
              <w:t>а</w:t>
            </w:r>
            <w:r w:rsidRPr="00403F66">
              <w:rPr>
                <w:w w:val="99"/>
              </w:rPr>
              <w:t>ль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о</w:t>
            </w:r>
            <w:r w:rsidRPr="00403F66">
              <w:rPr>
                <w:w w:val="99"/>
              </w:rPr>
              <w:t>г</w:t>
            </w:r>
            <w:r w:rsidRPr="00403F66">
              <w:t>о</w:t>
            </w:r>
            <w:r w:rsidRPr="00403F66">
              <w:tab/>
              <w:t>со</w:t>
            </w:r>
            <w:r w:rsidRPr="00403F66">
              <w:rPr>
                <w:spacing w:val="-1"/>
              </w:rPr>
              <w:t>с</w:t>
            </w:r>
            <w:r w:rsidRPr="00403F66">
              <w:rPr>
                <w:w w:val="99"/>
              </w:rPr>
              <w:t>т</w:t>
            </w:r>
            <w:r w:rsidRPr="00403F66">
              <w:t>а</w:t>
            </w:r>
            <w:r w:rsidRPr="00403F66">
              <w:rPr>
                <w:spacing w:val="-1"/>
                <w:w w:val="99"/>
              </w:rPr>
              <w:t>в</w:t>
            </w:r>
            <w:r w:rsidRPr="00403F66">
              <w:t>а</w:t>
            </w:r>
            <w:r w:rsidRPr="00403F66">
              <w:tab/>
            </w:r>
            <w:proofErr w:type="gramStart"/>
            <w:r w:rsidRPr="00403F66">
              <w:t>р</w:t>
            </w:r>
            <w:r w:rsidRPr="00403F66">
              <w:rPr>
                <w:spacing w:val="2"/>
              </w:rPr>
              <w:t>о</w:t>
            </w:r>
            <w:r w:rsidRPr="00403F66">
              <w:t>д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w w:val="99"/>
              </w:rPr>
              <w:t>вш</w:t>
            </w:r>
            <w:r w:rsidRPr="00403F66">
              <w:rPr>
                <w:spacing w:val="-1"/>
                <w:w w:val="99"/>
              </w:rPr>
              <w:t>и</w:t>
            </w:r>
            <w:r w:rsidRPr="00403F66">
              <w:rPr>
                <w:spacing w:val="1"/>
              </w:rPr>
              <w:t>х</w:t>
            </w:r>
            <w:r w:rsidRPr="00403F66">
              <w:t>ся</w:t>
            </w:r>
            <w:proofErr w:type="gramEnd"/>
            <w:r w:rsidRPr="00403F66">
              <w:t xml:space="preserve"> </w:t>
            </w:r>
            <w:r w:rsidRPr="00403F66">
              <w:rPr>
                <w:w w:val="99"/>
              </w:rPr>
              <w:t>вв</w:t>
            </w:r>
            <w:r w:rsidRPr="00403F66">
              <w:t>од</w:t>
            </w:r>
            <w:r w:rsidRPr="00403F66">
              <w:rPr>
                <w:w w:val="99"/>
              </w:rPr>
              <w:t>ит</w:t>
            </w:r>
            <w:r w:rsidRPr="00403F66">
              <w:t>ся как до</w:t>
            </w:r>
            <w:r w:rsidRPr="00403F66">
              <w:rPr>
                <w:spacing w:val="1"/>
                <w:w w:val="99"/>
              </w:rPr>
              <w:t>п</w:t>
            </w:r>
            <w:r w:rsidRPr="00403F66">
              <w:t>о</w:t>
            </w:r>
            <w:r w:rsidRPr="00403F66">
              <w:rPr>
                <w:spacing w:val="-1"/>
                <w:w w:val="99"/>
              </w:rPr>
              <w:t>л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spacing w:val="-1"/>
                <w:w w:val="99"/>
              </w:rPr>
              <w:t>т</w:t>
            </w:r>
            <w:r w:rsidRPr="00403F66">
              <w:t>е</w:t>
            </w:r>
            <w:r w:rsidRPr="00403F66">
              <w:rPr>
                <w:w w:val="99"/>
              </w:rPr>
              <w:t>льн</w:t>
            </w:r>
            <w:r w:rsidRPr="00403F66">
              <w:t>ы</w:t>
            </w:r>
            <w:r w:rsidRPr="00403F66">
              <w:rPr>
                <w:spacing w:val="3"/>
                <w:w w:val="99"/>
              </w:rPr>
              <w:t>й</w:t>
            </w:r>
            <w:r w:rsidRPr="00403F66">
              <w:t>.</w:t>
            </w:r>
          </w:p>
          <w:p w:rsidR="003E60A5" w:rsidRPr="00403F66" w:rsidRDefault="003E60A5" w:rsidP="003E60A5">
            <w:pPr>
              <w:widowControl w:val="0"/>
              <w:tabs>
                <w:tab w:val="left" w:pos="990"/>
                <w:tab w:val="left" w:pos="2482"/>
                <w:tab w:val="left" w:pos="2846"/>
                <w:tab w:val="left" w:pos="4765"/>
              </w:tabs>
              <w:autoSpaceDE w:val="0"/>
              <w:autoSpaceDN w:val="0"/>
              <w:adjustRightInd w:val="0"/>
              <w:ind w:left="107" w:right="52"/>
            </w:pPr>
            <w:r w:rsidRPr="00403F66">
              <w:rPr>
                <w:w w:val="99"/>
              </w:rPr>
              <w:t>Г</w:t>
            </w:r>
            <w:r w:rsidRPr="00403F66">
              <w:t>рафа</w:t>
            </w:r>
            <w:r w:rsidRPr="00403F66">
              <w:tab/>
            </w:r>
            <w:r w:rsidRPr="00403F66">
              <w:rPr>
                <w:w w:val="99"/>
              </w:rPr>
              <w:t>з</w:t>
            </w:r>
            <w:r w:rsidRPr="00403F66">
              <w:t>а</w:t>
            </w:r>
            <w:r w:rsidRPr="00403F66">
              <w:rPr>
                <w:w w:val="99"/>
              </w:rPr>
              <w:t>п</w:t>
            </w:r>
            <w:r w:rsidRPr="00403F66">
              <w:t>о</w:t>
            </w:r>
            <w:r w:rsidRPr="00403F66">
              <w:rPr>
                <w:w w:val="99"/>
              </w:rPr>
              <w:t>л</w:t>
            </w:r>
            <w:r w:rsidRPr="00403F66">
              <w:rPr>
                <w:spacing w:val="2"/>
                <w:w w:val="99"/>
              </w:rPr>
              <w:t>н</w:t>
            </w:r>
            <w:r w:rsidRPr="00403F66">
              <w:t>яе</w:t>
            </w:r>
            <w:r w:rsidRPr="00403F66">
              <w:rPr>
                <w:w w:val="99"/>
              </w:rPr>
              <w:t>т</w:t>
            </w:r>
            <w:r w:rsidRPr="00403F66">
              <w:t>ся</w:t>
            </w:r>
            <w:r w:rsidRPr="00403F66">
              <w:tab/>
              <w:t>с</w:t>
            </w:r>
            <w:r w:rsidRPr="00403F66">
              <w:tab/>
            </w:r>
            <w:r w:rsidRPr="00403F66">
              <w:rPr>
                <w:w w:val="99"/>
              </w:rPr>
              <w:t>и</w:t>
            </w:r>
            <w:r w:rsidRPr="00403F66">
              <w:t>с</w:t>
            </w:r>
            <w:r w:rsidRPr="00403F66">
              <w:rPr>
                <w:w w:val="99"/>
              </w:rPr>
              <w:t>п</w:t>
            </w:r>
            <w:r w:rsidRPr="00403F66">
              <w:t>о</w:t>
            </w:r>
            <w:r w:rsidRPr="00403F66">
              <w:rPr>
                <w:w w:val="99"/>
              </w:rPr>
              <w:t>л</w:t>
            </w:r>
            <w:r w:rsidRPr="00403F66">
              <w:rPr>
                <w:spacing w:val="1"/>
                <w:w w:val="99"/>
              </w:rPr>
              <w:t>ьз</w:t>
            </w:r>
            <w:r w:rsidRPr="00403F66">
              <w:t>о</w:t>
            </w:r>
            <w:r w:rsidRPr="00403F66">
              <w:rPr>
                <w:w w:val="99"/>
              </w:rPr>
              <w:t>в</w:t>
            </w:r>
            <w:r w:rsidRPr="00403F66">
              <w:t>а</w:t>
            </w:r>
            <w:r w:rsidRPr="00403F66">
              <w:rPr>
                <w:spacing w:val="-1"/>
                <w:w w:val="99"/>
              </w:rPr>
              <w:t>н</w:t>
            </w:r>
            <w:r w:rsidRPr="00403F66">
              <w:rPr>
                <w:w w:val="99"/>
              </w:rPr>
              <w:t>и</w:t>
            </w:r>
            <w:r w:rsidRPr="00403F66">
              <w:t>ем</w:t>
            </w:r>
            <w:r w:rsidRPr="00403F66">
              <w:tab/>
              <w:t>с</w:t>
            </w:r>
            <w:r w:rsidRPr="00403F66">
              <w:rPr>
                <w:w w:val="99"/>
              </w:rPr>
              <w:t>л</w:t>
            </w:r>
            <w:r w:rsidRPr="00403F66">
              <w:rPr>
                <w:spacing w:val="-1"/>
              </w:rPr>
              <w:t>е</w:t>
            </w:r>
            <w:r w:rsidRPr="00403F66">
              <w:rPr>
                <w:spacing w:val="1"/>
              </w:rPr>
              <w:t>д</w:t>
            </w:r>
            <w:r w:rsidRPr="00403F66">
              <w:rPr>
                <w:spacing w:val="-4"/>
              </w:rPr>
              <w:t>у</w:t>
            </w:r>
            <w:r w:rsidRPr="00403F66">
              <w:rPr>
                <w:w w:val="99"/>
              </w:rPr>
              <w:t>ющ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t xml:space="preserve">х </w:t>
            </w:r>
            <w:r w:rsidRPr="00403F66">
              <w:rPr>
                <w:w w:val="99"/>
              </w:rPr>
              <w:t>и</w:t>
            </w:r>
            <w:r w:rsidRPr="00403F66">
              <w:t>с</w:t>
            </w:r>
            <w:r w:rsidRPr="00403F66">
              <w:rPr>
                <w:w w:val="99"/>
              </w:rPr>
              <w:t>т</w:t>
            </w:r>
            <w:r w:rsidRPr="00403F66">
              <w:t>оч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spacing w:val="1"/>
              </w:rPr>
              <w:t>к</w:t>
            </w:r>
            <w:r w:rsidRPr="00403F66">
              <w:t>о</w:t>
            </w:r>
            <w:r w:rsidRPr="00403F66">
              <w:rPr>
                <w:w w:val="99"/>
              </w:rPr>
              <w:t>в</w:t>
            </w:r>
            <w:r w:rsidRPr="00403F66">
              <w:t>:</w:t>
            </w:r>
          </w:p>
          <w:p w:rsidR="003E60A5" w:rsidRPr="00403F66" w:rsidRDefault="003E60A5" w:rsidP="003E60A5">
            <w:pPr>
              <w:widowControl w:val="0"/>
              <w:autoSpaceDE w:val="0"/>
              <w:autoSpaceDN w:val="0"/>
              <w:adjustRightInd w:val="0"/>
              <w:ind w:left="107" w:right="2527"/>
            </w:pPr>
            <w:r w:rsidRPr="00403F66">
              <w:t>а</w:t>
            </w:r>
            <w:r w:rsidRPr="00403F66">
              <w:rPr>
                <w:w w:val="99"/>
              </w:rPr>
              <w:t>)</w:t>
            </w:r>
            <w:r w:rsidRPr="00403F66">
              <w:rPr>
                <w:spacing w:val="-1"/>
              </w:rPr>
              <w:t xml:space="preserve"> а</w:t>
            </w:r>
            <w:r w:rsidRPr="00403F66">
              <w:t>к</w:t>
            </w:r>
            <w:r w:rsidRPr="00403F66">
              <w:rPr>
                <w:w w:val="99"/>
              </w:rPr>
              <w:t>т</w:t>
            </w:r>
            <w:r w:rsidRPr="00403F66">
              <w:t xml:space="preserve">ы </w:t>
            </w:r>
            <w:r w:rsidRPr="00403F66">
              <w:rPr>
                <w:w w:val="99"/>
              </w:rPr>
              <w:t>г</w:t>
            </w:r>
            <w:r w:rsidRPr="00403F66">
              <w:t>ражд</w:t>
            </w:r>
            <w:r w:rsidRPr="00403F66">
              <w:rPr>
                <w:spacing w:val="-1"/>
              </w:rPr>
              <w:t>а</w:t>
            </w:r>
            <w:r w:rsidRPr="00403F66">
              <w:rPr>
                <w:w w:val="99"/>
              </w:rPr>
              <w:t>н</w:t>
            </w:r>
            <w:r w:rsidRPr="00403F66">
              <w:t>ско</w:t>
            </w:r>
            <w:r w:rsidRPr="00403F66">
              <w:rPr>
                <w:w w:val="99"/>
              </w:rPr>
              <w:t>г</w:t>
            </w:r>
            <w:r w:rsidRPr="00403F66">
              <w:t xml:space="preserve">о </w:t>
            </w:r>
            <w:r w:rsidRPr="00403F66">
              <w:rPr>
                <w:spacing w:val="1"/>
              </w:rPr>
              <w:t>с</w:t>
            </w:r>
            <w:r w:rsidRPr="00403F66">
              <w:t>ос</w:t>
            </w:r>
            <w:r w:rsidRPr="00403F66">
              <w:rPr>
                <w:w w:val="99"/>
              </w:rPr>
              <w:t>т</w:t>
            </w:r>
            <w:r w:rsidRPr="00403F66">
              <w:t>оя</w:t>
            </w:r>
            <w:r w:rsidRPr="00403F66">
              <w:rPr>
                <w:spacing w:val="1"/>
                <w:w w:val="99"/>
              </w:rPr>
              <w:t>ни</w:t>
            </w:r>
            <w:r w:rsidRPr="00403F66">
              <w:t>я; б</w:t>
            </w:r>
            <w:r w:rsidRPr="00403F66">
              <w:rPr>
                <w:w w:val="99"/>
              </w:rPr>
              <w:t>)</w:t>
            </w:r>
            <w:r w:rsidRPr="00403F66">
              <w:t xml:space="preserve"> 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ые</w:t>
            </w:r>
            <w:r w:rsidRPr="00403F66">
              <w:rPr>
                <w:spacing w:val="1"/>
              </w:rPr>
              <w:t xml:space="preserve"> </w:t>
            </w:r>
            <w:r w:rsidRPr="00403F66">
              <w:rPr>
                <w:spacing w:val="-4"/>
              </w:rPr>
              <w:t>у</w:t>
            </w:r>
            <w:r w:rsidRPr="00403F66">
              <w:rPr>
                <w:spacing w:val="-1"/>
              </w:rPr>
              <w:t>че</w:t>
            </w:r>
            <w:r w:rsidRPr="00403F66">
              <w:rPr>
                <w:w w:val="99"/>
              </w:rPr>
              <w:t>т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ые</w:t>
            </w:r>
            <w:r w:rsidRPr="00403F66">
              <w:rPr>
                <w:spacing w:val="-1"/>
              </w:rPr>
              <w:t xml:space="preserve"> </w:t>
            </w:r>
            <w:r w:rsidRPr="00403F66">
              <w:t>до</w:t>
            </w:r>
            <w:r w:rsidRPr="00403F66">
              <w:rPr>
                <w:spacing w:val="5"/>
              </w:rPr>
              <w:t>к</w:t>
            </w:r>
            <w:r w:rsidRPr="00403F66">
              <w:rPr>
                <w:spacing w:val="-4"/>
              </w:rPr>
              <w:t>у</w:t>
            </w:r>
            <w:r w:rsidRPr="00403F66">
              <w:rPr>
                <w:spacing w:val="1"/>
              </w:rPr>
              <w:t>м</w:t>
            </w:r>
            <w:r w:rsidRPr="00403F66">
              <w:t>е</w:t>
            </w:r>
            <w:r w:rsidRPr="00403F66">
              <w:rPr>
                <w:w w:val="99"/>
              </w:rPr>
              <w:t>нт</w:t>
            </w:r>
            <w:r w:rsidRPr="00403F66">
              <w:t>ы;</w:t>
            </w:r>
          </w:p>
          <w:p w:rsidR="003E60A5" w:rsidRPr="00403F66" w:rsidRDefault="003E60A5" w:rsidP="003E60A5">
            <w:pPr>
              <w:widowControl w:val="0"/>
              <w:tabs>
                <w:tab w:val="left" w:pos="546"/>
                <w:tab w:val="left" w:pos="1319"/>
                <w:tab w:val="left" w:pos="2652"/>
                <w:tab w:val="left" w:pos="4161"/>
                <w:tab w:val="left" w:pos="5201"/>
              </w:tabs>
              <w:autoSpaceDE w:val="0"/>
              <w:autoSpaceDN w:val="0"/>
              <w:adjustRightInd w:val="0"/>
              <w:ind w:left="107" w:right="87"/>
              <w:jc w:val="both"/>
            </w:pPr>
            <w:r w:rsidRPr="00403F66">
              <w:rPr>
                <w:w w:val="99"/>
              </w:rPr>
              <w:t>в)</w:t>
            </w:r>
            <w:r w:rsidRPr="00403F66">
              <w:rPr>
                <w:w w:val="99"/>
              </w:rPr>
              <w:tab/>
              <w:t>и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ые</w:t>
            </w:r>
            <w:r w:rsidRPr="00403F66">
              <w:tab/>
            </w:r>
            <w:r w:rsidRPr="00403F66">
              <w:rPr>
                <w:w w:val="99"/>
              </w:rPr>
              <w:t>и</w:t>
            </w:r>
            <w:r w:rsidRPr="00403F66">
              <w:t>с</w:t>
            </w:r>
            <w:r w:rsidRPr="00403F66">
              <w:rPr>
                <w:w w:val="99"/>
              </w:rPr>
              <w:t>т</w:t>
            </w:r>
            <w:r w:rsidRPr="00403F66">
              <w:t>оч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spacing w:val="1"/>
              </w:rPr>
              <w:t>к</w:t>
            </w:r>
            <w:r w:rsidRPr="00403F66">
              <w:rPr>
                <w:w w:val="99"/>
              </w:rPr>
              <w:t>и</w:t>
            </w:r>
            <w:r w:rsidRPr="00403F66">
              <w:rPr>
                <w:w w:val="99"/>
              </w:rPr>
              <w:tab/>
              <w:t>(э</w:t>
            </w:r>
            <w:r w:rsidRPr="00403F66">
              <w:t>кс</w:t>
            </w:r>
            <w:r w:rsidRPr="00403F66">
              <w:rPr>
                <w:w w:val="99"/>
              </w:rPr>
              <w:t>п</w:t>
            </w:r>
            <w:r w:rsidRPr="00403F66">
              <w:t>ер</w:t>
            </w:r>
            <w:r w:rsidRPr="00403F66">
              <w:rPr>
                <w:w w:val="99"/>
              </w:rPr>
              <w:t>тн</w:t>
            </w:r>
            <w:r w:rsidRPr="00403F66">
              <w:t>ые</w:t>
            </w:r>
            <w:r w:rsidRPr="00403F66">
              <w:tab/>
              <w:t>о</w:t>
            </w:r>
            <w:r w:rsidRPr="00403F66">
              <w:rPr>
                <w:w w:val="99"/>
              </w:rPr>
              <w:t>ц</w:t>
            </w:r>
            <w:r w:rsidRPr="00403F66">
              <w:t>е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</w:rPr>
              <w:t>к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t>,</w:t>
            </w:r>
            <w:r w:rsidRPr="00403F66">
              <w:tab/>
              <w:t>да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 xml:space="preserve">ые </w:t>
            </w:r>
            <w:r w:rsidRPr="00403F66">
              <w:rPr>
                <w:w w:val="99"/>
              </w:rPr>
              <w:t>в</w:t>
            </w:r>
            <w:r w:rsidRPr="00403F66">
              <w:t>ыбороч</w:t>
            </w:r>
            <w:r w:rsidRPr="00403F66">
              <w:rPr>
                <w:w w:val="99"/>
              </w:rPr>
              <w:t>н</w:t>
            </w:r>
            <w:r w:rsidRPr="00403F66">
              <w:t>ых</w:t>
            </w:r>
            <w:r w:rsidRPr="00403F66">
              <w:rPr>
                <w:spacing w:val="42"/>
              </w:rPr>
              <w:t xml:space="preserve"> </w:t>
            </w:r>
            <w:r w:rsidRPr="00403F66">
              <w:t>с</w:t>
            </w:r>
            <w:r w:rsidRPr="00403F66">
              <w:rPr>
                <w:w w:val="99"/>
              </w:rPr>
              <w:t>т</w:t>
            </w:r>
            <w:r w:rsidRPr="00403F66">
              <w:t>а</w:t>
            </w:r>
            <w:r w:rsidRPr="00403F66">
              <w:rPr>
                <w:w w:val="99"/>
              </w:rPr>
              <w:t>ти</w:t>
            </w:r>
            <w:r w:rsidRPr="00403F66">
              <w:t>с</w:t>
            </w:r>
            <w:r w:rsidRPr="00403F66">
              <w:rPr>
                <w:w w:val="99"/>
              </w:rPr>
              <w:t>т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spacing w:val="-2"/>
              </w:rPr>
              <w:t>ч</w:t>
            </w:r>
            <w:r w:rsidRPr="00403F66">
              <w:rPr>
                <w:spacing w:val="-1"/>
              </w:rPr>
              <w:t>ес</w:t>
            </w:r>
            <w:r w:rsidRPr="00403F66">
              <w:t>к</w:t>
            </w:r>
            <w:r w:rsidRPr="00403F66">
              <w:rPr>
                <w:w w:val="99"/>
              </w:rPr>
              <w:t>и</w:t>
            </w:r>
            <w:r w:rsidRPr="00403F66">
              <w:t>х</w:t>
            </w:r>
            <w:r w:rsidRPr="00403F66">
              <w:rPr>
                <w:spacing w:val="43"/>
              </w:rPr>
              <w:t xml:space="preserve"> 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аб</w:t>
            </w:r>
            <w:r w:rsidRPr="00403F66">
              <w:rPr>
                <w:spacing w:val="-2"/>
                <w:w w:val="99"/>
              </w:rPr>
              <w:t>л</w:t>
            </w:r>
            <w:r w:rsidRPr="00403F66">
              <w:rPr>
                <w:w w:val="99"/>
              </w:rPr>
              <w:t>ю</w:t>
            </w:r>
            <w:r w:rsidRPr="00403F66">
              <w:t>де</w:t>
            </w:r>
            <w:r w:rsidRPr="00403F66">
              <w:rPr>
                <w:w w:val="99"/>
              </w:rPr>
              <w:t>ний</w:t>
            </w:r>
            <w:r w:rsidRPr="00403F66">
              <w:t>,</w:t>
            </w:r>
            <w:r w:rsidRPr="00403F66">
              <w:rPr>
                <w:spacing w:val="40"/>
              </w:rPr>
              <w:t xml:space="preserve"> </w:t>
            </w:r>
            <w:r w:rsidRPr="00403F66">
              <w:t>мо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w w:val="99"/>
              </w:rPr>
              <w:t>т</w:t>
            </w:r>
            <w:r w:rsidRPr="00403F66">
              <w:t>ор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rPr>
                <w:w w:val="99"/>
              </w:rPr>
              <w:t>г</w:t>
            </w:r>
            <w:r w:rsidRPr="00403F66">
              <w:t>а м</w:t>
            </w:r>
            <w:r w:rsidRPr="00403F66">
              <w:rPr>
                <w:spacing w:val="-1"/>
              </w:rPr>
              <w:t>е</w:t>
            </w:r>
            <w:r w:rsidRPr="00403F66">
              <w:t>ж</w:t>
            </w:r>
            <w:r w:rsidRPr="00403F66">
              <w:rPr>
                <w:w w:val="99"/>
              </w:rPr>
              <w:t>н</w:t>
            </w:r>
            <w:r w:rsidRPr="00403F66">
              <w:t>а</w:t>
            </w:r>
            <w:r w:rsidRPr="00403F66">
              <w:rPr>
                <w:w w:val="99"/>
              </w:rPr>
              <w:t>ци</w:t>
            </w:r>
            <w:r w:rsidRPr="00403F66">
              <w:t>о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а</w:t>
            </w:r>
            <w:r w:rsidRPr="00403F66">
              <w:rPr>
                <w:w w:val="99"/>
              </w:rPr>
              <w:t>ль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rPr>
                <w:spacing w:val="-1"/>
              </w:rPr>
              <w:t>ы</w:t>
            </w:r>
            <w:r w:rsidRPr="00403F66">
              <w:t xml:space="preserve">х             </w:t>
            </w:r>
            <w:r w:rsidRPr="00403F66">
              <w:rPr>
                <w:spacing w:val="-51"/>
              </w:rPr>
              <w:t xml:space="preserve"> </w:t>
            </w:r>
            <w:r w:rsidRPr="00403F66">
              <w:t>о</w:t>
            </w:r>
            <w:r w:rsidRPr="00403F66">
              <w:rPr>
                <w:w w:val="99"/>
              </w:rPr>
              <w:t>т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о</w:t>
            </w:r>
            <w:r w:rsidRPr="00403F66">
              <w:rPr>
                <w:w w:val="99"/>
              </w:rPr>
              <w:t>ш</w:t>
            </w:r>
            <w:r w:rsidRPr="00403F66">
              <w:t>е</w:t>
            </w:r>
            <w:r w:rsidRPr="00403F66">
              <w:rPr>
                <w:spacing w:val="-2"/>
                <w:w w:val="99"/>
              </w:rPr>
              <w:t>н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4"/>
                <w:w w:val="99"/>
              </w:rPr>
              <w:t>й</w:t>
            </w:r>
            <w:r w:rsidRPr="00403F66">
              <w:t xml:space="preserve">,             </w:t>
            </w:r>
            <w:r w:rsidRPr="00403F66">
              <w:rPr>
                <w:spacing w:val="-51"/>
              </w:rPr>
              <w:t xml:space="preserve"> </w:t>
            </w:r>
            <w:r w:rsidRPr="00403F66">
              <w:t>р</w:t>
            </w:r>
            <w:r w:rsidRPr="00403F66">
              <w:rPr>
                <w:spacing w:val="-1"/>
              </w:rPr>
              <w:t>е</w:t>
            </w:r>
            <w:r w:rsidRPr="00403F66">
              <w:rPr>
                <w:spacing w:val="2"/>
                <w:w w:val="99"/>
              </w:rPr>
              <w:t>з</w:t>
            </w:r>
            <w:r w:rsidRPr="00403F66">
              <w:rPr>
                <w:spacing w:val="-3"/>
              </w:rPr>
              <w:t>у</w:t>
            </w:r>
            <w:r w:rsidRPr="00403F66">
              <w:rPr>
                <w:w w:val="99"/>
              </w:rPr>
              <w:t>льт</w:t>
            </w:r>
            <w:r w:rsidRPr="00403F66">
              <w:t>а</w:t>
            </w:r>
            <w:r w:rsidRPr="00403F66">
              <w:rPr>
                <w:w w:val="99"/>
              </w:rPr>
              <w:t>т</w:t>
            </w:r>
            <w:r w:rsidRPr="00403F66">
              <w:t>ы со</w:t>
            </w:r>
            <w:r w:rsidRPr="00403F66">
              <w:rPr>
                <w:w w:val="99"/>
              </w:rPr>
              <w:t>ци</w:t>
            </w:r>
            <w:r w:rsidRPr="00403F66">
              <w:t>о</w:t>
            </w:r>
            <w:r w:rsidRPr="00403F66">
              <w:rPr>
                <w:w w:val="99"/>
              </w:rPr>
              <w:t>л</w:t>
            </w:r>
            <w:r w:rsidRPr="00403F66">
              <w:t>о</w:t>
            </w:r>
            <w:r w:rsidRPr="00403F66">
              <w:rPr>
                <w:w w:val="99"/>
              </w:rPr>
              <w:t>г</w:t>
            </w:r>
            <w:r w:rsidRPr="00403F66">
              <w:rPr>
                <w:spacing w:val="2"/>
                <w:w w:val="99"/>
              </w:rPr>
              <w:t>и</w:t>
            </w:r>
            <w:r w:rsidRPr="00403F66">
              <w:t>ч</w:t>
            </w:r>
            <w:r w:rsidRPr="00403F66">
              <w:rPr>
                <w:spacing w:val="-1"/>
              </w:rPr>
              <w:t>ес</w:t>
            </w:r>
            <w:r w:rsidRPr="00403F66">
              <w:t>к</w:t>
            </w:r>
            <w:r w:rsidRPr="00403F66">
              <w:rPr>
                <w:w w:val="99"/>
              </w:rPr>
              <w:t>и</w:t>
            </w:r>
            <w:r w:rsidRPr="00403F66">
              <w:t>х</w:t>
            </w:r>
            <w:r w:rsidRPr="00403F66">
              <w:rPr>
                <w:spacing w:val="3"/>
              </w:rPr>
              <w:t xml:space="preserve"> </w:t>
            </w:r>
            <w:r w:rsidRPr="00403F66">
              <w:rPr>
                <w:w w:val="99"/>
              </w:rPr>
              <w:t>и</w:t>
            </w:r>
            <w:r w:rsidRPr="00403F66">
              <w:t>сс</w:t>
            </w:r>
            <w:r w:rsidRPr="00403F66">
              <w:rPr>
                <w:w w:val="99"/>
              </w:rPr>
              <w:t>л</w:t>
            </w:r>
            <w:r w:rsidRPr="00403F66">
              <w:rPr>
                <w:spacing w:val="-1"/>
              </w:rPr>
              <w:t>е</w:t>
            </w:r>
            <w:r w:rsidRPr="00403F66">
              <w:t>до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-1"/>
              </w:rPr>
              <w:t>а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w w:val="99"/>
              </w:rPr>
              <w:t>й</w:t>
            </w:r>
            <w:r w:rsidRPr="00403F66">
              <w:rPr>
                <w:spacing w:val="1"/>
              </w:rPr>
              <w:t xml:space="preserve"> </w:t>
            </w:r>
            <w:r w:rsidRPr="00403F66">
              <w:rPr>
                <w:w w:val="99"/>
              </w:rPr>
              <w:t>и</w:t>
            </w:r>
            <w:r w:rsidRPr="00403F66">
              <w:t xml:space="preserve"> </w:t>
            </w:r>
            <w:r w:rsidRPr="00403F66">
              <w:rPr>
                <w:w w:val="99"/>
              </w:rPr>
              <w:t>т</w:t>
            </w:r>
            <w:r w:rsidRPr="00403F66">
              <w:t>.д.</w:t>
            </w:r>
            <w:r w:rsidRPr="00403F66">
              <w:rPr>
                <w:w w:val="99"/>
              </w:rPr>
              <w:t>)</w:t>
            </w:r>
            <w:r w:rsidRPr="00403F66">
              <w:t>.</w:t>
            </w:r>
          </w:p>
          <w:p w:rsidR="003E60A5" w:rsidRPr="00403F66" w:rsidRDefault="003E60A5" w:rsidP="003E60A5">
            <w:pPr>
              <w:widowControl w:val="0"/>
              <w:tabs>
                <w:tab w:val="left" w:pos="1846"/>
                <w:tab w:val="left" w:pos="2496"/>
                <w:tab w:val="left" w:pos="3562"/>
                <w:tab w:val="left" w:pos="4871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  <w:proofErr w:type="gramStart"/>
            <w:r w:rsidRPr="00403F66">
              <w:rPr>
                <w:w w:val="99"/>
              </w:rPr>
              <w:t>П</w:t>
            </w:r>
            <w:r w:rsidRPr="00403F66">
              <w:t>р</w:t>
            </w:r>
            <w:r w:rsidRPr="00403F66">
              <w:rPr>
                <w:spacing w:val="-1"/>
              </w:rPr>
              <w:t>е</w:t>
            </w:r>
            <w:r w:rsidRPr="00403F66">
              <w:t>д</w:t>
            </w:r>
            <w:r w:rsidRPr="00403F66">
              <w:rPr>
                <w:w w:val="99"/>
              </w:rPr>
              <w:t>н</w:t>
            </w:r>
            <w:r w:rsidRPr="00403F66">
              <w:t>а</w:t>
            </w:r>
            <w:r w:rsidRPr="00403F66">
              <w:rPr>
                <w:w w:val="99"/>
              </w:rPr>
              <w:t>з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ач</w:t>
            </w:r>
            <w:r w:rsidRPr="00403F66">
              <w:rPr>
                <w:spacing w:val="-1"/>
              </w:rPr>
              <w:t>е</w:t>
            </w:r>
            <w:r w:rsidRPr="00403F66">
              <w:rPr>
                <w:w w:val="99"/>
              </w:rPr>
              <w:t>н</w:t>
            </w:r>
            <w:r w:rsidRPr="00403F66">
              <w:rPr>
                <w:w w:val="99"/>
              </w:rPr>
              <w:tab/>
            </w:r>
            <w:r w:rsidRPr="00403F66">
              <w:t>д</w:t>
            </w:r>
            <w:r w:rsidRPr="00403F66">
              <w:rPr>
                <w:w w:val="99"/>
              </w:rPr>
              <w:t>л</w:t>
            </w:r>
            <w:r w:rsidRPr="00403F66">
              <w:t>я</w:t>
            </w:r>
            <w:r w:rsidRPr="00403F66">
              <w:tab/>
              <w:t>ра</w:t>
            </w:r>
            <w:r w:rsidRPr="00403F66">
              <w:rPr>
                <w:spacing w:val="-1"/>
              </w:rPr>
              <w:t>сче</w:t>
            </w:r>
            <w:r w:rsidRPr="00403F66">
              <w:rPr>
                <w:spacing w:val="2"/>
                <w:w w:val="99"/>
              </w:rPr>
              <w:t>т</w:t>
            </w:r>
            <w:r w:rsidRPr="00403F66">
              <w:t>а</w:t>
            </w:r>
            <w:r w:rsidRPr="00403F66">
              <w:tab/>
              <w:t>д</w:t>
            </w:r>
            <w:r w:rsidRPr="00403F66">
              <w:rPr>
                <w:spacing w:val="1"/>
                <w:w w:val="99"/>
              </w:rPr>
              <w:t>ин</w:t>
            </w:r>
            <w:r w:rsidRPr="00403F66">
              <w:t>а</w:t>
            </w:r>
            <w:r w:rsidRPr="00403F66">
              <w:rPr>
                <w:spacing w:val="-1"/>
              </w:rPr>
              <w:t>м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1"/>
              </w:rPr>
              <w:t>к</w:t>
            </w:r>
            <w:r w:rsidRPr="00403F66">
              <w:rPr>
                <w:w w:val="99"/>
              </w:rPr>
              <w:t>и</w:t>
            </w:r>
            <w:r w:rsidRPr="00403F66">
              <w:rPr>
                <w:w w:val="99"/>
              </w:rPr>
              <w:tab/>
              <w:t>и</w:t>
            </w:r>
            <w:r w:rsidRPr="00403F66">
              <w:rPr>
                <w:spacing w:val="1"/>
                <w:w w:val="99"/>
              </w:rPr>
              <w:t>з</w:t>
            </w:r>
            <w:r w:rsidRPr="00403F66">
              <w:t>ме</w:t>
            </w:r>
            <w:r w:rsidRPr="00403F66">
              <w:rPr>
                <w:w w:val="99"/>
              </w:rPr>
              <w:t>н</w:t>
            </w:r>
            <w:r w:rsidRPr="00403F66">
              <w:t>е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-1"/>
                <w:w w:val="99"/>
              </w:rPr>
              <w:t>и</w:t>
            </w:r>
            <w:r w:rsidRPr="00403F66">
              <w:t xml:space="preserve">я </w:t>
            </w:r>
            <w:r w:rsidRPr="00403F66">
              <w:rPr>
                <w:w w:val="99"/>
              </w:rPr>
              <w:t>эт</w:t>
            </w:r>
            <w:r w:rsidRPr="00403F66">
              <w:rPr>
                <w:spacing w:val="1"/>
                <w:w w:val="99"/>
              </w:rPr>
              <w:t>ни</w:t>
            </w:r>
            <w:r w:rsidRPr="00403F66">
              <w:t>ч</w:t>
            </w:r>
            <w:r w:rsidRPr="00403F66">
              <w:rPr>
                <w:spacing w:val="-1"/>
              </w:rPr>
              <w:t>ес</w:t>
            </w:r>
            <w:r w:rsidRPr="00403F66">
              <w:t>ко</w:t>
            </w:r>
            <w:r w:rsidRPr="00403F66">
              <w:rPr>
                <w:w w:val="99"/>
              </w:rPr>
              <w:t>г</w:t>
            </w:r>
            <w:r w:rsidRPr="00403F66">
              <w:t>о</w:t>
            </w:r>
            <w:r w:rsidRPr="00403F66">
              <w:rPr>
                <w:spacing w:val="62"/>
              </w:rPr>
              <w:t xml:space="preserve"> </w:t>
            </w:r>
            <w:r w:rsidRPr="00403F66">
              <w:t>со</w:t>
            </w:r>
            <w:r w:rsidRPr="00403F66">
              <w:rPr>
                <w:spacing w:val="-1"/>
              </w:rPr>
              <w:t>с</w:t>
            </w:r>
            <w:r w:rsidRPr="00403F66">
              <w:rPr>
                <w:w w:val="99"/>
              </w:rPr>
              <w:t>т</w:t>
            </w:r>
            <w:r w:rsidRPr="00403F66">
              <w:t>а</w:t>
            </w:r>
            <w:r w:rsidRPr="00403F66">
              <w:rPr>
                <w:w w:val="99"/>
              </w:rPr>
              <w:t>в</w:t>
            </w:r>
            <w:r w:rsidRPr="00403F66">
              <w:t>а</w:t>
            </w:r>
            <w:r w:rsidRPr="00403F66">
              <w:rPr>
                <w:spacing w:val="62"/>
              </w:rPr>
              <w:t xml:space="preserve"> </w:t>
            </w:r>
            <w:r w:rsidRPr="00403F66">
              <w:rPr>
                <w:w w:val="99"/>
              </w:rPr>
              <w:t>в</w:t>
            </w:r>
            <w:r w:rsidRPr="00403F66">
              <w:rPr>
                <w:spacing w:val="62"/>
              </w:rPr>
              <w:t xml:space="preserve"> </w:t>
            </w:r>
            <w:r w:rsidRPr="00403F66">
              <w:rPr>
                <w:spacing w:val="1"/>
                <w:w w:val="99"/>
              </w:rPr>
              <w:t>п</w:t>
            </w:r>
            <w:r w:rsidRPr="00403F66">
              <w:t>ер</w:t>
            </w:r>
            <w:r w:rsidRPr="00403F66">
              <w:rPr>
                <w:w w:val="99"/>
              </w:rPr>
              <w:t>и</w:t>
            </w:r>
            <w:r w:rsidRPr="00403F66">
              <w:t>од</w:t>
            </w:r>
            <w:r w:rsidRPr="00403F66">
              <w:rPr>
                <w:spacing w:val="62"/>
              </w:rPr>
              <w:t xml:space="preserve"> </w:t>
            </w:r>
            <w:r w:rsidRPr="00403F66">
              <w:t>м</w:t>
            </w:r>
            <w:r w:rsidRPr="00403F66">
              <w:rPr>
                <w:spacing w:val="-1"/>
              </w:rPr>
              <w:t>е</w:t>
            </w:r>
            <w:r w:rsidRPr="00403F66">
              <w:t>ж</w:t>
            </w:r>
            <w:r w:rsidRPr="00403F66">
              <w:rPr>
                <w:spacing w:val="1"/>
              </w:rPr>
              <w:t>д</w:t>
            </w:r>
            <w:r w:rsidRPr="00403F66">
              <w:t>у</w:t>
            </w:r>
            <w:r w:rsidRPr="00403F66">
              <w:rPr>
                <w:spacing w:val="59"/>
              </w:rPr>
              <w:t xml:space="preserve"> </w:t>
            </w:r>
            <w:r w:rsidRPr="00403F66">
              <w:t>В</w:t>
            </w:r>
            <w:r w:rsidRPr="00403F66">
              <w:rPr>
                <w:spacing w:val="-1"/>
              </w:rPr>
              <w:t>се</w:t>
            </w:r>
            <w:r w:rsidRPr="00403F66">
              <w:t>р</w:t>
            </w:r>
            <w:r w:rsidRPr="00403F66">
              <w:rPr>
                <w:spacing w:val="1"/>
              </w:rPr>
              <w:t>о</w:t>
            </w:r>
            <w:r w:rsidRPr="00403F66">
              <w:t>с</w:t>
            </w:r>
            <w:r w:rsidRPr="00403F66">
              <w:rPr>
                <w:spacing w:val="-1"/>
              </w:rPr>
              <w:t>с</w:t>
            </w:r>
            <w:r w:rsidRPr="00403F66">
              <w:rPr>
                <w:w w:val="99"/>
              </w:rPr>
              <w:t>и</w:t>
            </w:r>
            <w:r w:rsidRPr="00403F66">
              <w:rPr>
                <w:spacing w:val="1"/>
                <w:w w:val="99"/>
              </w:rPr>
              <w:t>й</w:t>
            </w:r>
            <w:r w:rsidRPr="00403F66">
              <w:t>ск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t>м</w:t>
            </w:r>
            <w:r w:rsidRPr="00403F66">
              <w:rPr>
                <w:w w:val="99"/>
              </w:rPr>
              <w:t>и</w:t>
            </w:r>
            <w:r w:rsidRPr="00403F66">
              <w:t xml:space="preserve"> </w:t>
            </w:r>
            <w:r w:rsidRPr="00403F66">
              <w:rPr>
                <w:w w:val="99"/>
              </w:rPr>
              <w:t>п</w:t>
            </w:r>
            <w:r w:rsidRPr="00403F66">
              <w:t>ере</w:t>
            </w:r>
            <w:r w:rsidRPr="00403F66">
              <w:rPr>
                <w:w w:val="99"/>
              </w:rPr>
              <w:t>пи</w:t>
            </w:r>
            <w:r w:rsidRPr="00403F66">
              <w:t>сям</w:t>
            </w:r>
            <w:r w:rsidRPr="00403F66">
              <w:rPr>
                <w:w w:val="99"/>
              </w:rPr>
              <w:t>и</w:t>
            </w:r>
            <w:r w:rsidRPr="00403F66">
              <w:t xml:space="preserve"> </w:t>
            </w:r>
            <w:r w:rsidRPr="00403F66">
              <w:rPr>
                <w:spacing w:val="1"/>
                <w:w w:val="99"/>
              </w:rPr>
              <w:t>н</w:t>
            </w:r>
            <w:r w:rsidRPr="00403F66">
              <w:t>а</w:t>
            </w:r>
            <w:r w:rsidRPr="00403F66">
              <w:rPr>
                <w:spacing w:val="-1"/>
              </w:rPr>
              <w:t>се</w:t>
            </w:r>
            <w:r w:rsidRPr="00403F66">
              <w:rPr>
                <w:w w:val="99"/>
              </w:rPr>
              <w:t>л</w:t>
            </w:r>
            <w:r w:rsidRPr="00403F66">
              <w:rPr>
                <w:spacing w:val="-1"/>
              </w:rPr>
              <w:t>е</w:t>
            </w:r>
            <w:r w:rsidRPr="00403F66">
              <w:rPr>
                <w:w w:val="99"/>
              </w:rPr>
              <w:t>н</w:t>
            </w:r>
            <w:r w:rsidRPr="00403F66">
              <w:rPr>
                <w:spacing w:val="1"/>
                <w:w w:val="99"/>
              </w:rPr>
              <w:t>и</w:t>
            </w:r>
            <w:r w:rsidRPr="00403F66">
              <w:rPr>
                <w:spacing w:val="2"/>
              </w:rPr>
              <w:t>я</w:t>
            </w:r>
            <w:r w:rsidRPr="00403F66">
              <w:t>.</w:t>
            </w:r>
            <w:proofErr w:type="gramEnd"/>
          </w:p>
          <w:p w:rsidR="003E60A5" w:rsidRPr="00403F66" w:rsidRDefault="003E60A5" w:rsidP="003E60A5">
            <w:pPr>
              <w:widowControl w:val="0"/>
              <w:tabs>
                <w:tab w:val="left" w:pos="1846"/>
                <w:tab w:val="left" w:pos="2496"/>
                <w:tab w:val="left" w:pos="3562"/>
                <w:tab w:val="left" w:pos="4871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</w:p>
        </w:tc>
      </w:tr>
      <w:tr w:rsidR="003E60A5" w:rsidRPr="002E74F2" w:rsidTr="00FA4034">
        <w:trPr>
          <w:tblHeader/>
        </w:trPr>
        <w:tc>
          <w:tcPr>
            <w:tcW w:w="689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2E74F2">
              <w:t>12.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sz w:val="18"/>
                <w:szCs w:val="18"/>
              </w:rPr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  <w:r w:rsidRPr="002E74F2">
              <w:rPr>
                <w:b/>
                <w:bCs/>
              </w:rPr>
              <w:t>Ч</w:t>
            </w:r>
            <w:r w:rsidRPr="002E74F2">
              <w:rPr>
                <w:b/>
                <w:bCs/>
                <w:w w:val="99"/>
              </w:rPr>
              <w:t>и</w:t>
            </w:r>
            <w:r w:rsidRPr="002E74F2">
              <w:rPr>
                <w:b/>
                <w:bCs/>
                <w:spacing w:val="-1"/>
              </w:rPr>
              <w:t>с</w:t>
            </w:r>
            <w:r w:rsidRPr="002E74F2">
              <w:rPr>
                <w:b/>
                <w:bCs/>
                <w:w w:val="99"/>
              </w:rPr>
              <w:t>л</w:t>
            </w:r>
            <w:r w:rsidRPr="002E74F2">
              <w:rPr>
                <w:b/>
                <w:bCs/>
              </w:rPr>
              <w:t>о</w:t>
            </w:r>
            <w:r w:rsidRPr="002E74F2">
              <w:t xml:space="preserve"> </w:t>
            </w:r>
            <w:proofErr w:type="gramStart"/>
            <w:r w:rsidRPr="002E74F2">
              <w:rPr>
                <w:b/>
                <w:bCs/>
              </w:rPr>
              <w:t>у</w:t>
            </w:r>
            <w:r w:rsidRPr="002E74F2">
              <w:rPr>
                <w:b/>
                <w:bCs/>
                <w:w w:val="99"/>
              </w:rPr>
              <w:t>м</w:t>
            </w:r>
            <w:r w:rsidRPr="002E74F2">
              <w:rPr>
                <w:b/>
                <w:bCs/>
                <w:spacing w:val="-1"/>
              </w:rPr>
              <w:t>е</w:t>
            </w:r>
            <w:r w:rsidRPr="002E74F2">
              <w:rPr>
                <w:b/>
                <w:bCs/>
                <w:spacing w:val="2"/>
                <w:w w:val="99"/>
              </w:rPr>
              <w:t>р</w:t>
            </w:r>
            <w:r w:rsidRPr="002E74F2">
              <w:rPr>
                <w:b/>
                <w:bCs/>
                <w:spacing w:val="-2"/>
                <w:w w:val="99"/>
              </w:rPr>
              <w:t>ш</w:t>
            </w:r>
            <w:r w:rsidRPr="002E74F2">
              <w:rPr>
                <w:b/>
                <w:bCs/>
                <w:w w:val="99"/>
              </w:rPr>
              <w:t>и</w:t>
            </w:r>
            <w:r w:rsidRPr="002E74F2">
              <w:rPr>
                <w:b/>
                <w:bCs/>
              </w:rPr>
              <w:t>х</w:t>
            </w:r>
            <w:proofErr w:type="gramEnd"/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</w:p>
        </w:tc>
        <w:tc>
          <w:tcPr>
            <w:tcW w:w="1906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3E60A5" w:rsidRPr="002E74F2" w:rsidRDefault="00852F4A" w:rsidP="003E60A5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3</w:t>
            </w:r>
            <w:r w:rsidR="006431F4">
              <w:t>50</w:t>
            </w:r>
            <w:r w:rsidR="00F36D20">
              <w:t xml:space="preserve"> </w:t>
            </w:r>
            <w:r w:rsidR="003E60A5" w:rsidRPr="002E74F2">
              <w:t>Че</w:t>
            </w:r>
            <w:r w:rsidR="003E60A5" w:rsidRPr="002E74F2">
              <w:rPr>
                <w:w w:val="99"/>
              </w:rPr>
              <w:t>л</w:t>
            </w:r>
            <w:r w:rsidR="003E60A5" w:rsidRPr="002E74F2">
              <w:t>.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 w:rsidRPr="002E74F2">
              <w:rPr>
                <w:w w:val="99"/>
              </w:rPr>
              <w:t>н</w:t>
            </w:r>
            <w:r w:rsidRPr="002E74F2">
              <w:t>а 1 я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-1"/>
              </w:rPr>
              <w:t>а</w:t>
            </w:r>
            <w:r w:rsidRPr="002E74F2">
              <w:t xml:space="preserve">ря </w:t>
            </w:r>
            <w:r w:rsidRPr="002E74F2">
              <w:rPr>
                <w:w w:val="99"/>
              </w:rPr>
              <w:t>т</w:t>
            </w:r>
            <w:r w:rsidRPr="002E74F2">
              <w:t>е</w:t>
            </w:r>
            <w:r w:rsidRPr="002E74F2">
              <w:rPr>
                <w:spacing w:val="2"/>
              </w:rPr>
              <w:t>к</w:t>
            </w:r>
            <w:r w:rsidRPr="002E74F2">
              <w:rPr>
                <w:spacing w:val="-3"/>
              </w:rPr>
              <w:t>у</w:t>
            </w:r>
            <w:r w:rsidRPr="002E74F2">
              <w:rPr>
                <w:w w:val="99"/>
              </w:rPr>
              <w:t>щ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г</w:t>
            </w:r>
            <w:r w:rsidRPr="002E74F2">
              <w:t xml:space="preserve">о </w:t>
            </w:r>
            <w:r w:rsidRPr="002E74F2">
              <w:rPr>
                <w:w w:val="99"/>
              </w:rPr>
              <w:t>г</w:t>
            </w:r>
            <w:r w:rsidRPr="002E74F2">
              <w:t>ода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  <w:r w:rsidRPr="002E74F2">
              <w:rPr>
                <w:w w:val="99"/>
              </w:rPr>
              <w:t>Г</w:t>
            </w:r>
            <w:r w:rsidRPr="002E74F2">
              <w:t>рафа</w:t>
            </w:r>
            <w:r w:rsidRPr="002E74F2">
              <w:rPr>
                <w:spacing w:val="70"/>
              </w:rPr>
              <w:t xml:space="preserve"> </w:t>
            </w:r>
            <w:r w:rsidRPr="002E74F2">
              <w:rPr>
                <w:spacing w:val="1"/>
                <w:w w:val="99"/>
              </w:rPr>
              <w:t>з</w:t>
            </w:r>
            <w:r w:rsidRPr="002E74F2">
              <w:t>а</w:t>
            </w:r>
            <w:r w:rsidRPr="002E74F2">
              <w:rPr>
                <w:w w:val="99"/>
              </w:rPr>
              <w:t>п</w:t>
            </w:r>
            <w:r w:rsidRPr="002E74F2">
              <w:t>о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яе</w:t>
            </w:r>
            <w:r w:rsidRPr="002E74F2">
              <w:rPr>
                <w:w w:val="99"/>
              </w:rPr>
              <w:t>т</w:t>
            </w:r>
            <w:r w:rsidRPr="002E74F2">
              <w:t>ся</w:t>
            </w:r>
            <w:r w:rsidRPr="002E74F2">
              <w:rPr>
                <w:spacing w:val="69"/>
              </w:rPr>
              <w:t xml:space="preserve"> 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а</w:t>
            </w:r>
            <w:r w:rsidRPr="002E74F2">
              <w:rPr>
                <w:spacing w:val="70"/>
              </w:rPr>
              <w:t xml:space="preserve"> </w:t>
            </w:r>
            <w:r w:rsidRPr="002E74F2">
              <w:t>ос</w:t>
            </w:r>
            <w:r w:rsidRPr="002E74F2">
              <w:rPr>
                <w:w w:val="99"/>
              </w:rPr>
              <w:t>н</w:t>
            </w:r>
            <w:r w:rsidRPr="002E74F2">
              <w:t>о</w:t>
            </w:r>
            <w:r w:rsidRPr="002E74F2">
              <w:rPr>
                <w:w w:val="99"/>
              </w:rPr>
              <w:t>в</w:t>
            </w:r>
            <w:r w:rsidRPr="002E74F2">
              <w:t>е</w:t>
            </w:r>
            <w:r w:rsidRPr="002E74F2">
              <w:rPr>
                <w:spacing w:val="71"/>
              </w:rPr>
              <w:t xml:space="preserve"> </w:t>
            </w:r>
            <w:r w:rsidRPr="002E74F2">
              <w:t>да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rPr>
                <w:spacing w:val="-2"/>
              </w:rPr>
              <w:t>ы</w:t>
            </w:r>
            <w:r w:rsidRPr="002E74F2">
              <w:t>х</w:t>
            </w:r>
            <w:r w:rsidRPr="002E74F2">
              <w:rPr>
                <w:spacing w:val="77"/>
              </w:rPr>
              <w:t xml:space="preserve"> </w:t>
            </w:r>
            <w:r w:rsidRPr="002E74F2">
              <w:t>ор</w:t>
            </w:r>
            <w:r w:rsidRPr="002E74F2">
              <w:rPr>
                <w:w w:val="99"/>
              </w:rPr>
              <w:t>г</w:t>
            </w:r>
            <w:r w:rsidRPr="002E74F2">
              <w:t>а</w:t>
            </w:r>
            <w:r w:rsidRPr="002E74F2">
              <w:rPr>
                <w:spacing w:val="-1"/>
                <w:w w:val="99"/>
              </w:rPr>
              <w:t>н</w:t>
            </w:r>
            <w:r w:rsidRPr="002E74F2">
              <w:t>о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70"/>
              </w:rPr>
              <w:t xml:space="preserve"> </w:t>
            </w:r>
            <w:r w:rsidRPr="002E74F2">
              <w:rPr>
                <w:spacing w:val="1"/>
                <w:w w:val="99"/>
              </w:rPr>
              <w:t>з</w:t>
            </w:r>
            <w:r w:rsidRPr="002E74F2">
              <w:t>а</w:t>
            </w:r>
            <w:r w:rsidRPr="002E74F2">
              <w:rPr>
                <w:w w:val="99"/>
              </w:rPr>
              <w:t>п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spacing w:val="-3"/>
              </w:rPr>
              <w:t>с</w:t>
            </w:r>
            <w:r w:rsidRPr="002E74F2">
              <w:rPr>
                <w:w w:val="99"/>
              </w:rPr>
              <w:t>и</w:t>
            </w:r>
            <w:r w:rsidRPr="002E74F2">
              <w:t xml:space="preserve"> ак</w:t>
            </w:r>
            <w:r w:rsidRPr="002E74F2">
              <w:rPr>
                <w:w w:val="99"/>
              </w:rPr>
              <w:t>т</w:t>
            </w:r>
            <w:r w:rsidRPr="002E74F2">
              <w:t>о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18"/>
              </w:rPr>
              <w:t xml:space="preserve"> </w:t>
            </w:r>
            <w:r w:rsidRPr="002E74F2">
              <w:rPr>
                <w:w w:val="99"/>
              </w:rPr>
              <w:t>г</w:t>
            </w:r>
            <w:r w:rsidRPr="002E74F2">
              <w:t>ражда</w:t>
            </w:r>
            <w:r w:rsidRPr="002E74F2">
              <w:rPr>
                <w:w w:val="99"/>
              </w:rPr>
              <w:t>н</w:t>
            </w:r>
            <w:r w:rsidRPr="002E74F2">
              <w:t>ско</w:t>
            </w:r>
            <w:r w:rsidRPr="002E74F2">
              <w:rPr>
                <w:w w:val="99"/>
              </w:rPr>
              <w:t>г</w:t>
            </w:r>
            <w:r w:rsidRPr="002E74F2">
              <w:t>о</w:t>
            </w:r>
            <w:r w:rsidRPr="002E74F2">
              <w:rPr>
                <w:spacing w:val="20"/>
              </w:rPr>
              <w:t xml:space="preserve"> </w:t>
            </w:r>
            <w:r w:rsidRPr="002E74F2">
              <w:t>с</w:t>
            </w:r>
            <w:r w:rsidRPr="002E74F2">
              <w:rPr>
                <w:spacing w:val="1"/>
              </w:rPr>
              <w:t>о</w:t>
            </w:r>
            <w:r w:rsidRPr="002E74F2">
              <w:t>с</w:t>
            </w:r>
            <w:r w:rsidRPr="002E74F2">
              <w:rPr>
                <w:w w:val="99"/>
              </w:rPr>
              <w:t>т</w:t>
            </w:r>
            <w:r w:rsidRPr="002E74F2">
              <w:t>оя</w:t>
            </w:r>
            <w:r w:rsidRPr="002E74F2">
              <w:rPr>
                <w:spacing w:val="1"/>
                <w:w w:val="99"/>
              </w:rPr>
              <w:t>ни</w:t>
            </w:r>
            <w:r w:rsidRPr="002E74F2">
              <w:t>я.</w:t>
            </w:r>
            <w:r w:rsidRPr="002E74F2">
              <w:rPr>
                <w:spacing w:val="20"/>
              </w:rPr>
              <w:t xml:space="preserve"> </w:t>
            </w:r>
            <w:r w:rsidRPr="002E74F2">
              <w:rPr>
                <w:w w:val="99"/>
              </w:rPr>
              <w:t>Ц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ль</w:t>
            </w:r>
            <w:r w:rsidRPr="002E74F2">
              <w:rPr>
                <w:spacing w:val="19"/>
              </w:rPr>
              <w:t xml:space="preserve"> </w:t>
            </w:r>
            <w:r w:rsidRPr="002E74F2">
              <w:t>сбора</w:t>
            </w:r>
            <w:r w:rsidRPr="002E74F2">
              <w:rPr>
                <w:spacing w:val="18"/>
              </w:rPr>
              <w:t xml:space="preserve"> 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w w:val="99"/>
              </w:rPr>
              <w:t>н</w:t>
            </w:r>
            <w:r w:rsidRPr="002E74F2">
              <w:t>форма</w:t>
            </w:r>
            <w:r w:rsidRPr="002E74F2">
              <w:rPr>
                <w:w w:val="99"/>
              </w:rPr>
              <w:t>ц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w w:val="99"/>
              </w:rPr>
              <w:t>и</w:t>
            </w:r>
            <w:r w:rsidRPr="002E74F2">
              <w:t xml:space="preserve"> –</w:t>
            </w:r>
            <w:r w:rsidRPr="002E74F2">
              <w:rPr>
                <w:spacing w:val="50"/>
              </w:rPr>
              <w:t xml:space="preserve"> </w:t>
            </w:r>
            <w:r w:rsidRPr="002E74F2">
              <w:t>о</w:t>
            </w:r>
            <w:r w:rsidRPr="002E74F2">
              <w:rPr>
                <w:w w:val="99"/>
              </w:rPr>
              <w:t>т</w:t>
            </w:r>
            <w:r w:rsidRPr="002E74F2">
              <w:t>раж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е</w:t>
            </w:r>
            <w:r w:rsidRPr="002E74F2">
              <w:rPr>
                <w:spacing w:val="50"/>
              </w:rPr>
              <w:t xml:space="preserve"> </w:t>
            </w:r>
            <w:r w:rsidRPr="002E74F2">
              <w:rPr>
                <w:spacing w:val="1"/>
                <w:w w:val="99"/>
              </w:rPr>
              <w:t>п</w:t>
            </w:r>
            <w:r w:rsidRPr="002E74F2">
              <w:t>ро</w:t>
            </w:r>
            <w:r w:rsidRPr="002E74F2">
              <w:rPr>
                <w:w w:val="99"/>
              </w:rPr>
              <w:t>ц</w:t>
            </w:r>
            <w:r w:rsidRPr="002E74F2">
              <w:t>ес</w:t>
            </w:r>
            <w:r w:rsidRPr="002E74F2">
              <w:rPr>
                <w:spacing w:val="-1"/>
              </w:rPr>
              <w:t>с</w:t>
            </w:r>
            <w:r w:rsidRPr="002E74F2">
              <w:t>а</w:t>
            </w:r>
            <w:r w:rsidRPr="002E74F2">
              <w:rPr>
                <w:spacing w:val="50"/>
              </w:rPr>
              <w:t xml:space="preserve"> </w:t>
            </w:r>
            <w:r w:rsidRPr="002E74F2">
              <w:t>д</w:t>
            </w:r>
            <w:r w:rsidRPr="002E74F2">
              <w:rPr>
                <w:spacing w:val="1"/>
                <w:w w:val="99"/>
              </w:rPr>
              <w:t>ин</w:t>
            </w:r>
            <w:r w:rsidRPr="002E74F2">
              <w:t>а</w:t>
            </w:r>
            <w:r w:rsidRPr="002E74F2">
              <w:rPr>
                <w:spacing w:val="-1"/>
              </w:rPr>
              <w:t>м</w:t>
            </w:r>
            <w:r w:rsidRPr="002E74F2">
              <w:rPr>
                <w:w w:val="99"/>
              </w:rPr>
              <w:t>и</w:t>
            </w:r>
            <w:r w:rsidRPr="002E74F2">
              <w:t>к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50"/>
              </w:rPr>
              <w:t xml:space="preserve"> </w:t>
            </w:r>
            <w:r w:rsidRPr="002E74F2">
              <w:t>с</w:t>
            </w:r>
            <w:r w:rsidRPr="002E74F2">
              <w:rPr>
                <w:spacing w:val="-1"/>
              </w:rPr>
              <w:t>ме</w:t>
            </w:r>
            <w:r w:rsidRPr="002E74F2">
              <w:t>р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ос</w:t>
            </w:r>
            <w:r w:rsidRPr="002E74F2">
              <w:rPr>
                <w:w w:val="99"/>
              </w:rPr>
              <w:t>ти</w:t>
            </w:r>
            <w:r w:rsidRPr="002E74F2">
              <w:rPr>
                <w:spacing w:val="49"/>
              </w:rPr>
              <w:t xml:space="preserve"> 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50"/>
              </w:rPr>
              <w:t xml:space="preserve"> </w:t>
            </w:r>
            <w:r w:rsidRPr="002E74F2">
              <w:t>ра</w:t>
            </w:r>
            <w:r w:rsidRPr="002E74F2">
              <w:rPr>
                <w:w w:val="99"/>
              </w:rPr>
              <w:t>з</w:t>
            </w:r>
            <w:r w:rsidRPr="002E74F2">
              <w:t>ре</w:t>
            </w:r>
            <w:r w:rsidRPr="002E74F2">
              <w:rPr>
                <w:w w:val="99"/>
              </w:rPr>
              <w:t>з</w:t>
            </w:r>
            <w:r w:rsidRPr="002E74F2">
              <w:t>е с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ль</w:t>
            </w:r>
            <w:r w:rsidRPr="002E74F2">
              <w:t>ск</w:t>
            </w:r>
            <w:r w:rsidRPr="002E74F2">
              <w:rPr>
                <w:w w:val="99"/>
              </w:rPr>
              <w:t>и</w:t>
            </w:r>
            <w:r w:rsidRPr="002E74F2">
              <w:t xml:space="preserve">х 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1"/>
              </w:rPr>
              <w:t xml:space="preserve"> </w:t>
            </w:r>
            <w:r w:rsidRPr="002E74F2">
              <w:rPr>
                <w:w w:val="99"/>
              </w:rPr>
              <w:t>г</w:t>
            </w:r>
            <w:r w:rsidRPr="002E74F2">
              <w:t>ородск</w:t>
            </w:r>
            <w:r w:rsidRPr="002E74F2">
              <w:rPr>
                <w:w w:val="99"/>
              </w:rPr>
              <w:t>и</w:t>
            </w:r>
            <w:r w:rsidRPr="002E74F2">
              <w:t xml:space="preserve">х </w:t>
            </w:r>
            <w:r w:rsidRPr="002E74F2">
              <w:rPr>
                <w:spacing w:val="-2"/>
                <w:w w:val="99"/>
              </w:rPr>
              <w:t>п</w:t>
            </w:r>
            <w:r w:rsidRPr="002E74F2">
              <w:t>о</w:t>
            </w:r>
            <w:r w:rsidRPr="002E74F2">
              <w:rPr>
                <w:spacing w:val="-1"/>
              </w:rPr>
              <w:t>се</w:t>
            </w:r>
            <w:r w:rsidRPr="002E74F2">
              <w:rPr>
                <w:w w:val="99"/>
              </w:rPr>
              <w:t>л</w:t>
            </w:r>
            <w:r w:rsidRPr="002E74F2">
              <w:t>е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ий</w:t>
            </w:r>
            <w:r w:rsidRPr="002E74F2">
              <w:t>.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</w:tr>
      <w:tr w:rsidR="003E60A5" w:rsidRPr="002E74F2" w:rsidTr="00FA4034">
        <w:trPr>
          <w:tblHeader/>
        </w:trPr>
        <w:tc>
          <w:tcPr>
            <w:tcW w:w="689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  <w:r w:rsidRPr="002E74F2">
              <w:t>12.1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</w:p>
        </w:tc>
        <w:tc>
          <w:tcPr>
            <w:tcW w:w="4097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sz w:val="14"/>
                <w:szCs w:val="14"/>
              </w:rPr>
            </w:pPr>
          </w:p>
          <w:p w:rsidR="003E60A5" w:rsidRPr="002E74F2" w:rsidRDefault="003E60A5" w:rsidP="003E60A5">
            <w:pPr>
              <w:widowControl w:val="0"/>
              <w:tabs>
                <w:tab w:val="left" w:pos="1213"/>
                <w:tab w:val="left" w:pos="2630"/>
                <w:tab w:val="left" w:pos="3319"/>
              </w:tabs>
              <w:autoSpaceDE w:val="0"/>
              <w:autoSpaceDN w:val="0"/>
              <w:adjustRightInd w:val="0"/>
              <w:ind w:left="110" w:right="43"/>
            </w:pPr>
            <w:r w:rsidRPr="002E74F2">
              <w:rPr>
                <w:b/>
                <w:bCs/>
              </w:rPr>
              <w:t>Ч</w:t>
            </w:r>
            <w:r w:rsidRPr="002E74F2">
              <w:rPr>
                <w:b/>
                <w:bCs/>
                <w:w w:val="99"/>
              </w:rPr>
              <w:t>и</w:t>
            </w:r>
            <w:r w:rsidRPr="002E74F2">
              <w:rPr>
                <w:b/>
                <w:bCs/>
                <w:spacing w:val="-1"/>
              </w:rPr>
              <w:t>с</w:t>
            </w:r>
            <w:r w:rsidRPr="002E74F2">
              <w:rPr>
                <w:b/>
                <w:bCs/>
                <w:w w:val="99"/>
              </w:rPr>
              <w:t>л</w:t>
            </w:r>
            <w:r w:rsidRPr="002E74F2">
              <w:rPr>
                <w:b/>
                <w:bCs/>
              </w:rPr>
              <w:t>о</w:t>
            </w:r>
            <w:r w:rsidRPr="002E74F2">
              <w:tab/>
            </w:r>
            <w:proofErr w:type="gramStart"/>
            <w:r w:rsidRPr="002E74F2">
              <w:rPr>
                <w:b/>
                <w:bCs/>
              </w:rPr>
              <w:t>у</w:t>
            </w:r>
            <w:r w:rsidRPr="002E74F2">
              <w:rPr>
                <w:b/>
                <w:bCs/>
                <w:w w:val="99"/>
              </w:rPr>
              <w:t>м</w:t>
            </w:r>
            <w:r w:rsidRPr="002E74F2">
              <w:rPr>
                <w:b/>
                <w:bCs/>
                <w:spacing w:val="-1"/>
              </w:rPr>
              <w:t>е</w:t>
            </w:r>
            <w:r w:rsidRPr="002E74F2">
              <w:rPr>
                <w:b/>
                <w:bCs/>
                <w:spacing w:val="2"/>
                <w:w w:val="99"/>
              </w:rPr>
              <w:t>р</w:t>
            </w:r>
            <w:r w:rsidRPr="002E74F2">
              <w:rPr>
                <w:b/>
                <w:bCs/>
                <w:spacing w:val="-2"/>
                <w:w w:val="99"/>
              </w:rPr>
              <w:t>ш</w:t>
            </w:r>
            <w:r w:rsidRPr="002E74F2">
              <w:rPr>
                <w:b/>
                <w:bCs/>
                <w:w w:val="99"/>
              </w:rPr>
              <w:t>и</w:t>
            </w:r>
            <w:r w:rsidRPr="002E74F2">
              <w:rPr>
                <w:b/>
                <w:bCs/>
              </w:rPr>
              <w:t>х</w:t>
            </w:r>
            <w:proofErr w:type="gramEnd"/>
            <w:r w:rsidRPr="002E74F2">
              <w:tab/>
            </w:r>
            <w:r w:rsidRPr="002E74F2">
              <w:rPr>
                <w:b/>
                <w:bCs/>
                <w:w w:val="99"/>
              </w:rPr>
              <w:t>п</w:t>
            </w:r>
            <w:r w:rsidRPr="002E74F2">
              <w:rPr>
                <w:b/>
                <w:bCs/>
              </w:rPr>
              <w:t>о</w:t>
            </w:r>
            <w:r w:rsidRPr="002E74F2">
              <w:tab/>
            </w:r>
            <w:r w:rsidRPr="002E74F2">
              <w:rPr>
                <w:b/>
                <w:bCs/>
                <w:w w:val="99"/>
              </w:rPr>
              <w:t>ви</w:t>
            </w:r>
            <w:r w:rsidRPr="002E74F2">
              <w:rPr>
                <w:b/>
                <w:bCs/>
                <w:spacing w:val="1"/>
              </w:rPr>
              <w:t>д</w:t>
            </w:r>
            <w:r w:rsidRPr="002E74F2">
              <w:rPr>
                <w:b/>
                <w:bCs/>
              </w:rPr>
              <w:t>а</w:t>
            </w:r>
            <w:r w:rsidRPr="002E74F2">
              <w:rPr>
                <w:b/>
                <w:bCs/>
                <w:w w:val="99"/>
              </w:rPr>
              <w:t>м</w:t>
            </w:r>
            <w:r w:rsidRPr="002E74F2">
              <w:t xml:space="preserve"> </w:t>
            </w:r>
            <w:r w:rsidRPr="002E74F2">
              <w:rPr>
                <w:b/>
                <w:bCs/>
              </w:rPr>
              <w:t>с</w:t>
            </w:r>
            <w:r w:rsidRPr="002E74F2">
              <w:rPr>
                <w:b/>
                <w:bCs/>
                <w:w w:val="99"/>
              </w:rPr>
              <w:t>м</w:t>
            </w:r>
            <w:r w:rsidRPr="002E74F2">
              <w:rPr>
                <w:b/>
                <w:bCs/>
                <w:spacing w:val="-2"/>
              </w:rPr>
              <w:t>е</w:t>
            </w:r>
            <w:r w:rsidRPr="002E74F2">
              <w:rPr>
                <w:b/>
                <w:bCs/>
                <w:w w:val="99"/>
              </w:rPr>
              <w:t>р</w:t>
            </w:r>
            <w:r w:rsidRPr="002E74F2">
              <w:rPr>
                <w:b/>
                <w:bCs/>
                <w:spacing w:val="2"/>
                <w:w w:val="99"/>
              </w:rPr>
              <w:t>т</w:t>
            </w:r>
            <w:r w:rsidRPr="002E74F2">
              <w:rPr>
                <w:b/>
                <w:bCs/>
                <w:spacing w:val="1"/>
                <w:w w:val="99"/>
              </w:rPr>
              <w:t>н</w:t>
            </w:r>
            <w:r w:rsidRPr="002E74F2">
              <w:rPr>
                <w:b/>
                <w:bCs/>
              </w:rPr>
              <w:t>ос</w:t>
            </w:r>
            <w:r w:rsidRPr="002E74F2">
              <w:rPr>
                <w:b/>
                <w:bCs/>
                <w:w w:val="99"/>
              </w:rPr>
              <w:t>ти</w:t>
            </w:r>
          </w:p>
          <w:p w:rsidR="003E60A5" w:rsidRPr="002E74F2" w:rsidRDefault="003E60A5" w:rsidP="003E60A5">
            <w:pPr>
              <w:widowControl w:val="0"/>
              <w:tabs>
                <w:tab w:val="left" w:pos="1213"/>
                <w:tab w:val="left" w:pos="2630"/>
                <w:tab w:val="left" w:pos="3319"/>
              </w:tabs>
              <w:autoSpaceDE w:val="0"/>
              <w:autoSpaceDN w:val="0"/>
              <w:adjustRightInd w:val="0"/>
              <w:ind w:left="110" w:right="43"/>
            </w:pPr>
          </w:p>
        </w:tc>
        <w:tc>
          <w:tcPr>
            <w:tcW w:w="1906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Новообразования- 39,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Психические расстройства и расстройства поведения -3,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Болезни нервной системы- 12,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Болезни системы кровообращения- 214,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Болезни органов дыхания- 23,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Болезни органов пищеварения- 11,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Болезни мочеполовой системы- 1,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 xml:space="preserve">Отдельные состояния, возникающие в </w:t>
            </w:r>
            <w:proofErr w:type="gramStart"/>
            <w:r w:rsidRPr="00326085">
              <w:rPr>
                <w:sz w:val="20"/>
                <w:szCs w:val="20"/>
              </w:rPr>
              <w:t>перинатальном</w:t>
            </w:r>
            <w:proofErr w:type="gramEnd"/>
            <w:r w:rsidRPr="00326085">
              <w:rPr>
                <w:sz w:val="20"/>
                <w:szCs w:val="20"/>
              </w:rPr>
              <w:t xml:space="preserve"> периоде-2,</w:t>
            </w:r>
          </w:p>
          <w:p w:rsidR="006431F4" w:rsidRPr="00326085" w:rsidRDefault="006431F4" w:rsidP="006431F4">
            <w:pPr>
              <w:rPr>
                <w:sz w:val="20"/>
                <w:szCs w:val="20"/>
              </w:rPr>
            </w:pPr>
            <w:r w:rsidRPr="00326085">
              <w:rPr>
                <w:sz w:val="20"/>
                <w:szCs w:val="20"/>
              </w:rPr>
              <w:t>Травмы, отравления и некоторые другие последствия воздействия внешних причин- 45:</w:t>
            </w:r>
          </w:p>
          <w:p w:rsidR="00F36D20" w:rsidRPr="002E74F2" w:rsidRDefault="006431F4" w:rsidP="006431F4">
            <w:pPr>
              <w:widowControl w:val="0"/>
              <w:autoSpaceDE w:val="0"/>
              <w:autoSpaceDN w:val="0"/>
              <w:adjustRightInd w:val="0"/>
              <w:ind w:left="734" w:right="-20"/>
            </w:pPr>
            <w:r w:rsidRPr="00326085">
              <w:rPr>
                <w:sz w:val="20"/>
                <w:szCs w:val="20"/>
              </w:rPr>
              <w:t>в т. ч. суицид-13</w:t>
            </w:r>
          </w:p>
        </w:tc>
        <w:tc>
          <w:tcPr>
            <w:tcW w:w="2098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 w:rsidRPr="002E74F2">
              <w:rPr>
                <w:w w:val="99"/>
              </w:rPr>
              <w:t>н</w:t>
            </w:r>
            <w:r w:rsidRPr="002E74F2">
              <w:t>а 1 я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-1"/>
              </w:rPr>
              <w:t>а</w:t>
            </w:r>
            <w:r w:rsidRPr="002E74F2">
              <w:t xml:space="preserve">ря </w:t>
            </w:r>
            <w:r w:rsidRPr="002E74F2">
              <w:rPr>
                <w:w w:val="99"/>
              </w:rPr>
              <w:t>т</w:t>
            </w:r>
            <w:r w:rsidRPr="002E74F2">
              <w:t>е</w:t>
            </w:r>
            <w:r w:rsidRPr="002E74F2">
              <w:rPr>
                <w:spacing w:val="2"/>
              </w:rPr>
              <w:t>к</w:t>
            </w:r>
            <w:r w:rsidRPr="002E74F2">
              <w:rPr>
                <w:spacing w:val="-3"/>
              </w:rPr>
              <w:t>у</w:t>
            </w:r>
            <w:r w:rsidRPr="002E74F2">
              <w:rPr>
                <w:w w:val="99"/>
              </w:rPr>
              <w:t>щ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г</w:t>
            </w:r>
            <w:r w:rsidRPr="002E74F2">
              <w:t xml:space="preserve">о </w:t>
            </w:r>
            <w:r w:rsidRPr="002E74F2">
              <w:rPr>
                <w:w w:val="99"/>
              </w:rPr>
              <w:t>г</w:t>
            </w:r>
            <w:r w:rsidRPr="002E74F2">
              <w:t>ода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2E74F2" w:rsidRDefault="003E60A5" w:rsidP="003E60A5">
            <w:pPr>
              <w:widowControl w:val="0"/>
              <w:tabs>
                <w:tab w:val="left" w:pos="2446"/>
                <w:tab w:val="left" w:pos="3291"/>
                <w:tab w:val="left" w:pos="5128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  <w:r w:rsidRPr="002E74F2">
              <w:rPr>
                <w:w w:val="99"/>
              </w:rPr>
              <w:t>Г</w:t>
            </w:r>
            <w:r w:rsidRPr="002E74F2">
              <w:t>рафа</w:t>
            </w:r>
            <w:r w:rsidRPr="002E74F2">
              <w:rPr>
                <w:spacing w:val="61"/>
              </w:rPr>
              <w:t xml:space="preserve"> </w:t>
            </w:r>
            <w:r w:rsidRPr="002E74F2">
              <w:rPr>
                <w:spacing w:val="1"/>
                <w:w w:val="99"/>
              </w:rPr>
              <w:t>з</w:t>
            </w:r>
            <w:r w:rsidRPr="002E74F2">
              <w:t>а</w:t>
            </w:r>
            <w:r w:rsidRPr="002E74F2">
              <w:rPr>
                <w:w w:val="99"/>
              </w:rPr>
              <w:t>п</w:t>
            </w:r>
            <w:r w:rsidRPr="002E74F2">
              <w:t>о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яе</w:t>
            </w:r>
            <w:r w:rsidRPr="002E74F2">
              <w:rPr>
                <w:w w:val="99"/>
              </w:rPr>
              <w:t>т</w:t>
            </w:r>
            <w:r w:rsidRPr="002E74F2">
              <w:t>ся</w:t>
            </w:r>
            <w:r w:rsidRPr="002E74F2">
              <w:rPr>
                <w:spacing w:val="61"/>
              </w:rPr>
              <w:t xml:space="preserve"> 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а</w:t>
            </w:r>
            <w:r w:rsidRPr="002E74F2">
              <w:rPr>
                <w:spacing w:val="61"/>
              </w:rPr>
              <w:t xml:space="preserve"> </w:t>
            </w:r>
            <w:r w:rsidRPr="002E74F2">
              <w:t>ос</w:t>
            </w:r>
            <w:r w:rsidRPr="002E74F2">
              <w:rPr>
                <w:w w:val="99"/>
              </w:rPr>
              <w:t>н</w:t>
            </w:r>
            <w:r w:rsidRPr="002E74F2">
              <w:t>о</w:t>
            </w:r>
            <w:r w:rsidRPr="002E74F2">
              <w:rPr>
                <w:w w:val="99"/>
              </w:rPr>
              <w:t>в</w:t>
            </w:r>
            <w:r w:rsidRPr="002E74F2">
              <w:t>а</w:t>
            </w:r>
            <w:r w:rsidRPr="002E74F2">
              <w:rPr>
                <w:w w:val="99"/>
              </w:rPr>
              <w:t>нии</w:t>
            </w:r>
            <w:r w:rsidRPr="002E74F2">
              <w:rPr>
                <w:spacing w:val="64"/>
              </w:rPr>
              <w:t xml:space="preserve"> </w:t>
            </w:r>
            <w:r w:rsidRPr="002E74F2">
              <w:t>да</w:t>
            </w:r>
            <w:r w:rsidRPr="002E74F2">
              <w:rPr>
                <w:spacing w:val="-1"/>
                <w:w w:val="99"/>
              </w:rPr>
              <w:t>н</w:t>
            </w:r>
            <w:r w:rsidRPr="002E74F2">
              <w:rPr>
                <w:w w:val="99"/>
              </w:rPr>
              <w:t>н</w:t>
            </w:r>
            <w:r w:rsidRPr="002E74F2">
              <w:t>ых</w:t>
            </w:r>
            <w:r w:rsidRPr="002E74F2">
              <w:rPr>
                <w:spacing w:val="68"/>
              </w:rPr>
              <w:t xml:space="preserve"> </w:t>
            </w:r>
            <w:r w:rsidRPr="002E74F2">
              <w:t>о</w:t>
            </w:r>
            <w:r w:rsidRPr="002E74F2">
              <w:rPr>
                <w:spacing w:val="-2"/>
              </w:rPr>
              <w:t>р</w:t>
            </w:r>
            <w:r w:rsidRPr="002E74F2">
              <w:rPr>
                <w:w w:val="99"/>
              </w:rPr>
              <w:t>г</w:t>
            </w:r>
            <w:r w:rsidRPr="002E74F2">
              <w:rPr>
                <w:spacing w:val="-1"/>
              </w:rPr>
              <w:t>а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из</w:t>
            </w:r>
            <w:r w:rsidRPr="002E74F2">
              <w:t>а</w:t>
            </w:r>
            <w:r w:rsidRPr="002E74F2">
              <w:rPr>
                <w:spacing w:val="-1"/>
                <w:w w:val="99"/>
              </w:rPr>
              <w:t>ци</w:t>
            </w:r>
            <w:r w:rsidRPr="002E74F2">
              <w:rPr>
                <w:w w:val="99"/>
              </w:rPr>
              <w:t>й</w:t>
            </w:r>
            <w:r w:rsidRPr="002E74F2">
              <w:t xml:space="preserve"> </w:t>
            </w:r>
            <w:r w:rsidRPr="002E74F2">
              <w:rPr>
                <w:w w:val="99"/>
              </w:rPr>
              <w:t>з</w:t>
            </w:r>
            <w:r w:rsidRPr="002E74F2">
              <w:t>дра</w:t>
            </w:r>
            <w:r w:rsidRPr="002E74F2">
              <w:rPr>
                <w:w w:val="99"/>
              </w:rPr>
              <w:t>в</w:t>
            </w:r>
            <w:r w:rsidRPr="002E74F2">
              <w:t>оо</w:t>
            </w:r>
            <w:r w:rsidRPr="002E74F2">
              <w:rPr>
                <w:spacing w:val="1"/>
              </w:rPr>
              <w:t>х</w:t>
            </w:r>
            <w:r w:rsidRPr="002E74F2">
              <w:t>ра</w:t>
            </w:r>
            <w:r w:rsidRPr="002E74F2">
              <w:rPr>
                <w:w w:val="99"/>
              </w:rPr>
              <w:t>н</w:t>
            </w:r>
            <w:r w:rsidRPr="002E74F2">
              <w:t>е</w:t>
            </w:r>
            <w:r w:rsidRPr="002E74F2">
              <w:rPr>
                <w:spacing w:val="-1"/>
                <w:w w:val="99"/>
              </w:rPr>
              <w:t>н</w:t>
            </w:r>
            <w:r w:rsidRPr="002E74F2">
              <w:rPr>
                <w:w w:val="99"/>
              </w:rPr>
              <w:t>и</w:t>
            </w:r>
            <w:r w:rsidRPr="002E74F2">
              <w:t>я</w:t>
            </w:r>
            <w:r w:rsidRPr="002E74F2">
              <w:tab/>
            </w:r>
            <w:r w:rsidRPr="002E74F2">
              <w:rPr>
                <w:w w:val="99"/>
              </w:rPr>
              <w:t>п</w:t>
            </w:r>
            <w:r w:rsidRPr="002E74F2">
              <w:t>о</w:t>
            </w:r>
            <w:r w:rsidRPr="002E74F2">
              <w:tab/>
              <w:t>ре</w:t>
            </w:r>
            <w:r w:rsidRPr="002E74F2">
              <w:rPr>
                <w:spacing w:val="2"/>
                <w:w w:val="99"/>
              </w:rPr>
              <w:t>з</w:t>
            </w:r>
            <w:r w:rsidRPr="002E74F2">
              <w:rPr>
                <w:spacing w:val="-6"/>
              </w:rPr>
              <w:t>у</w:t>
            </w:r>
            <w:r w:rsidRPr="002E74F2">
              <w:rPr>
                <w:w w:val="99"/>
              </w:rPr>
              <w:t>льт</w:t>
            </w:r>
            <w:r w:rsidRPr="002E74F2">
              <w:t>а</w:t>
            </w:r>
            <w:r w:rsidRPr="002E74F2">
              <w:rPr>
                <w:w w:val="99"/>
              </w:rPr>
              <w:t>т</w:t>
            </w:r>
            <w:r w:rsidRPr="002E74F2">
              <w:t>ам</w:t>
            </w:r>
            <w:r w:rsidRPr="002E74F2">
              <w:tab/>
            </w:r>
            <w:r w:rsidRPr="002E74F2">
              <w:rPr>
                <w:w w:val="99"/>
              </w:rPr>
              <w:t>г</w:t>
            </w:r>
            <w:r w:rsidRPr="002E74F2">
              <w:t>одо</w:t>
            </w:r>
            <w:r w:rsidRPr="002E74F2">
              <w:rPr>
                <w:w w:val="99"/>
              </w:rPr>
              <w:t>в</w:t>
            </w:r>
            <w:r w:rsidRPr="002E74F2">
              <w:t>о</w:t>
            </w:r>
            <w:r w:rsidRPr="002E74F2">
              <w:rPr>
                <w:w w:val="99"/>
              </w:rPr>
              <w:t>й</w:t>
            </w:r>
            <w:r w:rsidRPr="002E74F2">
              <w:t xml:space="preserve"> с</w:t>
            </w:r>
            <w:r w:rsidRPr="002E74F2">
              <w:rPr>
                <w:w w:val="99"/>
              </w:rPr>
              <w:t>т</w:t>
            </w:r>
            <w:r w:rsidRPr="002E74F2">
              <w:t>а</w:t>
            </w:r>
            <w:r w:rsidRPr="002E74F2">
              <w:rPr>
                <w:w w:val="99"/>
              </w:rPr>
              <w:t>ти</w:t>
            </w:r>
            <w:r w:rsidRPr="002E74F2">
              <w:t>с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ч</w:t>
            </w:r>
            <w:r w:rsidRPr="002E74F2">
              <w:rPr>
                <w:spacing w:val="-1"/>
              </w:rPr>
              <w:t>ес</w:t>
            </w:r>
            <w:r w:rsidRPr="002E74F2">
              <w:t>ко</w:t>
            </w:r>
            <w:r w:rsidRPr="002E74F2">
              <w:rPr>
                <w:w w:val="99"/>
              </w:rPr>
              <w:t>й</w:t>
            </w:r>
            <w:r w:rsidRPr="002E74F2">
              <w:rPr>
                <w:spacing w:val="1"/>
              </w:rPr>
              <w:t xml:space="preserve"> </w:t>
            </w:r>
            <w:r w:rsidRPr="002E74F2">
              <w:t>о</w:t>
            </w:r>
            <w:r w:rsidRPr="002E74F2">
              <w:rPr>
                <w:w w:val="99"/>
              </w:rPr>
              <w:t>т</w:t>
            </w:r>
            <w:r w:rsidRPr="002E74F2">
              <w:t>че</w:t>
            </w:r>
            <w:r w:rsidRPr="002E74F2">
              <w:rPr>
                <w:w w:val="99"/>
              </w:rPr>
              <w:t>тн</w:t>
            </w:r>
            <w:r w:rsidRPr="002E74F2">
              <w:rPr>
                <w:spacing w:val="-1"/>
              </w:rPr>
              <w:t>ос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.</w:t>
            </w:r>
          </w:p>
          <w:p w:rsidR="003E60A5" w:rsidRPr="002E74F2" w:rsidRDefault="003E60A5" w:rsidP="003E60A5">
            <w:pPr>
              <w:widowControl w:val="0"/>
              <w:tabs>
                <w:tab w:val="left" w:pos="2446"/>
                <w:tab w:val="left" w:pos="3291"/>
                <w:tab w:val="left" w:pos="5128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</w:p>
        </w:tc>
      </w:tr>
      <w:tr w:rsidR="003E60A5" w:rsidRPr="002E74F2" w:rsidTr="00FA4034">
        <w:trPr>
          <w:tblHeader/>
        </w:trPr>
        <w:tc>
          <w:tcPr>
            <w:tcW w:w="689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19"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  <w:r w:rsidRPr="002E74F2">
              <w:t>12.2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</w:p>
        </w:tc>
        <w:tc>
          <w:tcPr>
            <w:tcW w:w="4097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5" w:line="120" w:lineRule="exact"/>
              <w:rPr>
                <w:sz w:val="12"/>
                <w:szCs w:val="12"/>
              </w:rPr>
            </w:pPr>
          </w:p>
          <w:p w:rsidR="003E60A5" w:rsidRPr="002E74F2" w:rsidRDefault="003E60A5" w:rsidP="003E60A5">
            <w:pPr>
              <w:widowControl w:val="0"/>
              <w:tabs>
                <w:tab w:val="left" w:pos="1235"/>
                <w:tab w:val="left" w:pos="2671"/>
                <w:tab w:val="left" w:pos="3227"/>
              </w:tabs>
              <w:autoSpaceDE w:val="0"/>
              <w:autoSpaceDN w:val="0"/>
              <w:adjustRightInd w:val="0"/>
              <w:ind w:left="110" w:right="46"/>
            </w:pPr>
            <w:r w:rsidRPr="002E74F2">
              <w:rPr>
                <w:b/>
                <w:bCs/>
              </w:rPr>
              <w:t>Ч</w:t>
            </w:r>
            <w:r w:rsidRPr="002E74F2">
              <w:rPr>
                <w:b/>
                <w:bCs/>
                <w:w w:val="99"/>
              </w:rPr>
              <w:t>и</w:t>
            </w:r>
            <w:r w:rsidRPr="002E74F2">
              <w:rPr>
                <w:b/>
                <w:bCs/>
                <w:spacing w:val="-1"/>
              </w:rPr>
              <w:t>с</w:t>
            </w:r>
            <w:r w:rsidRPr="002E74F2">
              <w:rPr>
                <w:b/>
                <w:bCs/>
                <w:w w:val="99"/>
              </w:rPr>
              <w:t>л</w:t>
            </w:r>
            <w:r w:rsidRPr="002E74F2">
              <w:rPr>
                <w:b/>
                <w:bCs/>
              </w:rPr>
              <w:t>о</w:t>
            </w:r>
            <w:r w:rsidRPr="002E74F2">
              <w:tab/>
            </w:r>
            <w:proofErr w:type="gramStart"/>
            <w:r w:rsidRPr="002E74F2">
              <w:rPr>
                <w:b/>
                <w:bCs/>
              </w:rPr>
              <w:t>у</w:t>
            </w:r>
            <w:r w:rsidRPr="002E74F2">
              <w:rPr>
                <w:b/>
                <w:bCs/>
                <w:w w:val="99"/>
              </w:rPr>
              <w:t>м</w:t>
            </w:r>
            <w:r w:rsidRPr="002E74F2">
              <w:rPr>
                <w:b/>
                <w:bCs/>
                <w:spacing w:val="-1"/>
              </w:rPr>
              <w:t>е</w:t>
            </w:r>
            <w:r w:rsidRPr="002E74F2">
              <w:rPr>
                <w:b/>
                <w:bCs/>
                <w:spacing w:val="2"/>
                <w:w w:val="99"/>
              </w:rPr>
              <w:t>р</w:t>
            </w:r>
            <w:r w:rsidRPr="002E74F2">
              <w:rPr>
                <w:b/>
                <w:bCs/>
                <w:spacing w:val="-4"/>
                <w:w w:val="99"/>
              </w:rPr>
              <w:t>ш</w:t>
            </w:r>
            <w:r w:rsidRPr="002E74F2">
              <w:rPr>
                <w:b/>
                <w:bCs/>
                <w:w w:val="99"/>
              </w:rPr>
              <w:t>и</w:t>
            </w:r>
            <w:r w:rsidRPr="002E74F2">
              <w:rPr>
                <w:b/>
                <w:bCs/>
              </w:rPr>
              <w:t>х</w:t>
            </w:r>
            <w:proofErr w:type="gramEnd"/>
            <w:r w:rsidRPr="002E74F2">
              <w:tab/>
            </w:r>
            <w:r w:rsidRPr="002E74F2">
              <w:rPr>
                <w:b/>
                <w:bCs/>
              </w:rPr>
              <w:t>с</w:t>
            </w:r>
            <w:r w:rsidRPr="002E74F2">
              <w:tab/>
            </w:r>
            <w:r w:rsidRPr="002E74F2">
              <w:rPr>
                <w:b/>
                <w:bCs/>
              </w:rPr>
              <w:t>уч</w:t>
            </w:r>
            <w:r w:rsidRPr="002E74F2">
              <w:rPr>
                <w:b/>
                <w:bCs/>
                <w:spacing w:val="-1"/>
              </w:rPr>
              <w:t>е</w:t>
            </w:r>
            <w:r w:rsidRPr="002E74F2">
              <w:rPr>
                <w:b/>
                <w:bCs/>
                <w:spacing w:val="1"/>
                <w:w w:val="99"/>
              </w:rPr>
              <w:t>т</w:t>
            </w:r>
            <w:r w:rsidRPr="002E74F2">
              <w:rPr>
                <w:b/>
                <w:bCs/>
              </w:rPr>
              <w:t>о</w:t>
            </w:r>
            <w:r w:rsidRPr="002E74F2">
              <w:rPr>
                <w:b/>
                <w:bCs/>
                <w:w w:val="99"/>
              </w:rPr>
              <w:t>м</w:t>
            </w:r>
            <w:r w:rsidRPr="002E74F2">
              <w:t xml:space="preserve"> </w:t>
            </w:r>
            <w:r w:rsidRPr="002E74F2">
              <w:rPr>
                <w:b/>
                <w:bCs/>
                <w:w w:val="99"/>
              </w:rPr>
              <w:t>н</w:t>
            </w:r>
            <w:r w:rsidRPr="002E74F2">
              <w:rPr>
                <w:b/>
                <w:bCs/>
              </w:rPr>
              <w:t>а</w:t>
            </w:r>
            <w:r w:rsidRPr="002E74F2">
              <w:rPr>
                <w:b/>
                <w:bCs/>
                <w:spacing w:val="1"/>
                <w:w w:val="99"/>
              </w:rPr>
              <w:t>ци</w:t>
            </w:r>
            <w:r w:rsidRPr="002E74F2">
              <w:rPr>
                <w:b/>
                <w:bCs/>
                <w:spacing w:val="-2"/>
              </w:rPr>
              <w:t>о</w:t>
            </w:r>
            <w:r w:rsidRPr="002E74F2">
              <w:rPr>
                <w:b/>
                <w:bCs/>
                <w:w w:val="99"/>
              </w:rPr>
              <w:t>н</w:t>
            </w:r>
            <w:r w:rsidRPr="002E74F2">
              <w:rPr>
                <w:b/>
                <w:bCs/>
              </w:rPr>
              <w:t>а</w:t>
            </w:r>
            <w:r w:rsidRPr="002E74F2">
              <w:rPr>
                <w:b/>
                <w:bCs/>
                <w:w w:val="99"/>
              </w:rPr>
              <w:t>л</w:t>
            </w:r>
            <w:r w:rsidRPr="002E74F2">
              <w:rPr>
                <w:b/>
                <w:bCs/>
              </w:rPr>
              <w:t>ь</w:t>
            </w:r>
            <w:r w:rsidRPr="002E74F2">
              <w:rPr>
                <w:b/>
                <w:bCs/>
                <w:spacing w:val="1"/>
                <w:w w:val="99"/>
              </w:rPr>
              <w:t>н</w:t>
            </w:r>
            <w:r w:rsidRPr="002E74F2">
              <w:rPr>
                <w:b/>
                <w:bCs/>
              </w:rPr>
              <w:t>ос</w:t>
            </w:r>
            <w:r w:rsidRPr="002E74F2">
              <w:rPr>
                <w:b/>
                <w:bCs/>
                <w:w w:val="99"/>
              </w:rPr>
              <w:t>ти</w:t>
            </w:r>
            <w:r w:rsidRPr="002E74F2">
              <w:rPr>
                <w:spacing w:val="1"/>
              </w:rPr>
              <w:t xml:space="preserve"> </w:t>
            </w:r>
            <w:r w:rsidRPr="002E74F2">
              <w:rPr>
                <w:b/>
                <w:bCs/>
              </w:rPr>
              <w:t>*</w:t>
            </w:r>
          </w:p>
          <w:p w:rsidR="003E60A5" w:rsidRPr="002E74F2" w:rsidRDefault="003E60A5" w:rsidP="003E60A5">
            <w:pPr>
              <w:widowControl w:val="0"/>
              <w:tabs>
                <w:tab w:val="left" w:pos="1235"/>
                <w:tab w:val="left" w:pos="2671"/>
                <w:tab w:val="left" w:pos="3227"/>
              </w:tabs>
              <w:autoSpaceDE w:val="0"/>
              <w:autoSpaceDN w:val="0"/>
              <w:adjustRightInd w:val="0"/>
              <w:ind w:left="110" w:right="46"/>
            </w:pPr>
          </w:p>
        </w:tc>
        <w:tc>
          <w:tcPr>
            <w:tcW w:w="1906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after="3" w:line="220" w:lineRule="exact"/>
            </w:pPr>
          </w:p>
          <w:p w:rsidR="003E60A5" w:rsidRPr="002E74F2" w:rsidRDefault="00C814B6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" w:right="58"/>
              <w:jc w:val="center"/>
            </w:pPr>
            <w:r>
              <w:rPr>
                <w:w w:val="99"/>
              </w:rPr>
              <w:t>Русские - 350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" w:right="58"/>
              <w:jc w:val="center"/>
            </w:pPr>
          </w:p>
        </w:tc>
        <w:tc>
          <w:tcPr>
            <w:tcW w:w="2098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 w:rsidRPr="002E74F2">
              <w:rPr>
                <w:w w:val="99"/>
              </w:rPr>
              <w:t>н</w:t>
            </w:r>
            <w:r w:rsidRPr="002E74F2">
              <w:t>а 1 я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-1"/>
              </w:rPr>
              <w:t>а</w:t>
            </w:r>
            <w:r w:rsidRPr="002E74F2">
              <w:t xml:space="preserve">ря </w:t>
            </w:r>
            <w:r w:rsidRPr="002E74F2">
              <w:rPr>
                <w:w w:val="99"/>
              </w:rPr>
              <w:t>т</w:t>
            </w:r>
            <w:r w:rsidRPr="002E74F2">
              <w:t>е</w:t>
            </w:r>
            <w:r w:rsidRPr="002E74F2">
              <w:rPr>
                <w:spacing w:val="2"/>
              </w:rPr>
              <w:t>к</w:t>
            </w:r>
            <w:r w:rsidRPr="002E74F2">
              <w:rPr>
                <w:spacing w:val="-3"/>
              </w:rPr>
              <w:t>у</w:t>
            </w:r>
            <w:r w:rsidRPr="002E74F2">
              <w:rPr>
                <w:w w:val="99"/>
              </w:rPr>
              <w:t>щ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г</w:t>
            </w:r>
            <w:r w:rsidRPr="002E74F2">
              <w:t xml:space="preserve">о </w:t>
            </w:r>
            <w:r w:rsidRPr="002E74F2">
              <w:rPr>
                <w:w w:val="99"/>
              </w:rPr>
              <w:t>г</w:t>
            </w:r>
            <w:r w:rsidRPr="002E74F2">
              <w:t>ода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before="11"/>
              <w:ind w:left="107" w:right="47"/>
            </w:pPr>
            <w:r w:rsidRPr="002E74F2">
              <w:rPr>
                <w:w w:val="99"/>
              </w:rPr>
              <w:t>П</w:t>
            </w:r>
            <w:r w:rsidRPr="002E74F2">
              <w:t>ока</w:t>
            </w:r>
            <w:r w:rsidRPr="002E74F2">
              <w:rPr>
                <w:w w:val="99"/>
              </w:rPr>
              <w:t>з</w:t>
            </w:r>
            <w:r w:rsidRPr="002E74F2">
              <w:t>а</w:t>
            </w:r>
            <w:r w:rsidRPr="002E74F2">
              <w:rPr>
                <w:w w:val="99"/>
              </w:rPr>
              <w:t>т</w:t>
            </w:r>
            <w:r w:rsidRPr="002E74F2">
              <w:t>е</w:t>
            </w:r>
            <w:r w:rsidRPr="002E74F2">
              <w:rPr>
                <w:w w:val="99"/>
              </w:rPr>
              <w:t>ль</w:t>
            </w:r>
            <w:r w:rsidRPr="002E74F2">
              <w:rPr>
                <w:spacing w:val="72"/>
              </w:rPr>
              <w:t xml:space="preserve"> </w:t>
            </w:r>
            <w:r w:rsidRPr="002E74F2">
              <w:rPr>
                <w:w w:val="99"/>
              </w:rPr>
              <w:t>н</w:t>
            </w:r>
            <w:r w:rsidRPr="002E74F2">
              <w:t>а</w:t>
            </w:r>
            <w:r w:rsidRPr="002E74F2">
              <w:rPr>
                <w:w w:val="99"/>
              </w:rPr>
              <w:t>ц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spacing w:val="-1"/>
              </w:rPr>
              <w:t>о</w:t>
            </w:r>
            <w:r w:rsidRPr="002E74F2">
              <w:rPr>
                <w:w w:val="99"/>
              </w:rPr>
              <w:t>н</w:t>
            </w:r>
            <w:r w:rsidRPr="002E74F2">
              <w:t>а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-1"/>
                <w:w w:val="99"/>
              </w:rPr>
              <w:t>ь</w:t>
            </w:r>
            <w:r w:rsidRPr="002E74F2">
              <w:rPr>
                <w:w w:val="99"/>
              </w:rPr>
              <w:t>н</w:t>
            </w:r>
            <w:r w:rsidRPr="002E74F2">
              <w:t>о</w:t>
            </w:r>
            <w:r w:rsidRPr="002E74F2">
              <w:rPr>
                <w:w w:val="99"/>
              </w:rPr>
              <w:t>г</w:t>
            </w:r>
            <w:r w:rsidRPr="002E74F2">
              <w:t>о</w:t>
            </w:r>
            <w:r w:rsidRPr="002E74F2">
              <w:rPr>
                <w:spacing w:val="72"/>
              </w:rPr>
              <w:t xml:space="preserve"> </w:t>
            </w:r>
            <w:r w:rsidRPr="002E74F2">
              <w:t>со</w:t>
            </w:r>
            <w:r w:rsidRPr="002E74F2">
              <w:rPr>
                <w:spacing w:val="-1"/>
              </w:rPr>
              <w:t>с</w:t>
            </w:r>
            <w:r w:rsidRPr="002E74F2">
              <w:rPr>
                <w:w w:val="99"/>
              </w:rPr>
              <w:t>т</w:t>
            </w:r>
            <w:r w:rsidRPr="002E74F2">
              <w:t>а</w:t>
            </w:r>
            <w:r w:rsidRPr="002E74F2">
              <w:rPr>
                <w:spacing w:val="-1"/>
                <w:w w:val="99"/>
              </w:rPr>
              <w:t>в</w:t>
            </w:r>
            <w:r w:rsidRPr="002E74F2">
              <w:t>а</w:t>
            </w:r>
            <w:r w:rsidRPr="002E74F2">
              <w:rPr>
                <w:spacing w:val="78"/>
              </w:rPr>
              <w:t xml:space="preserve"> </w:t>
            </w:r>
            <w:proofErr w:type="gramStart"/>
            <w:r w:rsidRPr="002E74F2">
              <w:rPr>
                <w:spacing w:val="-4"/>
              </w:rPr>
              <w:t>у</w:t>
            </w:r>
            <w:r w:rsidRPr="002E74F2">
              <w:t>мер</w:t>
            </w:r>
            <w:r w:rsidRPr="002E74F2">
              <w:rPr>
                <w:w w:val="99"/>
              </w:rPr>
              <w:t>ши</w:t>
            </w:r>
            <w:r w:rsidRPr="002E74F2">
              <w:t>х</w:t>
            </w:r>
            <w:proofErr w:type="gramEnd"/>
            <w:r w:rsidRPr="002E74F2">
              <w:rPr>
                <w:spacing w:val="75"/>
              </w:rPr>
              <w:t xml:space="preserve"> </w:t>
            </w:r>
            <w:r w:rsidRPr="002E74F2">
              <w:rPr>
                <w:w w:val="99"/>
              </w:rPr>
              <w:t>вв</w:t>
            </w:r>
            <w:r w:rsidRPr="002E74F2">
              <w:t>од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w w:val="99"/>
              </w:rPr>
              <w:t>т</w:t>
            </w:r>
            <w:r w:rsidRPr="002E74F2">
              <w:t>ся как до</w:t>
            </w:r>
            <w:r w:rsidRPr="002E74F2">
              <w:rPr>
                <w:spacing w:val="1"/>
                <w:w w:val="99"/>
              </w:rPr>
              <w:t>п</w:t>
            </w:r>
            <w:r w:rsidRPr="002E74F2">
              <w:t>о</w:t>
            </w:r>
            <w:r w:rsidRPr="002E74F2">
              <w:rPr>
                <w:spacing w:val="-1"/>
                <w:w w:val="99"/>
              </w:rPr>
              <w:t>л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w w:val="99"/>
              </w:rPr>
              <w:t>т</w:t>
            </w:r>
            <w:r w:rsidRPr="002E74F2">
              <w:t>е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-1"/>
                <w:w w:val="99"/>
              </w:rPr>
              <w:t>ь</w:t>
            </w:r>
            <w:r w:rsidRPr="002E74F2">
              <w:rPr>
                <w:w w:val="99"/>
              </w:rPr>
              <w:t>н</w:t>
            </w:r>
            <w:r w:rsidRPr="002E74F2">
              <w:t>ы</w:t>
            </w:r>
            <w:r w:rsidRPr="002E74F2">
              <w:rPr>
                <w:spacing w:val="3"/>
                <w:w w:val="99"/>
              </w:rPr>
              <w:t>й</w:t>
            </w:r>
            <w:r w:rsidRPr="002E74F2">
              <w:t>.</w:t>
            </w:r>
          </w:p>
          <w:p w:rsidR="003E60A5" w:rsidRPr="002E74F2" w:rsidRDefault="003E60A5" w:rsidP="003E60A5">
            <w:pPr>
              <w:widowControl w:val="0"/>
              <w:tabs>
                <w:tab w:val="left" w:pos="990"/>
                <w:tab w:val="left" w:pos="2482"/>
                <w:tab w:val="left" w:pos="2844"/>
                <w:tab w:val="left" w:pos="4763"/>
              </w:tabs>
              <w:autoSpaceDE w:val="0"/>
              <w:autoSpaceDN w:val="0"/>
              <w:adjustRightInd w:val="0"/>
              <w:ind w:left="107" w:right="55"/>
            </w:pPr>
            <w:r w:rsidRPr="002E74F2">
              <w:rPr>
                <w:w w:val="99"/>
              </w:rPr>
              <w:t>Г</w:t>
            </w:r>
            <w:r w:rsidRPr="002E74F2">
              <w:t>рафа</w:t>
            </w:r>
            <w:r w:rsidRPr="002E74F2">
              <w:tab/>
            </w:r>
            <w:r w:rsidRPr="002E74F2">
              <w:rPr>
                <w:w w:val="99"/>
              </w:rPr>
              <w:t>з</w:t>
            </w:r>
            <w:r w:rsidRPr="002E74F2">
              <w:t>а</w:t>
            </w:r>
            <w:r w:rsidRPr="002E74F2">
              <w:rPr>
                <w:w w:val="99"/>
              </w:rPr>
              <w:t>п</w:t>
            </w:r>
            <w:r w:rsidRPr="002E74F2">
              <w:t>о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2"/>
                <w:w w:val="99"/>
              </w:rPr>
              <w:t>н</w:t>
            </w:r>
            <w:r w:rsidRPr="002E74F2">
              <w:t>яе</w:t>
            </w:r>
            <w:r w:rsidRPr="002E74F2">
              <w:rPr>
                <w:w w:val="99"/>
              </w:rPr>
              <w:t>т</w:t>
            </w:r>
            <w:r w:rsidRPr="002E74F2">
              <w:t>ся</w:t>
            </w:r>
            <w:r w:rsidRPr="002E74F2">
              <w:tab/>
              <w:t>с</w:t>
            </w:r>
            <w:r w:rsidRPr="002E74F2">
              <w:tab/>
            </w:r>
            <w:r w:rsidRPr="002E74F2">
              <w:rPr>
                <w:w w:val="99"/>
              </w:rPr>
              <w:t>и</w:t>
            </w:r>
            <w:r w:rsidRPr="002E74F2">
              <w:t>с</w:t>
            </w:r>
            <w:r w:rsidRPr="002E74F2">
              <w:rPr>
                <w:w w:val="99"/>
              </w:rPr>
              <w:t>п</w:t>
            </w:r>
            <w:r w:rsidRPr="002E74F2">
              <w:t>о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1"/>
                <w:w w:val="99"/>
              </w:rPr>
              <w:t>ьз</w:t>
            </w:r>
            <w:r w:rsidRPr="002E74F2">
              <w:t>о</w:t>
            </w:r>
            <w:r w:rsidRPr="002E74F2">
              <w:rPr>
                <w:w w:val="99"/>
              </w:rPr>
              <w:t>в</w:t>
            </w:r>
            <w:r w:rsidRPr="002E74F2">
              <w:t>а</w:t>
            </w:r>
            <w:r w:rsidRPr="002E74F2">
              <w:rPr>
                <w:spacing w:val="-1"/>
                <w:w w:val="99"/>
              </w:rPr>
              <w:t>н</w:t>
            </w:r>
            <w:r w:rsidRPr="002E74F2">
              <w:rPr>
                <w:w w:val="99"/>
              </w:rPr>
              <w:t>и</w:t>
            </w:r>
            <w:r w:rsidRPr="002E74F2">
              <w:t>ем</w:t>
            </w:r>
            <w:r w:rsidRPr="002E74F2">
              <w:tab/>
              <w:t>с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-1"/>
              </w:rPr>
              <w:t>е</w:t>
            </w:r>
            <w:r w:rsidRPr="002E74F2">
              <w:rPr>
                <w:spacing w:val="1"/>
              </w:rPr>
              <w:t>д</w:t>
            </w:r>
            <w:r w:rsidRPr="002E74F2">
              <w:rPr>
                <w:spacing w:val="-4"/>
              </w:rPr>
              <w:t>у</w:t>
            </w:r>
            <w:r w:rsidRPr="002E74F2">
              <w:rPr>
                <w:w w:val="99"/>
              </w:rPr>
              <w:t>ющ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 xml:space="preserve">х </w:t>
            </w:r>
            <w:r w:rsidRPr="002E74F2">
              <w:rPr>
                <w:w w:val="99"/>
              </w:rPr>
              <w:t>и</w:t>
            </w:r>
            <w:r w:rsidRPr="002E74F2">
              <w:t>с</w:t>
            </w:r>
            <w:r w:rsidRPr="002E74F2">
              <w:rPr>
                <w:w w:val="99"/>
              </w:rPr>
              <w:t>т</w:t>
            </w:r>
            <w:r w:rsidRPr="002E74F2">
              <w:t>оч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spacing w:val="1"/>
              </w:rPr>
              <w:t>к</w:t>
            </w:r>
            <w:r w:rsidRPr="002E74F2">
              <w:t>о</w:t>
            </w:r>
            <w:r w:rsidRPr="002E74F2">
              <w:rPr>
                <w:w w:val="99"/>
              </w:rPr>
              <w:t>в</w:t>
            </w:r>
            <w:r w:rsidRPr="002E74F2">
              <w:t>: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2527"/>
            </w:pPr>
            <w:r w:rsidRPr="002E74F2">
              <w:t>а</w:t>
            </w:r>
            <w:r w:rsidRPr="002E74F2">
              <w:rPr>
                <w:w w:val="99"/>
              </w:rPr>
              <w:t>)</w:t>
            </w:r>
            <w:r w:rsidRPr="002E74F2">
              <w:rPr>
                <w:spacing w:val="-1"/>
              </w:rPr>
              <w:t xml:space="preserve"> а</w:t>
            </w:r>
            <w:r w:rsidRPr="002E74F2">
              <w:t>к</w:t>
            </w:r>
            <w:r w:rsidRPr="002E74F2">
              <w:rPr>
                <w:w w:val="99"/>
              </w:rPr>
              <w:t>т</w:t>
            </w:r>
            <w:r w:rsidRPr="002E74F2">
              <w:t xml:space="preserve">ы </w:t>
            </w:r>
            <w:r w:rsidRPr="002E74F2">
              <w:rPr>
                <w:w w:val="99"/>
              </w:rPr>
              <w:t>г</w:t>
            </w:r>
            <w:r w:rsidRPr="002E74F2">
              <w:t>ражд</w:t>
            </w:r>
            <w:r w:rsidRPr="002E74F2">
              <w:rPr>
                <w:spacing w:val="-1"/>
              </w:rPr>
              <w:t>а</w:t>
            </w:r>
            <w:r w:rsidRPr="002E74F2">
              <w:rPr>
                <w:w w:val="99"/>
              </w:rPr>
              <w:t>н</w:t>
            </w:r>
            <w:r w:rsidRPr="002E74F2">
              <w:t>ско</w:t>
            </w:r>
            <w:r w:rsidRPr="002E74F2">
              <w:rPr>
                <w:w w:val="99"/>
              </w:rPr>
              <w:t>г</w:t>
            </w:r>
            <w:r w:rsidRPr="002E74F2">
              <w:t xml:space="preserve">о </w:t>
            </w:r>
            <w:r w:rsidRPr="002E74F2">
              <w:rPr>
                <w:spacing w:val="1"/>
              </w:rPr>
              <w:t>с</w:t>
            </w:r>
            <w:r w:rsidRPr="002E74F2">
              <w:t>ос</w:t>
            </w:r>
            <w:r w:rsidRPr="002E74F2">
              <w:rPr>
                <w:w w:val="99"/>
              </w:rPr>
              <w:t>т</w:t>
            </w:r>
            <w:r w:rsidRPr="002E74F2">
              <w:t>оя</w:t>
            </w:r>
            <w:r w:rsidRPr="002E74F2">
              <w:rPr>
                <w:spacing w:val="1"/>
                <w:w w:val="99"/>
              </w:rPr>
              <w:t>ни</w:t>
            </w:r>
            <w:r w:rsidRPr="002E74F2">
              <w:t>я; б</w:t>
            </w:r>
            <w:r w:rsidRPr="002E74F2">
              <w:rPr>
                <w:w w:val="99"/>
              </w:rPr>
              <w:t>)</w:t>
            </w:r>
            <w:r w:rsidRPr="002E74F2">
              <w:t xml:space="preserve"> 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ые</w:t>
            </w:r>
            <w:r w:rsidRPr="002E74F2">
              <w:rPr>
                <w:spacing w:val="1"/>
              </w:rPr>
              <w:t xml:space="preserve"> </w:t>
            </w:r>
            <w:r w:rsidRPr="002E74F2">
              <w:rPr>
                <w:spacing w:val="-4"/>
              </w:rPr>
              <w:t>у</w:t>
            </w:r>
            <w:r w:rsidRPr="002E74F2">
              <w:rPr>
                <w:spacing w:val="-1"/>
              </w:rPr>
              <w:t>че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ые</w:t>
            </w:r>
            <w:r w:rsidRPr="002E74F2">
              <w:rPr>
                <w:spacing w:val="-1"/>
              </w:rPr>
              <w:t xml:space="preserve"> </w:t>
            </w:r>
            <w:r w:rsidRPr="002E74F2">
              <w:t>до</w:t>
            </w:r>
            <w:r w:rsidRPr="002E74F2">
              <w:rPr>
                <w:spacing w:val="5"/>
              </w:rPr>
              <w:t>к</w:t>
            </w:r>
            <w:r w:rsidRPr="002E74F2">
              <w:rPr>
                <w:spacing w:val="-4"/>
              </w:rPr>
              <w:t>у</w:t>
            </w:r>
            <w:r w:rsidRPr="002E74F2">
              <w:rPr>
                <w:spacing w:val="1"/>
              </w:rPr>
              <w:t>м</w:t>
            </w:r>
            <w:r w:rsidRPr="002E74F2">
              <w:t>е</w:t>
            </w:r>
            <w:r w:rsidRPr="002E74F2">
              <w:rPr>
                <w:w w:val="99"/>
              </w:rPr>
              <w:t>нт</w:t>
            </w:r>
            <w:r w:rsidRPr="002E74F2">
              <w:t>ы;</w:t>
            </w:r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7" w:right="107"/>
              <w:jc w:val="right"/>
            </w:pPr>
            <w:r w:rsidRPr="002E74F2">
              <w:rPr>
                <w:w w:val="99"/>
              </w:rPr>
              <w:t>в)</w:t>
            </w:r>
            <w:r w:rsidRPr="002E74F2">
              <w:t xml:space="preserve">    </w:t>
            </w:r>
            <w:r w:rsidRPr="002E74F2">
              <w:rPr>
                <w:spacing w:val="-54"/>
              </w:rPr>
              <w:t xml:space="preserve"> 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 xml:space="preserve">ые    </w:t>
            </w:r>
            <w:r w:rsidRPr="002E74F2">
              <w:rPr>
                <w:spacing w:val="-53"/>
              </w:rPr>
              <w:t xml:space="preserve"> </w:t>
            </w:r>
            <w:r w:rsidRPr="002E74F2">
              <w:rPr>
                <w:w w:val="99"/>
              </w:rPr>
              <w:t>и</w:t>
            </w:r>
            <w:r w:rsidRPr="002E74F2">
              <w:t>с</w:t>
            </w:r>
            <w:r w:rsidRPr="002E74F2">
              <w:rPr>
                <w:w w:val="99"/>
              </w:rPr>
              <w:t>т</w:t>
            </w:r>
            <w:r w:rsidRPr="002E74F2">
              <w:t>оч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к</w:t>
            </w:r>
            <w:r w:rsidRPr="002E74F2">
              <w:rPr>
                <w:w w:val="99"/>
              </w:rPr>
              <w:t>и</w:t>
            </w:r>
            <w:r w:rsidRPr="002E74F2">
              <w:t xml:space="preserve">    </w:t>
            </w:r>
            <w:r w:rsidRPr="002E74F2">
              <w:rPr>
                <w:spacing w:val="-53"/>
              </w:rPr>
              <w:t xml:space="preserve"> </w:t>
            </w:r>
            <w:r w:rsidRPr="002E74F2">
              <w:rPr>
                <w:spacing w:val="1"/>
                <w:w w:val="99"/>
              </w:rPr>
              <w:t>(</w:t>
            </w:r>
            <w:r w:rsidRPr="002E74F2">
              <w:rPr>
                <w:w w:val="99"/>
              </w:rPr>
              <w:t>э</w:t>
            </w:r>
            <w:r w:rsidRPr="002E74F2">
              <w:rPr>
                <w:spacing w:val="1"/>
              </w:rPr>
              <w:t>к</w:t>
            </w:r>
            <w:r w:rsidRPr="002E74F2">
              <w:t>с</w:t>
            </w:r>
            <w:r w:rsidRPr="002E74F2">
              <w:rPr>
                <w:w w:val="99"/>
              </w:rPr>
              <w:t>п</w:t>
            </w:r>
            <w:r w:rsidRPr="002E74F2">
              <w:t>ер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 xml:space="preserve">ые    </w:t>
            </w:r>
            <w:r w:rsidRPr="002E74F2">
              <w:rPr>
                <w:spacing w:val="-54"/>
              </w:rPr>
              <w:t xml:space="preserve"> </w:t>
            </w:r>
            <w:r w:rsidRPr="002E74F2">
              <w:t>о</w:t>
            </w:r>
            <w:r w:rsidRPr="002E74F2">
              <w:rPr>
                <w:w w:val="99"/>
              </w:rPr>
              <w:t>ц</w:t>
            </w:r>
            <w:r w:rsidRPr="002E74F2">
              <w:t>е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</w:rPr>
              <w:t>к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 xml:space="preserve">,    </w:t>
            </w:r>
            <w:r w:rsidRPr="002E74F2">
              <w:rPr>
                <w:spacing w:val="-49"/>
              </w:rPr>
              <w:t xml:space="preserve"> </w:t>
            </w:r>
            <w:r w:rsidRPr="002E74F2">
              <w:t>д</w:t>
            </w:r>
            <w:r w:rsidRPr="002E74F2">
              <w:rPr>
                <w:spacing w:val="-1"/>
              </w:rPr>
              <w:t>а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 xml:space="preserve">ые </w:t>
            </w:r>
            <w:r w:rsidRPr="002E74F2">
              <w:rPr>
                <w:w w:val="99"/>
              </w:rPr>
              <w:t>в</w:t>
            </w:r>
            <w:r w:rsidRPr="002E74F2">
              <w:t>ыбороч</w:t>
            </w:r>
            <w:r w:rsidRPr="002E74F2">
              <w:rPr>
                <w:w w:val="99"/>
              </w:rPr>
              <w:t>н</w:t>
            </w:r>
            <w:r w:rsidRPr="002E74F2">
              <w:t>ых</w:t>
            </w:r>
            <w:r w:rsidRPr="002E74F2">
              <w:rPr>
                <w:spacing w:val="42"/>
              </w:rPr>
              <w:t xml:space="preserve"> </w:t>
            </w:r>
            <w:r w:rsidRPr="002E74F2">
              <w:t>с</w:t>
            </w:r>
            <w:r w:rsidRPr="002E74F2">
              <w:rPr>
                <w:w w:val="99"/>
              </w:rPr>
              <w:t>т</w:t>
            </w:r>
            <w:r w:rsidRPr="002E74F2">
              <w:t>а</w:t>
            </w:r>
            <w:r w:rsidRPr="002E74F2">
              <w:rPr>
                <w:w w:val="99"/>
              </w:rPr>
              <w:t>ти</w:t>
            </w:r>
            <w:r w:rsidRPr="002E74F2">
              <w:t>с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spacing w:val="-2"/>
              </w:rPr>
              <w:t>ч</w:t>
            </w:r>
            <w:r w:rsidRPr="002E74F2">
              <w:rPr>
                <w:spacing w:val="-1"/>
              </w:rPr>
              <w:t>ес</w:t>
            </w:r>
            <w:r w:rsidRPr="002E74F2">
              <w:t>к</w:t>
            </w:r>
            <w:r w:rsidRPr="002E74F2">
              <w:rPr>
                <w:w w:val="99"/>
              </w:rPr>
              <w:t>и</w:t>
            </w:r>
            <w:r w:rsidRPr="002E74F2">
              <w:t>х</w:t>
            </w:r>
            <w:r w:rsidRPr="002E74F2">
              <w:rPr>
                <w:spacing w:val="43"/>
              </w:rPr>
              <w:t xml:space="preserve"> 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аб</w:t>
            </w:r>
            <w:r w:rsidRPr="002E74F2">
              <w:rPr>
                <w:spacing w:val="-2"/>
                <w:w w:val="99"/>
              </w:rPr>
              <w:t>л</w:t>
            </w:r>
            <w:r w:rsidRPr="002E74F2">
              <w:rPr>
                <w:w w:val="99"/>
              </w:rPr>
              <w:t>ю</w:t>
            </w:r>
            <w:r w:rsidRPr="002E74F2">
              <w:t>де</w:t>
            </w:r>
            <w:r w:rsidRPr="002E74F2">
              <w:rPr>
                <w:w w:val="99"/>
              </w:rPr>
              <w:t>ний</w:t>
            </w:r>
            <w:r w:rsidRPr="002E74F2">
              <w:t>,</w:t>
            </w:r>
            <w:r w:rsidRPr="002E74F2">
              <w:rPr>
                <w:spacing w:val="40"/>
              </w:rPr>
              <w:t xml:space="preserve"> </w:t>
            </w:r>
            <w:r w:rsidRPr="002E74F2">
              <w:t>мо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w w:val="99"/>
              </w:rPr>
              <w:t>т</w:t>
            </w:r>
            <w:r w:rsidRPr="002E74F2">
              <w:t>ор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rPr>
                <w:w w:val="99"/>
              </w:rPr>
              <w:t>г</w:t>
            </w:r>
            <w:r w:rsidRPr="002E74F2">
              <w:t>а</w:t>
            </w:r>
          </w:p>
          <w:p w:rsidR="003E60A5" w:rsidRPr="002E74F2" w:rsidRDefault="003E60A5" w:rsidP="003E60A5">
            <w:pPr>
              <w:widowControl w:val="0"/>
              <w:tabs>
                <w:tab w:val="left" w:pos="2806"/>
                <w:tab w:val="left" w:pos="4808"/>
              </w:tabs>
              <w:autoSpaceDE w:val="0"/>
              <w:autoSpaceDN w:val="0"/>
              <w:adjustRightInd w:val="0"/>
              <w:spacing w:before="11"/>
              <w:ind w:left="107" w:right="48"/>
            </w:pPr>
            <w:r w:rsidRPr="002E74F2">
              <w:t>м</w:t>
            </w:r>
            <w:r w:rsidRPr="002E74F2">
              <w:rPr>
                <w:spacing w:val="-1"/>
              </w:rPr>
              <w:t>е</w:t>
            </w:r>
            <w:r w:rsidRPr="002E74F2">
              <w:t>ж</w:t>
            </w:r>
            <w:r w:rsidRPr="002E74F2">
              <w:rPr>
                <w:w w:val="99"/>
              </w:rPr>
              <w:t>н</w:t>
            </w:r>
            <w:r w:rsidRPr="002E74F2">
              <w:t>а</w:t>
            </w:r>
            <w:r w:rsidRPr="002E74F2">
              <w:rPr>
                <w:w w:val="99"/>
              </w:rPr>
              <w:t>ци</w:t>
            </w:r>
            <w:r w:rsidRPr="002E74F2">
              <w:t>о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а</w:t>
            </w:r>
            <w:r w:rsidRPr="002E74F2">
              <w:rPr>
                <w:w w:val="99"/>
              </w:rPr>
              <w:t>ль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rPr>
                <w:spacing w:val="-1"/>
              </w:rPr>
              <w:t>ы</w:t>
            </w:r>
            <w:r w:rsidRPr="002E74F2">
              <w:t>х о</w:t>
            </w:r>
            <w:r w:rsidRPr="002E74F2">
              <w:rPr>
                <w:w w:val="99"/>
              </w:rPr>
              <w:t>т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о</w:t>
            </w:r>
            <w:r w:rsidRPr="002E74F2">
              <w:rPr>
                <w:w w:val="99"/>
              </w:rPr>
              <w:t>ш</w:t>
            </w:r>
            <w:r w:rsidRPr="002E74F2">
              <w:t>е</w:t>
            </w:r>
            <w:r w:rsidRPr="002E74F2">
              <w:rPr>
                <w:spacing w:val="-1"/>
                <w:w w:val="99"/>
              </w:rPr>
              <w:t>н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4"/>
                <w:w w:val="99"/>
              </w:rPr>
              <w:t>й</w:t>
            </w:r>
            <w:r w:rsidRPr="002E74F2">
              <w:t>, ре</w:t>
            </w:r>
            <w:r w:rsidRPr="002E74F2">
              <w:rPr>
                <w:spacing w:val="2"/>
                <w:w w:val="99"/>
              </w:rPr>
              <w:t>з</w:t>
            </w:r>
            <w:r w:rsidRPr="002E74F2">
              <w:rPr>
                <w:spacing w:val="-4"/>
              </w:rPr>
              <w:t>у</w:t>
            </w:r>
            <w:r w:rsidRPr="002E74F2">
              <w:rPr>
                <w:w w:val="99"/>
              </w:rPr>
              <w:t>льт</w:t>
            </w:r>
            <w:r w:rsidRPr="002E74F2">
              <w:t>а</w:t>
            </w:r>
            <w:r w:rsidRPr="002E74F2">
              <w:rPr>
                <w:w w:val="99"/>
              </w:rPr>
              <w:t>т</w:t>
            </w:r>
            <w:r w:rsidRPr="002E74F2">
              <w:t>ы со</w:t>
            </w:r>
            <w:r w:rsidRPr="002E74F2">
              <w:rPr>
                <w:w w:val="99"/>
              </w:rPr>
              <w:t>ци</w:t>
            </w:r>
            <w:r w:rsidRPr="002E74F2">
              <w:t>о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1"/>
              </w:rPr>
              <w:t>о</w:t>
            </w:r>
            <w:r w:rsidRPr="002E74F2">
              <w:rPr>
                <w:w w:val="99"/>
              </w:rPr>
              <w:t>г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ч</w:t>
            </w:r>
            <w:r w:rsidRPr="002E74F2">
              <w:rPr>
                <w:spacing w:val="-1"/>
              </w:rPr>
              <w:t>е</w:t>
            </w:r>
            <w:r w:rsidRPr="002E74F2">
              <w:t>ск</w:t>
            </w:r>
            <w:r w:rsidRPr="002E74F2">
              <w:rPr>
                <w:spacing w:val="-1"/>
                <w:w w:val="99"/>
              </w:rPr>
              <w:t>и</w:t>
            </w:r>
            <w:r w:rsidRPr="002E74F2">
              <w:t>х</w:t>
            </w:r>
            <w:r w:rsidRPr="002E74F2">
              <w:rPr>
                <w:spacing w:val="1"/>
              </w:rPr>
              <w:t xml:space="preserve"> 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с</w:t>
            </w:r>
            <w:r w:rsidRPr="002E74F2">
              <w:rPr>
                <w:spacing w:val="-1"/>
              </w:rPr>
              <w:t>с</w:t>
            </w:r>
            <w:r w:rsidRPr="002E74F2">
              <w:rPr>
                <w:w w:val="99"/>
              </w:rPr>
              <w:t>л</w:t>
            </w:r>
            <w:r w:rsidRPr="002E74F2">
              <w:t>едо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-2"/>
              </w:rPr>
              <w:t>а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rPr>
                <w:w w:val="99"/>
              </w:rPr>
              <w:t>й</w:t>
            </w:r>
            <w:r w:rsidRPr="002E74F2">
              <w:rPr>
                <w:spacing w:val="3"/>
              </w:rPr>
              <w:t xml:space="preserve"> </w:t>
            </w:r>
            <w:r w:rsidRPr="002E74F2">
              <w:rPr>
                <w:w w:val="99"/>
              </w:rPr>
              <w:t>и</w:t>
            </w:r>
            <w:r w:rsidRPr="002E74F2">
              <w:t xml:space="preserve"> </w:t>
            </w:r>
            <w:r w:rsidRPr="002E74F2">
              <w:rPr>
                <w:w w:val="99"/>
              </w:rPr>
              <w:t>т</w:t>
            </w:r>
            <w:r w:rsidRPr="002E74F2">
              <w:t>.д.</w:t>
            </w:r>
            <w:r w:rsidRPr="002E74F2">
              <w:rPr>
                <w:w w:val="99"/>
              </w:rPr>
              <w:t>)</w:t>
            </w:r>
            <w:r w:rsidRPr="002E74F2">
              <w:t>.</w:t>
            </w:r>
          </w:p>
          <w:p w:rsidR="003E60A5" w:rsidRPr="002E74F2" w:rsidRDefault="003E60A5" w:rsidP="003E60A5">
            <w:pPr>
              <w:widowControl w:val="0"/>
              <w:tabs>
                <w:tab w:val="left" w:pos="1846"/>
                <w:tab w:val="left" w:pos="2496"/>
                <w:tab w:val="left" w:pos="3562"/>
                <w:tab w:val="left" w:pos="4871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  <w:proofErr w:type="gramStart"/>
            <w:r w:rsidRPr="002E74F2">
              <w:rPr>
                <w:w w:val="99"/>
              </w:rPr>
              <w:t>П</w:t>
            </w:r>
            <w:r w:rsidRPr="002E74F2">
              <w:t>р</w:t>
            </w:r>
            <w:r w:rsidRPr="002E74F2">
              <w:rPr>
                <w:spacing w:val="-1"/>
              </w:rPr>
              <w:t>е</w:t>
            </w:r>
            <w:r w:rsidRPr="002E74F2">
              <w:t>д</w:t>
            </w:r>
            <w:r w:rsidRPr="002E74F2">
              <w:rPr>
                <w:w w:val="99"/>
              </w:rPr>
              <w:t>н</w:t>
            </w:r>
            <w:r w:rsidRPr="002E74F2">
              <w:t>а</w:t>
            </w:r>
            <w:r w:rsidRPr="002E74F2">
              <w:rPr>
                <w:w w:val="99"/>
              </w:rPr>
              <w:t>з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ач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н</w:t>
            </w:r>
            <w:r w:rsidRPr="002E74F2">
              <w:rPr>
                <w:w w:val="99"/>
              </w:rPr>
              <w:tab/>
            </w:r>
            <w:r w:rsidRPr="002E74F2">
              <w:t>д</w:t>
            </w:r>
            <w:r w:rsidRPr="002E74F2">
              <w:rPr>
                <w:w w:val="99"/>
              </w:rPr>
              <w:t>л</w:t>
            </w:r>
            <w:r w:rsidRPr="002E74F2">
              <w:t>я</w:t>
            </w:r>
            <w:r w:rsidRPr="002E74F2">
              <w:tab/>
              <w:t>ра</w:t>
            </w:r>
            <w:r w:rsidRPr="002E74F2">
              <w:rPr>
                <w:spacing w:val="-1"/>
              </w:rPr>
              <w:t>сче</w:t>
            </w:r>
            <w:r w:rsidRPr="002E74F2">
              <w:rPr>
                <w:spacing w:val="2"/>
                <w:w w:val="99"/>
              </w:rPr>
              <w:t>т</w:t>
            </w:r>
            <w:r w:rsidRPr="002E74F2">
              <w:t>а</w:t>
            </w:r>
            <w:r w:rsidRPr="002E74F2">
              <w:tab/>
              <w:t>д</w:t>
            </w:r>
            <w:r w:rsidRPr="002E74F2">
              <w:rPr>
                <w:spacing w:val="1"/>
                <w:w w:val="99"/>
              </w:rPr>
              <w:t>ин</w:t>
            </w:r>
            <w:r w:rsidRPr="002E74F2">
              <w:t>а</w:t>
            </w:r>
            <w:r w:rsidRPr="002E74F2">
              <w:rPr>
                <w:spacing w:val="-1"/>
              </w:rPr>
              <w:t>м</w:t>
            </w:r>
            <w:r w:rsidRPr="002E74F2">
              <w:rPr>
                <w:w w:val="99"/>
              </w:rPr>
              <w:t>и</w:t>
            </w:r>
            <w:r w:rsidRPr="002E74F2">
              <w:rPr>
                <w:spacing w:val="1"/>
              </w:rPr>
              <w:t>к</w:t>
            </w:r>
            <w:r w:rsidRPr="002E74F2">
              <w:rPr>
                <w:w w:val="99"/>
              </w:rPr>
              <w:t>и</w:t>
            </w:r>
            <w:r w:rsidRPr="002E74F2">
              <w:rPr>
                <w:w w:val="99"/>
              </w:rPr>
              <w:tab/>
              <w:t>и</w:t>
            </w:r>
            <w:r w:rsidRPr="002E74F2">
              <w:rPr>
                <w:spacing w:val="1"/>
                <w:w w:val="99"/>
              </w:rPr>
              <w:t>з</w:t>
            </w:r>
            <w:r w:rsidRPr="002E74F2">
              <w:t>ме</w:t>
            </w:r>
            <w:r w:rsidRPr="002E74F2">
              <w:rPr>
                <w:w w:val="99"/>
              </w:rPr>
              <w:t>н</w:t>
            </w:r>
            <w:r w:rsidRPr="002E74F2">
              <w:t>е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-1"/>
                <w:w w:val="99"/>
              </w:rPr>
              <w:t>и</w:t>
            </w:r>
            <w:r w:rsidRPr="002E74F2">
              <w:t xml:space="preserve">я </w:t>
            </w:r>
            <w:r w:rsidRPr="002E74F2">
              <w:rPr>
                <w:w w:val="99"/>
              </w:rPr>
              <w:t>эт</w:t>
            </w:r>
            <w:r w:rsidRPr="002E74F2">
              <w:rPr>
                <w:spacing w:val="1"/>
                <w:w w:val="99"/>
              </w:rPr>
              <w:t>ни</w:t>
            </w:r>
            <w:r w:rsidRPr="002E74F2">
              <w:t>ч</w:t>
            </w:r>
            <w:r w:rsidRPr="002E74F2">
              <w:rPr>
                <w:spacing w:val="-1"/>
              </w:rPr>
              <w:t>ес</w:t>
            </w:r>
            <w:r w:rsidRPr="002E74F2">
              <w:t>ко</w:t>
            </w:r>
            <w:r w:rsidRPr="002E74F2">
              <w:rPr>
                <w:w w:val="99"/>
              </w:rPr>
              <w:t>г</w:t>
            </w:r>
            <w:r w:rsidRPr="002E74F2">
              <w:t>о</w:t>
            </w:r>
            <w:r w:rsidRPr="002E74F2">
              <w:rPr>
                <w:spacing w:val="62"/>
              </w:rPr>
              <w:t xml:space="preserve"> </w:t>
            </w:r>
            <w:r w:rsidRPr="002E74F2">
              <w:t>со</w:t>
            </w:r>
            <w:r w:rsidRPr="002E74F2">
              <w:rPr>
                <w:spacing w:val="-1"/>
              </w:rPr>
              <w:t>с</w:t>
            </w:r>
            <w:r w:rsidRPr="002E74F2">
              <w:rPr>
                <w:w w:val="99"/>
              </w:rPr>
              <w:t>т</w:t>
            </w:r>
            <w:r w:rsidRPr="002E74F2">
              <w:t>а</w:t>
            </w:r>
            <w:r w:rsidRPr="002E74F2">
              <w:rPr>
                <w:w w:val="99"/>
              </w:rPr>
              <w:t>в</w:t>
            </w:r>
            <w:r w:rsidRPr="002E74F2">
              <w:t>а</w:t>
            </w:r>
            <w:r w:rsidRPr="002E74F2">
              <w:rPr>
                <w:spacing w:val="62"/>
              </w:rPr>
              <w:t xml:space="preserve"> </w:t>
            </w:r>
            <w:r w:rsidRPr="002E74F2">
              <w:rPr>
                <w:w w:val="99"/>
              </w:rPr>
              <w:t>в</w:t>
            </w:r>
            <w:r w:rsidRPr="002E74F2">
              <w:rPr>
                <w:spacing w:val="62"/>
              </w:rPr>
              <w:t xml:space="preserve"> </w:t>
            </w:r>
            <w:r w:rsidRPr="002E74F2">
              <w:rPr>
                <w:spacing w:val="1"/>
                <w:w w:val="99"/>
              </w:rPr>
              <w:t>п</w:t>
            </w:r>
            <w:r w:rsidRPr="002E74F2">
              <w:t>ер</w:t>
            </w:r>
            <w:r w:rsidRPr="002E74F2">
              <w:rPr>
                <w:w w:val="99"/>
              </w:rPr>
              <w:t>и</w:t>
            </w:r>
            <w:r w:rsidRPr="002E74F2">
              <w:t>од</w:t>
            </w:r>
            <w:r w:rsidRPr="002E74F2">
              <w:rPr>
                <w:spacing w:val="62"/>
              </w:rPr>
              <w:t xml:space="preserve"> </w:t>
            </w:r>
            <w:r w:rsidRPr="002E74F2">
              <w:t>м</w:t>
            </w:r>
            <w:r w:rsidRPr="002E74F2">
              <w:rPr>
                <w:spacing w:val="-1"/>
              </w:rPr>
              <w:t>е</w:t>
            </w:r>
            <w:r w:rsidRPr="002E74F2">
              <w:t>ж</w:t>
            </w:r>
            <w:r w:rsidRPr="002E74F2">
              <w:rPr>
                <w:spacing w:val="1"/>
              </w:rPr>
              <w:t>д</w:t>
            </w:r>
            <w:r w:rsidRPr="002E74F2">
              <w:t>у</w:t>
            </w:r>
            <w:r w:rsidRPr="002E74F2">
              <w:rPr>
                <w:spacing w:val="58"/>
              </w:rPr>
              <w:t xml:space="preserve"> </w:t>
            </w:r>
            <w:r w:rsidRPr="002E74F2">
              <w:rPr>
                <w:spacing w:val="-1"/>
              </w:rPr>
              <w:t>Все</w:t>
            </w:r>
            <w:r w:rsidRPr="002E74F2">
              <w:t>р</w:t>
            </w:r>
            <w:r w:rsidRPr="002E74F2">
              <w:rPr>
                <w:spacing w:val="1"/>
              </w:rPr>
              <w:t>о</w:t>
            </w:r>
            <w:r w:rsidRPr="002E74F2">
              <w:t>сс</w:t>
            </w:r>
            <w:r w:rsidRPr="002E74F2">
              <w:rPr>
                <w:w w:val="99"/>
              </w:rPr>
              <w:t>ий</w:t>
            </w:r>
            <w:r w:rsidRPr="002E74F2">
              <w:t>ск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м</w:t>
            </w:r>
            <w:r w:rsidRPr="002E74F2">
              <w:rPr>
                <w:w w:val="99"/>
              </w:rPr>
              <w:t>и</w:t>
            </w:r>
            <w:r w:rsidRPr="002E74F2">
              <w:t xml:space="preserve"> </w:t>
            </w:r>
            <w:r w:rsidRPr="002E74F2">
              <w:rPr>
                <w:w w:val="99"/>
              </w:rPr>
              <w:t>п</w:t>
            </w:r>
            <w:r w:rsidRPr="002E74F2">
              <w:t>ере</w:t>
            </w:r>
            <w:r w:rsidRPr="002E74F2">
              <w:rPr>
                <w:w w:val="99"/>
              </w:rPr>
              <w:t>пи</w:t>
            </w:r>
            <w:r w:rsidRPr="002E74F2">
              <w:t>сям</w:t>
            </w:r>
            <w:r w:rsidRPr="002E74F2">
              <w:rPr>
                <w:w w:val="99"/>
              </w:rPr>
              <w:t>и</w:t>
            </w:r>
            <w:r w:rsidRPr="002E74F2">
              <w:t xml:space="preserve"> </w:t>
            </w:r>
            <w:r w:rsidRPr="002E74F2">
              <w:rPr>
                <w:spacing w:val="1"/>
                <w:w w:val="99"/>
              </w:rPr>
              <w:t>н</w:t>
            </w:r>
            <w:r w:rsidRPr="002E74F2">
              <w:t>а</w:t>
            </w:r>
            <w:r w:rsidRPr="002E74F2">
              <w:rPr>
                <w:spacing w:val="-1"/>
              </w:rPr>
              <w:t>се</w:t>
            </w:r>
            <w:r w:rsidRPr="002E74F2">
              <w:rPr>
                <w:w w:val="99"/>
              </w:rPr>
              <w:t>л</w:t>
            </w:r>
            <w:r w:rsidRPr="002E74F2">
              <w:rPr>
                <w:spacing w:val="-1"/>
              </w:rPr>
              <w:t>е</w:t>
            </w:r>
            <w:r w:rsidRPr="002E74F2">
              <w:rPr>
                <w:w w:val="99"/>
              </w:rPr>
              <w:t>н</w:t>
            </w:r>
            <w:r w:rsidRPr="002E74F2">
              <w:rPr>
                <w:spacing w:val="1"/>
                <w:w w:val="99"/>
              </w:rPr>
              <w:t>и</w:t>
            </w:r>
            <w:r w:rsidRPr="002E74F2">
              <w:t>я.</w:t>
            </w:r>
            <w:proofErr w:type="gramEnd"/>
          </w:p>
          <w:p w:rsidR="003E60A5" w:rsidRPr="002E74F2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7" w:right="107"/>
              <w:jc w:val="right"/>
            </w:pPr>
          </w:p>
        </w:tc>
      </w:tr>
      <w:tr w:rsidR="003E60A5" w:rsidRPr="00852F4A" w:rsidTr="00FA4034">
        <w:trPr>
          <w:tblHeader/>
        </w:trPr>
        <w:tc>
          <w:tcPr>
            <w:tcW w:w="689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852F4A">
              <w:t>13.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10" w:right="294"/>
            </w:pPr>
            <w:r w:rsidRPr="00852F4A">
              <w:rPr>
                <w:b/>
                <w:bCs/>
                <w:w w:val="99"/>
              </w:rPr>
              <w:t>К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ли</w:t>
            </w:r>
            <w:r w:rsidRPr="00852F4A">
              <w:rPr>
                <w:b/>
                <w:bCs/>
              </w:rPr>
              <w:t>че</w:t>
            </w:r>
            <w:r w:rsidRPr="00852F4A">
              <w:rPr>
                <w:b/>
                <w:bCs/>
                <w:spacing w:val="-1"/>
              </w:rPr>
              <w:t>с</w:t>
            </w:r>
            <w:r w:rsidRPr="00852F4A">
              <w:rPr>
                <w:b/>
                <w:bCs/>
                <w:spacing w:val="1"/>
                <w:w w:val="99"/>
              </w:rPr>
              <w:t>т</w:t>
            </w:r>
            <w:r w:rsidRPr="00852F4A">
              <w:rPr>
                <w:b/>
                <w:bCs/>
                <w:w w:val="99"/>
              </w:rPr>
              <w:t>в</w:t>
            </w:r>
            <w:r w:rsidRPr="00852F4A">
              <w:rPr>
                <w:b/>
                <w:bCs/>
              </w:rPr>
              <w:t>о</w:t>
            </w:r>
            <w:r w:rsidRPr="00852F4A">
              <w:t xml:space="preserve"> </w:t>
            </w:r>
            <w:r w:rsidRPr="00852F4A">
              <w:rPr>
                <w:b/>
                <w:bCs/>
              </w:rPr>
              <w:t>за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е</w:t>
            </w:r>
            <w:r w:rsidRPr="00852F4A">
              <w:rPr>
                <w:b/>
                <w:bCs/>
                <w:w w:val="99"/>
              </w:rPr>
              <w:t>ги</w:t>
            </w:r>
            <w:r w:rsidRPr="00852F4A">
              <w:rPr>
                <w:b/>
                <w:bCs/>
              </w:rPr>
              <w:t>с</w:t>
            </w:r>
            <w:r w:rsidRPr="00852F4A">
              <w:rPr>
                <w:b/>
                <w:bCs/>
                <w:w w:val="99"/>
              </w:rPr>
              <w:t>трир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в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spacing w:val="1"/>
                <w:w w:val="99"/>
              </w:rPr>
              <w:t>нн</w:t>
            </w:r>
            <w:r w:rsidRPr="00852F4A">
              <w:rPr>
                <w:b/>
                <w:bCs/>
              </w:rPr>
              <w:t>ых</w:t>
            </w:r>
            <w:r w:rsidRPr="00852F4A">
              <w:t xml:space="preserve"> </w:t>
            </w:r>
            <w:r w:rsidRPr="00852F4A">
              <w:rPr>
                <w:b/>
                <w:bCs/>
              </w:rPr>
              <w:t>б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spacing w:val="1"/>
                <w:w w:val="99"/>
              </w:rPr>
              <w:t>к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в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10" w:right="294"/>
            </w:pPr>
          </w:p>
        </w:tc>
        <w:tc>
          <w:tcPr>
            <w:tcW w:w="1906" w:type="dxa"/>
          </w:tcPr>
          <w:p w:rsidR="003E60A5" w:rsidRPr="00852F4A" w:rsidRDefault="00BC600A" w:rsidP="00BC600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113</w:t>
            </w:r>
          </w:p>
        </w:tc>
        <w:tc>
          <w:tcPr>
            <w:tcW w:w="2098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 w:rsidRPr="00852F4A">
              <w:rPr>
                <w:w w:val="99"/>
              </w:rPr>
              <w:t>н</w:t>
            </w:r>
            <w:r w:rsidRPr="00852F4A">
              <w:t>а 1 я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-1"/>
              </w:rPr>
              <w:t>а</w:t>
            </w:r>
            <w:r w:rsidRPr="00852F4A">
              <w:t xml:space="preserve">ря </w:t>
            </w:r>
            <w:r w:rsidRPr="00852F4A">
              <w:rPr>
                <w:w w:val="99"/>
              </w:rPr>
              <w:t>т</w:t>
            </w:r>
            <w:r w:rsidRPr="00852F4A">
              <w:t>е</w:t>
            </w:r>
            <w:r w:rsidRPr="00852F4A">
              <w:rPr>
                <w:spacing w:val="2"/>
              </w:rPr>
              <w:t>к</w:t>
            </w:r>
            <w:r w:rsidRPr="00852F4A">
              <w:rPr>
                <w:spacing w:val="-3"/>
              </w:rPr>
              <w:t>у</w:t>
            </w:r>
            <w:r w:rsidRPr="00852F4A">
              <w:rPr>
                <w:w w:val="99"/>
              </w:rPr>
              <w:t>щ</w:t>
            </w:r>
            <w:r w:rsidRPr="00852F4A">
              <w:rPr>
                <w:spacing w:val="-1"/>
              </w:rPr>
              <w:t>е</w:t>
            </w:r>
            <w:r w:rsidRPr="00852F4A">
              <w:rPr>
                <w:w w:val="99"/>
              </w:rPr>
              <w:t>г</w:t>
            </w:r>
            <w:r w:rsidRPr="00852F4A">
              <w:t xml:space="preserve">о </w:t>
            </w:r>
            <w:r w:rsidRPr="00852F4A">
              <w:rPr>
                <w:w w:val="99"/>
              </w:rPr>
              <w:t>г</w:t>
            </w:r>
            <w:r w:rsidRPr="00852F4A">
              <w:t>ода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8"/>
            </w:pPr>
            <w:r w:rsidRPr="00852F4A">
              <w:rPr>
                <w:w w:val="99"/>
              </w:rPr>
              <w:t>Г</w:t>
            </w:r>
            <w:r w:rsidRPr="00852F4A">
              <w:t>рафа</w:t>
            </w:r>
            <w:r w:rsidRPr="00852F4A">
              <w:rPr>
                <w:spacing w:val="70"/>
              </w:rPr>
              <w:t xml:space="preserve"> </w:t>
            </w:r>
            <w:r w:rsidRPr="00852F4A">
              <w:rPr>
                <w:spacing w:val="1"/>
                <w:w w:val="99"/>
              </w:rPr>
              <w:t>з</w:t>
            </w:r>
            <w:r w:rsidRPr="00852F4A">
              <w:t>а</w:t>
            </w:r>
            <w:r w:rsidRPr="00852F4A">
              <w:rPr>
                <w:w w:val="99"/>
              </w:rPr>
              <w:t>п</w:t>
            </w:r>
            <w:r w:rsidRPr="00852F4A">
              <w:t>о</w:t>
            </w:r>
            <w:r w:rsidRPr="00852F4A">
              <w:rPr>
                <w:w w:val="99"/>
              </w:rPr>
              <w:t>л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>яе</w:t>
            </w:r>
            <w:r w:rsidRPr="00852F4A">
              <w:rPr>
                <w:w w:val="99"/>
              </w:rPr>
              <w:t>т</w:t>
            </w:r>
            <w:r w:rsidRPr="00852F4A">
              <w:t>ся</w:t>
            </w:r>
            <w:r w:rsidRPr="00852F4A">
              <w:rPr>
                <w:spacing w:val="69"/>
              </w:rPr>
              <w:t xml:space="preserve"> 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>а</w:t>
            </w:r>
            <w:r w:rsidRPr="00852F4A">
              <w:rPr>
                <w:spacing w:val="70"/>
              </w:rPr>
              <w:t xml:space="preserve"> </w:t>
            </w:r>
            <w:r w:rsidRPr="00852F4A">
              <w:t>ос</w:t>
            </w:r>
            <w:r w:rsidRPr="00852F4A">
              <w:rPr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t>е</w:t>
            </w:r>
            <w:r w:rsidRPr="00852F4A">
              <w:rPr>
                <w:spacing w:val="71"/>
              </w:rPr>
              <w:t xml:space="preserve"> </w:t>
            </w:r>
            <w:r w:rsidRPr="00852F4A">
              <w:t>да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spacing w:val="-2"/>
              </w:rPr>
              <w:t>ы</w:t>
            </w:r>
            <w:r w:rsidRPr="00852F4A">
              <w:t>х</w:t>
            </w:r>
            <w:r w:rsidRPr="00852F4A">
              <w:rPr>
                <w:spacing w:val="77"/>
              </w:rPr>
              <w:t xml:space="preserve"> </w:t>
            </w:r>
            <w:r w:rsidRPr="00852F4A">
              <w:t>ор</w:t>
            </w:r>
            <w:r w:rsidRPr="00852F4A">
              <w:rPr>
                <w:w w:val="99"/>
              </w:rPr>
              <w:t>г</w:t>
            </w:r>
            <w:r w:rsidRPr="00852F4A">
              <w:t>а</w:t>
            </w:r>
            <w:r w:rsidRPr="00852F4A">
              <w:rPr>
                <w:spacing w:val="-1"/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70"/>
              </w:rPr>
              <w:t xml:space="preserve"> </w:t>
            </w:r>
            <w:r w:rsidRPr="00852F4A">
              <w:rPr>
                <w:spacing w:val="1"/>
                <w:w w:val="99"/>
              </w:rPr>
              <w:t>з</w:t>
            </w:r>
            <w:r w:rsidRPr="00852F4A">
              <w:t>а</w:t>
            </w:r>
            <w:r w:rsidRPr="00852F4A">
              <w:rPr>
                <w:w w:val="99"/>
              </w:rPr>
              <w:t>п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spacing w:val="-3"/>
              </w:rPr>
              <w:t>с</w:t>
            </w:r>
            <w:r w:rsidRPr="00852F4A">
              <w:rPr>
                <w:w w:val="99"/>
              </w:rPr>
              <w:t>и</w:t>
            </w:r>
            <w:r w:rsidRPr="00852F4A">
              <w:t xml:space="preserve"> ак</w:t>
            </w:r>
            <w:r w:rsidRPr="00852F4A">
              <w:rPr>
                <w:w w:val="99"/>
              </w:rPr>
              <w:t>т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t xml:space="preserve"> </w:t>
            </w:r>
            <w:r w:rsidRPr="00852F4A">
              <w:rPr>
                <w:w w:val="99"/>
              </w:rPr>
              <w:t>г</w:t>
            </w:r>
            <w:r w:rsidRPr="00852F4A">
              <w:t>ражд</w:t>
            </w:r>
            <w:r w:rsidRPr="00852F4A">
              <w:rPr>
                <w:spacing w:val="-1"/>
              </w:rPr>
              <w:t>а</w:t>
            </w:r>
            <w:r w:rsidRPr="00852F4A">
              <w:rPr>
                <w:w w:val="99"/>
              </w:rPr>
              <w:t>н</w:t>
            </w:r>
            <w:r w:rsidRPr="00852F4A">
              <w:t>ско</w:t>
            </w:r>
            <w:r w:rsidRPr="00852F4A">
              <w:rPr>
                <w:w w:val="99"/>
              </w:rPr>
              <w:t>г</w:t>
            </w:r>
            <w:r w:rsidRPr="00852F4A">
              <w:t xml:space="preserve">о </w:t>
            </w:r>
            <w:r w:rsidRPr="00852F4A">
              <w:rPr>
                <w:spacing w:val="-1"/>
              </w:rPr>
              <w:t>с</w:t>
            </w:r>
            <w:r w:rsidRPr="00852F4A">
              <w:t>о</w:t>
            </w:r>
            <w:r w:rsidRPr="00852F4A">
              <w:rPr>
                <w:spacing w:val="1"/>
              </w:rPr>
              <w:t>с</w:t>
            </w:r>
            <w:r w:rsidRPr="00852F4A">
              <w:rPr>
                <w:w w:val="99"/>
              </w:rPr>
              <w:t>т</w:t>
            </w:r>
            <w:r w:rsidRPr="00852F4A">
              <w:t>оя</w:t>
            </w:r>
            <w:r w:rsidRPr="00852F4A">
              <w:rPr>
                <w:spacing w:val="1"/>
                <w:w w:val="99"/>
              </w:rPr>
              <w:t>ни</w:t>
            </w:r>
            <w:r w:rsidRPr="00852F4A">
              <w:t>я.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8"/>
            </w:pPr>
          </w:p>
        </w:tc>
      </w:tr>
      <w:tr w:rsidR="003E60A5" w:rsidRPr="00852F4A" w:rsidTr="00FA4034">
        <w:trPr>
          <w:tblHeader/>
        </w:trPr>
        <w:tc>
          <w:tcPr>
            <w:tcW w:w="689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after="2" w:line="220" w:lineRule="exact"/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  <w:r w:rsidRPr="00852F4A">
              <w:t>13.1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</w:p>
        </w:tc>
        <w:tc>
          <w:tcPr>
            <w:tcW w:w="4097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10" w:right="294"/>
            </w:pPr>
            <w:r w:rsidRPr="00852F4A">
              <w:rPr>
                <w:b/>
                <w:bCs/>
                <w:w w:val="99"/>
              </w:rPr>
              <w:t>К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ли</w:t>
            </w:r>
            <w:r w:rsidRPr="00852F4A">
              <w:rPr>
                <w:b/>
                <w:bCs/>
              </w:rPr>
              <w:t>че</w:t>
            </w:r>
            <w:r w:rsidRPr="00852F4A">
              <w:rPr>
                <w:b/>
                <w:bCs/>
                <w:spacing w:val="-1"/>
              </w:rPr>
              <w:t>с</w:t>
            </w:r>
            <w:r w:rsidRPr="00852F4A">
              <w:rPr>
                <w:b/>
                <w:bCs/>
                <w:spacing w:val="1"/>
                <w:w w:val="99"/>
              </w:rPr>
              <w:t>т</w:t>
            </w:r>
            <w:r w:rsidRPr="00852F4A">
              <w:rPr>
                <w:b/>
                <w:bCs/>
                <w:w w:val="99"/>
              </w:rPr>
              <w:t>в</w:t>
            </w:r>
            <w:r w:rsidRPr="00852F4A">
              <w:rPr>
                <w:b/>
                <w:bCs/>
              </w:rPr>
              <w:t>о</w:t>
            </w:r>
            <w:r w:rsidRPr="00852F4A">
              <w:t xml:space="preserve"> </w:t>
            </w:r>
            <w:r w:rsidRPr="00852F4A">
              <w:rPr>
                <w:b/>
                <w:bCs/>
              </w:rPr>
              <w:t>за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е</w:t>
            </w:r>
            <w:r w:rsidRPr="00852F4A">
              <w:rPr>
                <w:b/>
                <w:bCs/>
                <w:w w:val="99"/>
              </w:rPr>
              <w:t>ги</w:t>
            </w:r>
            <w:r w:rsidRPr="00852F4A">
              <w:rPr>
                <w:b/>
                <w:bCs/>
              </w:rPr>
              <w:t>с</w:t>
            </w:r>
            <w:r w:rsidRPr="00852F4A">
              <w:rPr>
                <w:b/>
                <w:bCs/>
                <w:w w:val="99"/>
              </w:rPr>
              <w:t>трир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в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spacing w:val="1"/>
                <w:w w:val="99"/>
              </w:rPr>
              <w:t>нн</w:t>
            </w:r>
            <w:r w:rsidRPr="00852F4A">
              <w:rPr>
                <w:b/>
                <w:bCs/>
              </w:rPr>
              <w:t>ых</w:t>
            </w:r>
            <w:r w:rsidRPr="00852F4A">
              <w:t xml:space="preserve"> </w:t>
            </w:r>
            <w:proofErr w:type="gramStart"/>
            <w:r w:rsidRPr="00852F4A">
              <w:rPr>
                <w:b/>
                <w:bCs/>
              </w:rPr>
              <w:t>б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spacing w:val="1"/>
                <w:w w:val="99"/>
              </w:rPr>
              <w:t>к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в</w:t>
            </w:r>
            <w:r w:rsidRPr="00852F4A">
              <w:t xml:space="preserve"> </w:t>
            </w:r>
            <w:r w:rsidRPr="00852F4A">
              <w:rPr>
                <w:b/>
                <w:bCs/>
                <w:w w:val="99"/>
              </w:rPr>
              <w:t>лиц</w:t>
            </w:r>
            <w:proofErr w:type="gramEnd"/>
            <w:r w:rsidRPr="00852F4A">
              <w:t xml:space="preserve"> 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аз</w:t>
            </w:r>
            <w:r w:rsidRPr="00852F4A">
              <w:rPr>
                <w:b/>
                <w:bCs/>
                <w:w w:val="99"/>
              </w:rPr>
              <w:t>н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й</w:t>
            </w:r>
            <w:r w:rsidRPr="00852F4A">
              <w:t xml:space="preserve"> </w:t>
            </w:r>
            <w:r w:rsidRPr="00852F4A">
              <w:rPr>
                <w:b/>
                <w:bCs/>
                <w:w w:val="99"/>
              </w:rPr>
              <w:t>н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spacing w:val="1"/>
                <w:w w:val="99"/>
              </w:rPr>
              <w:t>ци</w:t>
            </w:r>
            <w:r w:rsidRPr="00852F4A">
              <w:rPr>
                <w:b/>
                <w:bCs/>
                <w:spacing w:val="-2"/>
              </w:rPr>
              <w:t>о</w:t>
            </w:r>
            <w:r w:rsidRPr="00852F4A">
              <w:rPr>
                <w:b/>
                <w:bCs/>
                <w:w w:val="99"/>
              </w:rPr>
              <w:t>н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w w:val="99"/>
              </w:rPr>
              <w:t>л</w:t>
            </w:r>
            <w:r w:rsidRPr="00852F4A">
              <w:rPr>
                <w:b/>
                <w:bCs/>
              </w:rPr>
              <w:t>ь</w:t>
            </w:r>
            <w:r w:rsidRPr="00852F4A">
              <w:rPr>
                <w:b/>
                <w:bCs/>
                <w:spacing w:val="1"/>
                <w:w w:val="99"/>
              </w:rPr>
              <w:t>н</w:t>
            </w:r>
            <w:r w:rsidRPr="00852F4A">
              <w:rPr>
                <w:b/>
                <w:bCs/>
              </w:rPr>
              <w:t>ос</w:t>
            </w:r>
            <w:r w:rsidRPr="00852F4A">
              <w:rPr>
                <w:b/>
                <w:bCs/>
                <w:w w:val="99"/>
              </w:rPr>
              <w:t>ти</w:t>
            </w:r>
            <w:r w:rsidRPr="00852F4A">
              <w:t xml:space="preserve"> </w:t>
            </w:r>
            <w:r w:rsidRPr="00852F4A">
              <w:rPr>
                <w:b/>
                <w:bCs/>
                <w:w w:val="99"/>
              </w:rPr>
              <w:t>(</w:t>
            </w:r>
            <w:r w:rsidRPr="00852F4A">
              <w:rPr>
                <w:b/>
                <w:bCs/>
                <w:spacing w:val="-1"/>
                <w:w w:val="99"/>
              </w:rPr>
              <w:t>м</w:t>
            </w:r>
            <w:r w:rsidRPr="00852F4A">
              <w:rPr>
                <w:b/>
                <w:bCs/>
                <w:spacing w:val="1"/>
              </w:rPr>
              <w:t>е</w:t>
            </w:r>
            <w:r w:rsidRPr="00852F4A">
              <w:rPr>
                <w:b/>
                <w:bCs/>
                <w:spacing w:val="-3"/>
                <w:w w:val="99"/>
              </w:rPr>
              <w:t>ж</w:t>
            </w:r>
            <w:r w:rsidRPr="00852F4A">
              <w:rPr>
                <w:b/>
                <w:bCs/>
                <w:w w:val="99"/>
              </w:rPr>
              <w:t>н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w w:val="99"/>
              </w:rPr>
              <w:t>ц</w:t>
            </w:r>
            <w:r w:rsidRPr="00852F4A">
              <w:rPr>
                <w:b/>
                <w:bCs/>
                <w:spacing w:val="1"/>
                <w:w w:val="99"/>
              </w:rPr>
              <w:t>и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spacing w:val="1"/>
                <w:w w:val="99"/>
              </w:rPr>
              <w:t>н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w w:val="99"/>
              </w:rPr>
              <w:t>л</w:t>
            </w:r>
            <w:r w:rsidRPr="00852F4A">
              <w:rPr>
                <w:b/>
                <w:bCs/>
              </w:rPr>
              <w:t>ь</w:t>
            </w:r>
            <w:r w:rsidRPr="00852F4A">
              <w:rPr>
                <w:b/>
                <w:bCs/>
                <w:spacing w:val="1"/>
                <w:w w:val="99"/>
              </w:rPr>
              <w:t>н</w:t>
            </w:r>
            <w:r w:rsidRPr="00852F4A">
              <w:rPr>
                <w:b/>
                <w:bCs/>
              </w:rPr>
              <w:t>ые</w:t>
            </w:r>
            <w:r w:rsidRPr="00852F4A">
              <w:rPr>
                <w:spacing w:val="-1"/>
              </w:rPr>
              <w:t xml:space="preserve"> </w:t>
            </w:r>
            <w:r w:rsidRPr="00852F4A">
              <w:rPr>
                <w:b/>
                <w:bCs/>
              </w:rPr>
              <w:t>б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spacing w:val="1"/>
                <w:w w:val="99"/>
              </w:rPr>
              <w:t>к</w:t>
            </w:r>
            <w:r w:rsidRPr="00852F4A">
              <w:rPr>
                <w:b/>
                <w:bCs/>
                <w:spacing w:val="3"/>
                <w:w w:val="99"/>
              </w:rPr>
              <w:t>и</w:t>
            </w:r>
            <w:r w:rsidRPr="00852F4A">
              <w:rPr>
                <w:b/>
                <w:bCs/>
                <w:w w:val="99"/>
              </w:rPr>
              <w:t>)</w:t>
            </w:r>
            <w:r w:rsidRPr="00852F4A">
              <w:rPr>
                <w:b/>
                <w:bCs/>
              </w:rPr>
              <w:t>*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10" w:right="294"/>
            </w:pPr>
          </w:p>
        </w:tc>
        <w:tc>
          <w:tcPr>
            <w:tcW w:w="1906" w:type="dxa"/>
          </w:tcPr>
          <w:p w:rsidR="003E60A5" w:rsidRPr="00852F4A" w:rsidRDefault="00C814B6" w:rsidP="003E60A5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</w:tc>
        <w:tc>
          <w:tcPr>
            <w:tcW w:w="2098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 w:rsidRPr="00852F4A">
              <w:rPr>
                <w:w w:val="99"/>
              </w:rPr>
              <w:t>н</w:t>
            </w:r>
            <w:r w:rsidRPr="00852F4A">
              <w:t>а 1 я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-1"/>
              </w:rPr>
              <w:t>а</w:t>
            </w:r>
            <w:r w:rsidRPr="00852F4A">
              <w:t xml:space="preserve">ря </w:t>
            </w:r>
            <w:r w:rsidRPr="00852F4A">
              <w:rPr>
                <w:w w:val="99"/>
              </w:rPr>
              <w:t>т</w:t>
            </w:r>
            <w:r w:rsidRPr="00852F4A">
              <w:t>е</w:t>
            </w:r>
            <w:r w:rsidRPr="00852F4A">
              <w:rPr>
                <w:spacing w:val="2"/>
              </w:rPr>
              <w:t>к</w:t>
            </w:r>
            <w:r w:rsidRPr="00852F4A">
              <w:rPr>
                <w:spacing w:val="-3"/>
              </w:rPr>
              <w:t>у</w:t>
            </w:r>
            <w:r w:rsidRPr="00852F4A">
              <w:rPr>
                <w:w w:val="99"/>
              </w:rPr>
              <w:t>щ</w:t>
            </w:r>
            <w:r w:rsidRPr="00852F4A">
              <w:rPr>
                <w:spacing w:val="-1"/>
              </w:rPr>
              <w:t>е</w:t>
            </w:r>
            <w:r w:rsidRPr="00852F4A">
              <w:rPr>
                <w:w w:val="99"/>
              </w:rPr>
              <w:t>г</w:t>
            </w:r>
            <w:r w:rsidRPr="00852F4A">
              <w:t xml:space="preserve">о </w:t>
            </w:r>
            <w:r w:rsidRPr="00852F4A">
              <w:rPr>
                <w:w w:val="99"/>
              </w:rPr>
              <w:t>г</w:t>
            </w:r>
            <w:r w:rsidRPr="00852F4A">
              <w:t>ода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852F4A" w:rsidRDefault="003E60A5" w:rsidP="003E60A5">
            <w:pPr>
              <w:widowControl w:val="0"/>
              <w:tabs>
                <w:tab w:val="left" w:pos="973"/>
                <w:tab w:val="left" w:pos="2686"/>
                <w:tab w:val="left" w:pos="4027"/>
                <w:tab w:val="left" w:pos="4819"/>
                <w:tab w:val="left" w:pos="5231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  <w:r w:rsidRPr="00852F4A">
              <w:rPr>
                <w:w w:val="99"/>
              </w:rPr>
              <w:t>Г</w:t>
            </w:r>
            <w:r w:rsidRPr="00852F4A">
              <w:t>рафа</w:t>
            </w:r>
            <w:r w:rsidRPr="00852F4A">
              <w:rPr>
                <w:spacing w:val="70"/>
              </w:rPr>
              <w:t xml:space="preserve"> </w:t>
            </w:r>
            <w:r w:rsidRPr="00852F4A">
              <w:rPr>
                <w:spacing w:val="1"/>
                <w:w w:val="99"/>
              </w:rPr>
              <w:t>з</w:t>
            </w:r>
            <w:r w:rsidRPr="00852F4A">
              <w:t>а</w:t>
            </w:r>
            <w:r w:rsidRPr="00852F4A">
              <w:rPr>
                <w:w w:val="99"/>
              </w:rPr>
              <w:t>п</w:t>
            </w:r>
            <w:r w:rsidRPr="00852F4A">
              <w:t>о</w:t>
            </w:r>
            <w:r w:rsidRPr="00852F4A">
              <w:rPr>
                <w:w w:val="99"/>
              </w:rPr>
              <w:t>л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>яе</w:t>
            </w:r>
            <w:r w:rsidRPr="00852F4A">
              <w:rPr>
                <w:w w:val="99"/>
              </w:rPr>
              <w:t>т</w:t>
            </w:r>
            <w:r w:rsidRPr="00852F4A">
              <w:t>ся</w:t>
            </w:r>
            <w:r w:rsidRPr="00852F4A">
              <w:rPr>
                <w:spacing w:val="69"/>
              </w:rPr>
              <w:t xml:space="preserve"> 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>а</w:t>
            </w:r>
            <w:r w:rsidRPr="00852F4A">
              <w:rPr>
                <w:spacing w:val="70"/>
              </w:rPr>
              <w:t xml:space="preserve"> </w:t>
            </w:r>
            <w:r w:rsidRPr="00852F4A">
              <w:t>ос</w:t>
            </w:r>
            <w:r w:rsidRPr="00852F4A">
              <w:rPr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t>е</w:t>
            </w:r>
            <w:r w:rsidRPr="00852F4A">
              <w:rPr>
                <w:spacing w:val="71"/>
              </w:rPr>
              <w:t xml:space="preserve"> </w:t>
            </w:r>
            <w:r w:rsidRPr="00852F4A">
              <w:t>да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spacing w:val="-2"/>
              </w:rPr>
              <w:t>ы</w:t>
            </w:r>
            <w:r w:rsidRPr="00852F4A">
              <w:t>х</w:t>
            </w:r>
            <w:r w:rsidRPr="00852F4A">
              <w:rPr>
                <w:spacing w:val="77"/>
              </w:rPr>
              <w:t xml:space="preserve"> </w:t>
            </w:r>
            <w:r w:rsidRPr="00852F4A">
              <w:t>ор</w:t>
            </w:r>
            <w:r w:rsidRPr="00852F4A">
              <w:rPr>
                <w:w w:val="99"/>
              </w:rPr>
              <w:t>г</w:t>
            </w:r>
            <w:r w:rsidRPr="00852F4A">
              <w:t>а</w:t>
            </w:r>
            <w:r w:rsidRPr="00852F4A">
              <w:rPr>
                <w:spacing w:val="-1"/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70"/>
              </w:rPr>
              <w:t xml:space="preserve"> </w:t>
            </w:r>
            <w:r w:rsidRPr="00852F4A">
              <w:rPr>
                <w:spacing w:val="1"/>
                <w:w w:val="99"/>
              </w:rPr>
              <w:t>з</w:t>
            </w:r>
            <w:r w:rsidRPr="00852F4A">
              <w:t>а</w:t>
            </w:r>
            <w:r w:rsidRPr="00852F4A">
              <w:rPr>
                <w:w w:val="99"/>
              </w:rPr>
              <w:t>п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spacing w:val="-3"/>
              </w:rPr>
              <w:t>с</w:t>
            </w:r>
            <w:r w:rsidRPr="00852F4A">
              <w:rPr>
                <w:w w:val="99"/>
              </w:rPr>
              <w:t>и</w:t>
            </w:r>
            <w:r w:rsidRPr="00852F4A">
              <w:t xml:space="preserve"> ак</w:t>
            </w:r>
            <w:r w:rsidRPr="00852F4A">
              <w:rPr>
                <w:w w:val="99"/>
              </w:rPr>
              <w:t>т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rPr>
                <w:w w:val="99"/>
              </w:rPr>
              <w:tab/>
              <w:t>г</w:t>
            </w:r>
            <w:r w:rsidRPr="00852F4A">
              <w:t>ражд</w:t>
            </w:r>
            <w:r w:rsidRPr="00852F4A">
              <w:rPr>
                <w:spacing w:val="-1"/>
              </w:rPr>
              <w:t>а</w:t>
            </w:r>
            <w:r w:rsidRPr="00852F4A">
              <w:rPr>
                <w:w w:val="99"/>
              </w:rPr>
              <w:t>н</w:t>
            </w:r>
            <w:r w:rsidRPr="00852F4A">
              <w:t>ско</w:t>
            </w:r>
            <w:r w:rsidRPr="00852F4A">
              <w:rPr>
                <w:w w:val="99"/>
              </w:rPr>
              <w:t>г</w:t>
            </w:r>
            <w:r w:rsidRPr="00852F4A">
              <w:t>о</w:t>
            </w:r>
            <w:r w:rsidRPr="00852F4A">
              <w:tab/>
              <w:t>со</w:t>
            </w:r>
            <w:r w:rsidRPr="00852F4A">
              <w:rPr>
                <w:spacing w:val="-1"/>
              </w:rPr>
              <w:t>с</w:t>
            </w:r>
            <w:r w:rsidRPr="00852F4A">
              <w:rPr>
                <w:w w:val="99"/>
              </w:rPr>
              <w:t>т</w:t>
            </w:r>
            <w:r w:rsidRPr="00852F4A">
              <w:t>оя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я</w:t>
            </w:r>
            <w:r w:rsidRPr="00852F4A">
              <w:tab/>
            </w:r>
            <w:r w:rsidRPr="00852F4A">
              <w:rPr>
                <w:spacing w:val="-2"/>
                <w:w w:val="99"/>
              </w:rPr>
              <w:t>л</w:t>
            </w:r>
            <w:r w:rsidRPr="00852F4A">
              <w:rPr>
                <w:w w:val="99"/>
              </w:rPr>
              <w:t>и</w:t>
            </w:r>
            <w:r w:rsidRPr="00852F4A">
              <w:t>бо</w:t>
            </w:r>
            <w:r w:rsidRPr="00852F4A">
              <w:tab/>
              <w:t>с</w:t>
            </w:r>
            <w:r w:rsidRPr="00852F4A">
              <w:tab/>
            </w:r>
            <w:r w:rsidRPr="00852F4A">
              <w:rPr>
                <w:spacing w:val="-4"/>
              </w:rPr>
              <w:t>у</w:t>
            </w:r>
            <w:r w:rsidRPr="00852F4A">
              <w:t>че</w:t>
            </w:r>
            <w:r w:rsidRPr="00852F4A">
              <w:rPr>
                <w:w w:val="99"/>
              </w:rPr>
              <w:t>т</w:t>
            </w:r>
            <w:r w:rsidRPr="00852F4A">
              <w:t xml:space="preserve">ом </w:t>
            </w:r>
            <w:r w:rsidRPr="00852F4A">
              <w:rPr>
                <w:w w:val="99"/>
              </w:rPr>
              <w:t>и</w:t>
            </w:r>
            <w:r w:rsidRPr="00852F4A">
              <w:t>с</w:t>
            </w:r>
            <w:r w:rsidRPr="00852F4A">
              <w:rPr>
                <w:w w:val="99"/>
              </w:rPr>
              <w:t>п</w:t>
            </w:r>
            <w:r w:rsidRPr="00852F4A">
              <w:t>о</w:t>
            </w:r>
            <w:r w:rsidRPr="00852F4A">
              <w:rPr>
                <w:w w:val="99"/>
              </w:rPr>
              <w:t>льз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t>а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я</w:t>
            </w:r>
            <w:r w:rsidRPr="00852F4A">
              <w:rPr>
                <w:spacing w:val="78"/>
              </w:rPr>
              <w:t xml:space="preserve"> </w:t>
            </w:r>
            <w:r w:rsidRPr="00852F4A">
              <w:rPr>
                <w:spacing w:val="2"/>
                <w:w w:val="99"/>
              </w:rPr>
              <w:t>и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spacing w:val="-2"/>
              </w:rPr>
              <w:t>ы</w:t>
            </w:r>
            <w:r w:rsidRPr="00852F4A">
              <w:t>х</w:t>
            </w:r>
            <w:r w:rsidRPr="00852F4A">
              <w:rPr>
                <w:spacing w:val="78"/>
              </w:rPr>
              <w:t xml:space="preserve"> 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с</w:t>
            </w:r>
            <w:r w:rsidRPr="00852F4A">
              <w:rPr>
                <w:w w:val="99"/>
              </w:rPr>
              <w:t>т</w:t>
            </w:r>
            <w:r w:rsidRPr="00852F4A">
              <w:t>оч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spacing w:val="2"/>
              </w:rPr>
              <w:t>к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78"/>
              </w:rPr>
              <w:t xml:space="preserve"> </w:t>
            </w:r>
            <w:r w:rsidRPr="00852F4A">
              <w:rPr>
                <w:w w:val="99"/>
              </w:rPr>
              <w:t>(</w:t>
            </w:r>
            <w:r w:rsidRPr="00852F4A">
              <w:rPr>
                <w:spacing w:val="-2"/>
                <w:w w:val="99"/>
              </w:rPr>
              <w:t>э</w:t>
            </w:r>
            <w:r w:rsidRPr="00852F4A">
              <w:t>кс</w:t>
            </w:r>
            <w:r w:rsidRPr="00852F4A">
              <w:rPr>
                <w:w w:val="99"/>
              </w:rPr>
              <w:t>п</w:t>
            </w:r>
            <w:r w:rsidRPr="00852F4A">
              <w:t>ер</w:t>
            </w:r>
            <w:r w:rsidRPr="00852F4A">
              <w:rPr>
                <w:w w:val="99"/>
              </w:rPr>
              <w:t>тн</w:t>
            </w:r>
            <w:r w:rsidRPr="00852F4A">
              <w:rPr>
                <w:spacing w:val="-1"/>
              </w:rPr>
              <w:t>ы</w:t>
            </w:r>
            <w:r w:rsidRPr="00852F4A">
              <w:t>е</w:t>
            </w:r>
            <w:r w:rsidRPr="00852F4A">
              <w:rPr>
                <w:spacing w:val="77"/>
              </w:rPr>
              <w:t xml:space="preserve"> </w:t>
            </w:r>
            <w:r w:rsidRPr="00852F4A">
              <w:t>о</w:t>
            </w:r>
            <w:r w:rsidRPr="00852F4A">
              <w:rPr>
                <w:spacing w:val="1"/>
                <w:w w:val="99"/>
              </w:rPr>
              <w:t>ц</w:t>
            </w:r>
            <w:r w:rsidRPr="00852F4A">
              <w:t>е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</w:rPr>
              <w:t>к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, да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 xml:space="preserve">ые    </w:t>
            </w:r>
            <w:r w:rsidRPr="00852F4A">
              <w:rPr>
                <w:spacing w:val="-6"/>
              </w:rPr>
              <w:t xml:space="preserve"> 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-1"/>
              </w:rPr>
              <w:t>ы</w:t>
            </w:r>
            <w:r w:rsidRPr="00852F4A">
              <w:t>бороч</w:t>
            </w:r>
            <w:r w:rsidRPr="00852F4A">
              <w:rPr>
                <w:w w:val="99"/>
              </w:rPr>
              <w:t>н</w:t>
            </w:r>
            <w:r w:rsidRPr="00852F4A">
              <w:t xml:space="preserve">ых    </w:t>
            </w:r>
            <w:r w:rsidRPr="00852F4A">
              <w:rPr>
                <w:spacing w:val="-5"/>
              </w:rPr>
              <w:t xml:space="preserve"> </w:t>
            </w:r>
            <w:r w:rsidRPr="00852F4A">
              <w:rPr>
                <w:spacing w:val="-1"/>
              </w:rPr>
              <w:t>с</w:t>
            </w:r>
            <w:r w:rsidRPr="00852F4A">
              <w:rPr>
                <w:w w:val="99"/>
              </w:rPr>
              <w:t>т</w:t>
            </w:r>
            <w:r w:rsidRPr="00852F4A">
              <w:t>а</w:t>
            </w:r>
            <w:r w:rsidRPr="00852F4A">
              <w:rPr>
                <w:w w:val="99"/>
              </w:rPr>
              <w:t>т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с</w:t>
            </w:r>
            <w:r w:rsidRPr="00852F4A">
              <w:rPr>
                <w:w w:val="99"/>
              </w:rPr>
              <w:t>т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ч</w:t>
            </w:r>
            <w:r w:rsidRPr="00852F4A">
              <w:rPr>
                <w:spacing w:val="-1"/>
              </w:rPr>
              <w:t>ес</w:t>
            </w:r>
            <w:r w:rsidRPr="00852F4A">
              <w:t>к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 xml:space="preserve">х    </w:t>
            </w:r>
            <w:r w:rsidRPr="00852F4A">
              <w:rPr>
                <w:spacing w:val="-5"/>
              </w:rPr>
              <w:t xml:space="preserve"> 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-2"/>
              </w:rPr>
              <w:t>а</w:t>
            </w:r>
            <w:r w:rsidRPr="00852F4A">
              <w:t>б</w:t>
            </w:r>
            <w:r w:rsidRPr="00852F4A">
              <w:rPr>
                <w:w w:val="99"/>
              </w:rPr>
              <w:t>лю</w:t>
            </w:r>
            <w:r w:rsidRPr="00852F4A">
              <w:t>де</w:t>
            </w:r>
            <w:r w:rsidRPr="00852F4A">
              <w:rPr>
                <w:w w:val="99"/>
              </w:rPr>
              <w:t>ний</w:t>
            </w:r>
            <w:r w:rsidRPr="00852F4A">
              <w:t>, мо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w w:val="99"/>
              </w:rPr>
              <w:t>т</w:t>
            </w:r>
            <w:r w:rsidRPr="00852F4A">
              <w:t>ор</w:t>
            </w:r>
            <w:r w:rsidRPr="00852F4A">
              <w:rPr>
                <w:w w:val="99"/>
              </w:rPr>
              <w:t>инг</w:t>
            </w:r>
            <w:r w:rsidRPr="00852F4A">
              <w:t>а</w:t>
            </w:r>
            <w:r w:rsidRPr="00852F4A">
              <w:rPr>
                <w:spacing w:val="21"/>
              </w:rPr>
              <w:t xml:space="preserve"> </w:t>
            </w:r>
            <w:r w:rsidRPr="00852F4A">
              <w:t>м</w:t>
            </w:r>
            <w:r w:rsidRPr="00852F4A">
              <w:rPr>
                <w:spacing w:val="-1"/>
              </w:rPr>
              <w:t>е</w:t>
            </w:r>
            <w:r w:rsidRPr="00852F4A">
              <w:t>ж</w:t>
            </w:r>
            <w:r w:rsidRPr="00852F4A">
              <w:rPr>
                <w:w w:val="99"/>
              </w:rPr>
              <w:t>н</w:t>
            </w:r>
            <w:r w:rsidRPr="00852F4A">
              <w:t>а</w:t>
            </w:r>
            <w:r w:rsidRPr="00852F4A">
              <w:rPr>
                <w:w w:val="99"/>
              </w:rPr>
              <w:t>ц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spacing w:val="-2"/>
              </w:rPr>
              <w:t>о</w:t>
            </w:r>
            <w:r w:rsidRPr="00852F4A">
              <w:rPr>
                <w:w w:val="99"/>
              </w:rPr>
              <w:t>н</w:t>
            </w:r>
            <w:r w:rsidRPr="00852F4A">
              <w:t>а</w:t>
            </w:r>
            <w:r w:rsidRPr="00852F4A">
              <w:rPr>
                <w:w w:val="99"/>
              </w:rPr>
              <w:t>ль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spacing w:val="-2"/>
              </w:rPr>
              <w:t>ы</w:t>
            </w:r>
            <w:r w:rsidRPr="00852F4A">
              <w:t>х</w:t>
            </w:r>
            <w:r w:rsidRPr="00852F4A">
              <w:rPr>
                <w:spacing w:val="23"/>
              </w:rPr>
              <w:t xml:space="preserve"> </w:t>
            </w:r>
            <w:r w:rsidRPr="00852F4A">
              <w:t>о</w:t>
            </w:r>
            <w:r w:rsidRPr="00852F4A">
              <w:rPr>
                <w:spacing w:val="-1"/>
                <w:w w:val="99"/>
              </w:rPr>
              <w:t>т</w:t>
            </w:r>
            <w:r w:rsidRPr="00852F4A">
              <w:rPr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ш</w:t>
            </w:r>
            <w:r w:rsidRPr="00852F4A">
              <w:t>е</w:t>
            </w:r>
            <w:r w:rsidRPr="00852F4A">
              <w:rPr>
                <w:spacing w:val="-1"/>
                <w:w w:val="99"/>
              </w:rPr>
              <w:t>н</w:t>
            </w:r>
            <w:r w:rsidRPr="00852F4A">
              <w:rPr>
                <w:w w:val="99"/>
              </w:rPr>
              <w:t>и</w:t>
            </w:r>
            <w:r w:rsidRPr="00852F4A">
              <w:rPr>
                <w:spacing w:val="5"/>
                <w:w w:val="99"/>
              </w:rPr>
              <w:t>й</w:t>
            </w:r>
            <w:r w:rsidRPr="00852F4A">
              <w:t>,</w:t>
            </w:r>
            <w:r w:rsidRPr="00852F4A">
              <w:rPr>
                <w:spacing w:val="22"/>
              </w:rPr>
              <w:t xml:space="preserve"> </w:t>
            </w:r>
            <w:r w:rsidRPr="00852F4A">
              <w:rPr>
                <w:spacing w:val="-1"/>
              </w:rPr>
              <w:t>ре</w:t>
            </w:r>
            <w:r w:rsidRPr="00852F4A">
              <w:rPr>
                <w:spacing w:val="2"/>
                <w:w w:val="99"/>
              </w:rPr>
              <w:t>з</w:t>
            </w:r>
            <w:r w:rsidRPr="00852F4A">
              <w:rPr>
                <w:spacing w:val="-4"/>
              </w:rPr>
              <w:t>у</w:t>
            </w:r>
            <w:r w:rsidRPr="00852F4A">
              <w:rPr>
                <w:w w:val="99"/>
              </w:rPr>
              <w:t>льт</w:t>
            </w:r>
            <w:r w:rsidRPr="00852F4A">
              <w:t>а</w:t>
            </w:r>
            <w:r w:rsidRPr="00852F4A">
              <w:rPr>
                <w:w w:val="99"/>
              </w:rPr>
              <w:t>т</w:t>
            </w:r>
            <w:r w:rsidRPr="00852F4A">
              <w:t>ы со</w:t>
            </w:r>
            <w:r w:rsidRPr="00852F4A">
              <w:rPr>
                <w:w w:val="99"/>
              </w:rPr>
              <w:t>ци</w:t>
            </w:r>
            <w:r w:rsidRPr="00852F4A">
              <w:t>о</w:t>
            </w:r>
            <w:r w:rsidRPr="00852F4A">
              <w:rPr>
                <w:w w:val="99"/>
              </w:rPr>
              <w:t>л</w:t>
            </w:r>
            <w:r w:rsidRPr="00852F4A">
              <w:t>о</w:t>
            </w:r>
            <w:r w:rsidRPr="00852F4A">
              <w:rPr>
                <w:w w:val="99"/>
              </w:rPr>
              <w:t>г</w:t>
            </w:r>
            <w:r w:rsidRPr="00852F4A">
              <w:rPr>
                <w:spacing w:val="2"/>
                <w:w w:val="99"/>
              </w:rPr>
              <w:t>и</w:t>
            </w:r>
            <w:r w:rsidRPr="00852F4A">
              <w:t>ч</w:t>
            </w:r>
            <w:r w:rsidRPr="00852F4A">
              <w:rPr>
                <w:spacing w:val="-1"/>
              </w:rPr>
              <w:t>ес</w:t>
            </w:r>
            <w:r w:rsidRPr="00852F4A">
              <w:t>к</w:t>
            </w:r>
            <w:r w:rsidRPr="00852F4A">
              <w:rPr>
                <w:w w:val="99"/>
              </w:rPr>
              <w:t>и</w:t>
            </w:r>
            <w:r w:rsidRPr="00852F4A">
              <w:t>х</w:t>
            </w:r>
            <w:r w:rsidRPr="00852F4A">
              <w:rPr>
                <w:spacing w:val="1"/>
              </w:rPr>
              <w:t xml:space="preserve"> 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t>с</w:t>
            </w:r>
            <w:r w:rsidRPr="00852F4A">
              <w:rPr>
                <w:spacing w:val="-1"/>
              </w:rPr>
              <w:t>с</w:t>
            </w:r>
            <w:r w:rsidRPr="00852F4A">
              <w:rPr>
                <w:w w:val="99"/>
              </w:rPr>
              <w:t>л</w:t>
            </w:r>
            <w:r w:rsidRPr="00852F4A">
              <w:rPr>
                <w:spacing w:val="-1"/>
              </w:rPr>
              <w:t>е</w:t>
            </w:r>
            <w:r w:rsidRPr="00852F4A">
              <w:t>до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-1"/>
              </w:rPr>
              <w:t>а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w w:val="99"/>
              </w:rPr>
              <w:t>й</w:t>
            </w:r>
            <w:r w:rsidRPr="00852F4A">
              <w:rPr>
                <w:spacing w:val="3"/>
              </w:rPr>
              <w:t xml:space="preserve"> </w:t>
            </w:r>
            <w:r w:rsidRPr="00852F4A">
              <w:rPr>
                <w:w w:val="99"/>
              </w:rPr>
              <w:t>и</w:t>
            </w:r>
            <w:r w:rsidRPr="00852F4A">
              <w:t xml:space="preserve"> </w:t>
            </w:r>
            <w:r w:rsidRPr="00852F4A">
              <w:rPr>
                <w:w w:val="99"/>
              </w:rPr>
              <w:t>т</w:t>
            </w:r>
            <w:r w:rsidRPr="00852F4A">
              <w:t>.д.</w:t>
            </w:r>
            <w:r w:rsidRPr="00852F4A">
              <w:rPr>
                <w:w w:val="99"/>
              </w:rPr>
              <w:t>)</w:t>
            </w:r>
            <w:r w:rsidRPr="00852F4A">
              <w:t>.</w:t>
            </w:r>
          </w:p>
          <w:p w:rsidR="003E60A5" w:rsidRPr="00852F4A" w:rsidRDefault="003E60A5" w:rsidP="003E60A5">
            <w:pPr>
              <w:widowControl w:val="0"/>
              <w:tabs>
                <w:tab w:val="left" w:pos="973"/>
                <w:tab w:val="left" w:pos="2686"/>
                <w:tab w:val="left" w:pos="4027"/>
                <w:tab w:val="left" w:pos="4819"/>
                <w:tab w:val="left" w:pos="5231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</w:p>
        </w:tc>
      </w:tr>
      <w:tr w:rsidR="003E60A5" w:rsidRPr="00852F4A" w:rsidTr="00FA4034">
        <w:trPr>
          <w:tblHeader/>
        </w:trPr>
        <w:tc>
          <w:tcPr>
            <w:tcW w:w="689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sz w:val="14"/>
                <w:szCs w:val="14"/>
              </w:rPr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  <w:r w:rsidRPr="00852F4A">
              <w:t>13.2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34" w:right="-20"/>
            </w:pPr>
          </w:p>
        </w:tc>
        <w:tc>
          <w:tcPr>
            <w:tcW w:w="4097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sz w:val="14"/>
                <w:szCs w:val="14"/>
              </w:rPr>
            </w:pP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  <w:r w:rsidRPr="00852F4A">
              <w:rPr>
                <w:b/>
                <w:bCs/>
                <w:w w:val="99"/>
              </w:rPr>
              <w:t>К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ли</w:t>
            </w:r>
            <w:r w:rsidRPr="00852F4A">
              <w:rPr>
                <w:b/>
                <w:bCs/>
              </w:rPr>
              <w:t>че</w:t>
            </w:r>
            <w:r w:rsidRPr="00852F4A">
              <w:rPr>
                <w:b/>
                <w:bCs/>
                <w:spacing w:val="-1"/>
              </w:rPr>
              <w:t>с</w:t>
            </w:r>
            <w:r w:rsidRPr="00852F4A">
              <w:rPr>
                <w:b/>
                <w:bCs/>
                <w:spacing w:val="1"/>
                <w:w w:val="99"/>
              </w:rPr>
              <w:t>т</w:t>
            </w:r>
            <w:r w:rsidRPr="00852F4A">
              <w:rPr>
                <w:b/>
                <w:bCs/>
                <w:w w:val="99"/>
              </w:rPr>
              <w:t>в</w:t>
            </w:r>
            <w:r w:rsidRPr="00852F4A">
              <w:rPr>
                <w:b/>
                <w:bCs/>
              </w:rPr>
              <w:t>о</w:t>
            </w:r>
            <w:r w:rsidRPr="00852F4A">
              <w:t xml:space="preserve"> </w:t>
            </w:r>
            <w:r w:rsidRPr="00852F4A">
              <w:rPr>
                <w:b/>
                <w:bCs/>
                <w:spacing w:val="1"/>
                <w:w w:val="99"/>
              </w:rPr>
              <w:t>р</w:t>
            </w:r>
            <w:r w:rsidRPr="00852F4A">
              <w:rPr>
                <w:b/>
                <w:bCs/>
              </w:rPr>
              <w:t>ас</w:t>
            </w:r>
            <w:r w:rsidRPr="00852F4A">
              <w:rPr>
                <w:b/>
                <w:bCs/>
                <w:spacing w:val="1"/>
                <w:w w:val="99"/>
              </w:rPr>
              <w:t>т</w:t>
            </w:r>
            <w:r w:rsidRPr="00852F4A">
              <w:rPr>
                <w:b/>
                <w:bCs/>
                <w:spacing w:val="-2"/>
              </w:rPr>
              <w:t>о</w:t>
            </w:r>
            <w:r w:rsidRPr="00852F4A">
              <w:rPr>
                <w:b/>
                <w:bCs/>
                <w:w w:val="99"/>
              </w:rPr>
              <w:t>ргн</w:t>
            </w:r>
            <w:r w:rsidRPr="00852F4A">
              <w:rPr>
                <w:b/>
                <w:bCs/>
                <w:spacing w:val="-1"/>
              </w:rPr>
              <w:t>у</w:t>
            </w:r>
            <w:r w:rsidRPr="00852F4A">
              <w:rPr>
                <w:b/>
                <w:bCs/>
                <w:w w:val="99"/>
              </w:rPr>
              <w:t>т</w:t>
            </w:r>
            <w:r w:rsidRPr="00852F4A">
              <w:rPr>
                <w:b/>
                <w:bCs/>
              </w:rPr>
              <w:t>ых</w:t>
            </w:r>
            <w:r w:rsidRPr="00852F4A">
              <w:t xml:space="preserve"> </w:t>
            </w:r>
            <w:r w:rsidRPr="00852F4A">
              <w:rPr>
                <w:b/>
                <w:bCs/>
              </w:rPr>
              <w:t>б</w:t>
            </w:r>
            <w:r w:rsidRPr="00852F4A">
              <w:rPr>
                <w:b/>
                <w:bCs/>
                <w:w w:val="99"/>
              </w:rPr>
              <w:t>р</w:t>
            </w:r>
            <w:r w:rsidRPr="00852F4A">
              <w:rPr>
                <w:b/>
                <w:bCs/>
              </w:rPr>
              <w:t>а</w:t>
            </w:r>
            <w:r w:rsidRPr="00852F4A">
              <w:rPr>
                <w:b/>
                <w:bCs/>
                <w:w w:val="99"/>
              </w:rPr>
              <w:t>к</w:t>
            </w:r>
            <w:r w:rsidRPr="00852F4A">
              <w:rPr>
                <w:b/>
                <w:bCs/>
              </w:rPr>
              <w:t>о</w:t>
            </w:r>
            <w:r w:rsidRPr="00852F4A">
              <w:rPr>
                <w:b/>
                <w:bCs/>
                <w:w w:val="99"/>
              </w:rPr>
              <w:t>в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ind w:left="110" w:right="-20"/>
            </w:pPr>
          </w:p>
        </w:tc>
        <w:tc>
          <w:tcPr>
            <w:tcW w:w="1906" w:type="dxa"/>
          </w:tcPr>
          <w:p w:rsidR="003E60A5" w:rsidRPr="00852F4A" w:rsidRDefault="00BC600A" w:rsidP="00BC600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78</w:t>
            </w:r>
          </w:p>
        </w:tc>
        <w:tc>
          <w:tcPr>
            <w:tcW w:w="2098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 w:rsidRPr="00852F4A">
              <w:rPr>
                <w:w w:val="99"/>
              </w:rPr>
              <w:t>н</w:t>
            </w:r>
            <w:r w:rsidRPr="00852F4A">
              <w:t>а 1 я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-1"/>
              </w:rPr>
              <w:t>а</w:t>
            </w:r>
            <w:r w:rsidRPr="00852F4A">
              <w:t xml:space="preserve">ря </w:t>
            </w:r>
            <w:r w:rsidRPr="00852F4A">
              <w:rPr>
                <w:w w:val="99"/>
              </w:rPr>
              <w:t>т</w:t>
            </w:r>
            <w:r w:rsidRPr="00852F4A">
              <w:t>е</w:t>
            </w:r>
            <w:r w:rsidRPr="00852F4A">
              <w:rPr>
                <w:spacing w:val="2"/>
              </w:rPr>
              <w:t>к</w:t>
            </w:r>
            <w:r w:rsidRPr="00852F4A">
              <w:rPr>
                <w:spacing w:val="-3"/>
              </w:rPr>
              <w:t>у</w:t>
            </w:r>
            <w:r w:rsidRPr="00852F4A">
              <w:rPr>
                <w:w w:val="99"/>
              </w:rPr>
              <w:t>щ</w:t>
            </w:r>
            <w:r w:rsidRPr="00852F4A">
              <w:rPr>
                <w:spacing w:val="-1"/>
              </w:rPr>
              <w:t>е</w:t>
            </w:r>
            <w:r w:rsidRPr="00852F4A">
              <w:rPr>
                <w:w w:val="99"/>
              </w:rPr>
              <w:t>г</w:t>
            </w:r>
            <w:r w:rsidRPr="00852F4A">
              <w:t xml:space="preserve">о </w:t>
            </w:r>
            <w:r w:rsidRPr="00852F4A">
              <w:rPr>
                <w:w w:val="99"/>
              </w:rPr>
              <w:t>г</w:t>
            </w:r>
            <w:r w:rsidRPr="00852F4A">
              <w:t>ода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8"/>
            </w:pPr>
            <w:r w:rsidRPr="00852F4A">
              <w:rPr>
                <w:w w:val="99"/>
              </w:rPr>
              <w:t>Г</w:t>
            </w:r>
            <w:r w:rsidRPr="00852F4A">
              <w:t>рафа</w:t>
            </w:r>
            <w:r w:rsidRPr="00852F4A">
              <w:rPr>
                <w:spacing w:val="70"/>
              </w:rPr>
              <w:t xml:space="preserve"> </w:t>
            </w:r>
            <w:r w:rsidRPr="00852F4A">
              <w:rPr>
                <w:spacing w:val="1"/>
                <w:w w:val="99"/>
              </w:rPr>
              <w:t>з</w:t>
            </w:r>
            <w:r w:rsidRPr="00852F4A">
              <w:t>а</w:t>
            </w:r>
            <w:r w:rsidRPr="00852F4A">
              <w:rPr>
                <w:w w:val="99"/>
              </w:rPr>
              <w:t>п</w:t>
            </w:r>
            <w:r w:rsidRPr="00852F4A">
              <w:t>о</w:t>
            </w:r>
            <w:r w:rsidRPr="00852F4A">
              <w:rPr>
                <w:w w:val="99"/>
              </w:rPr>
              <w:t>л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>яе</w:t>
            </w:r>
            <w:r w:rsidRPr="00852F4A">
              <w:rPr>
                <w:w w:val="99"/>
              </w:rPr>
              <w:t>т</w:t>
            </w:r>
            <w:r w:rsidRPr="00852F4A">
              <w:t>ся</w:t>
            </w:r>
            <w:r w:rsidRPr="00852F4A">
              <w:rPr>
                <w:spacing w:val="69"/>
              </w:rPr>
              <w:t xml:space="preserve"> 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t>а</w:t>
            </w:r>
            <w:r w:rsidRPr="00852F4A">
              <w:rPr>
                <w:spacing w:val="70"/>
              </w:rPr>
              <w:t xml:space="preserve"> </w:t>
            </w:r>
            <w:r w:rsidRPr="00852F4A">
              <w:t>ос</w:t>
            </w:r>
            <w:r w:rsidRPr="00852F4A">
              <w:rPr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t>е</w:t>
            </w:r>
            <w:r w:rsidRPr="00852F4A">
              <w:rPr>
                <w:spacing w:val="71"/>
              </w:rPr>
              <w:t xml:space="preserve"> </w:t>
            </w:r>
            <w:r w:rsidRPr="00852F4A">
              <w:t>да</w:t>
            </w:r>
            <w:r w:rsidRPr="00852F4A">
              <w:rPr>
                <w:w w:val="99"/>
              </w:rPr>
              <w:t>н</w:t>
            </w:r>
            <w:r w:rsidRPr="00852F4A">
              <w:rPr>
                <w:spacing w:val="1"/>
                <w:w w:val="99"/>
              </w:rPr>
              <w:t>н</w:t>
            </w:r>
            <w:r w:rsidRPr="00852F4A">
              <w:rPr>
                <w:spacing w:val="-2"/>
              </w:rPr>
              <w:t>ы</w:t>
            </w:r>
            <w:r w:rsidRPr="00852F4A">
              <w:t>х</w:t>
            </w:r>
            <w:r w:rsidRPr="00852F4A">
              <w:rPr>
                <w:spacing w:val="77"/>
              </w:rPr>
              <w:t xml:space="preserve"> </w:t>
            </w:r>
            <w:r w:rsidRPr="00852F4A">
              <w:t>ор</w:t>
            </w:r>
            <w:r w:rsidRPr="00852F4A">
              <w:rPr>
                <w:w w:val="99"/>
              </w:rPr>
              <w:t>г</w:t>
            </w:r>
            <w:r w:rsidRPr="00852F4A">
              <w:t>а</w:t>
            </w:r>
            <w:r w:rsidRPr="00852F4A">
              <w:rPr>
                <w:spacing w:val="-1"/>
                <w:w w:val="99"/>
              </w:rPr>
              <w:t>н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rPr>
                <w:spacing w:val="70"/>
              </w:rPr>
              <w:t xml:space="preserve"> </w:t>
            </w:r>
            <w:r w:rsidRPr="00852F4A">
              <w:rPr>
                <w:spacing w:val="1"/>
                <w:w w:val="99"/>
              </w:rPr>
              <w:t>з</w:t>
            </w:r>
            <w:r w:rsidRPr="00852F4A">
              <w:t>а</w:t>
            </w:r>
            <w:r w:rsidRPr="00852F4A">
              <w:rPr>
                <w:w w:val="99"/>
              </w:rPr>
              <w:t>п</w:t>
            </w:r>
            <w:r w:rsidRPr="00852F4A">
              <w:rPr>
                <w:spacing w:val="1"/>
                <w:w w:val="99"/>
              </w:rPr>
              <w:t>и</w:t>
            </w:r>
            <w:r w:rsidRPr="00852F4A">
              <w:rPr>
                <w:spacing w:val="-3"/>
              </w:rPr>
              <w:t>с</w:t>
            </w:r>
            <w:r w:rsidRPr="00852F4A">
              <w:rPr>
                <w:w w:val="99"/>
              </w:rPr>
              <w:t>и</w:t>
            </w:r>
            <w:r w:rsidRPr="00852F4A">
              <w:t xml:space="preserve"> ак</w:t>
            </w:r>
            <w:r w:rsidRPr="00852F4A">
              <w:rPr>
                <w:w w:val="99"/>
              </w:rPr>
              <w:t>т</w:t>
            </w:r>
            <w:r w:rsidRPr="00852F4A">
              <w:t>о</w:t>
            </w:r>
            <w:r w:rsidRPr="00852F4A">
              <w:rPr>
                <w:w w:val="99"/>
              </w:rPr>
              <w:t>в</w:t>
            </w:r>
            <w:r w:rsidRPr="00852F4A">
              <w:t xml:space="preserve"> </w:t>
            </w:r>
            <w:r w:rsidRPr="00852F4A">
              <w:rPr>
                <w:w w:val="99"/>
              </w:rPr>
              <w:t>г</w:t>
            </w:r>
            <w:r w:rsidRPr="00852F4A">
              <w:t>ражд</w:t>
            </w:r>
            <w:r w:rsidRPr="00852F4A">
              <w:rPr>
                <w:spacing w:val="-1"/>
              </w:rPr>
              <w:t>а</w:t>
            </w:r>
            <w:r w:rsidRPr="00852F4A">
              <w:rPr>
                <w:w w:val="99"/>
              </w:rPr>
              <w:t>н</w:t>
            </w:r>
            <w:r w:rsidRPr="00852F4A">
              <w:t>ско</w:t>
            </w:r>
            <w:r w:rsidRPr="00852F4A">
              <w:rPr>
                <w:w w:val="99"/>
              </w:rPr>
              <w:t>г</w:t>
            </w:r>
            <w:r w:rsidRPr="00852F4A">
              <w:t xml:space="preserve">о </w:t>
            </w:r>
            <w:r w:rsidRPr="00852F4A">
              <w:rPr>
                <w:spacing w:val="-1"/>
              </w:rPr>
              <w:t>с</w:t>
            </w:r>
            <w:r w:rsidRPr="00852F4A">
              <w:t>о</w:t>
            </w:r>
            <w:r w:rsidRPr="00852F4A">
              <w:rPr>
                <w:spacing w:val="1"/>
              </w:rPr>
              <w:t>с</w:t>
            </w:r>
            <w:r w:rsidRPr="00852F4A">
              <w:rPr>
                <w:w w:val="99"/>
              </w:rPr>
              <w:t>т</w:t>
            </w:r>
            <w:r w:rsidRPr="00852F4A">
              <w:t>оя</w:t>
            </w:r>
            <w:r w:rsidRPr="00852F4A">
              <w:rPr>
                <w:spacing w:val="1"/>
                <w:w w:val="99"/>
              </w:rPr>
              <w:t>ни</w:t>
            </w:r>
            <w:r w:rsidRPr="00852F4A">
              <w:t>я.</w:t>
            </w:r>
          </w:p>
          <w:p w:rsidR="003E60A5" w:rsidRPr="00852F4A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8"/>
            </w:pPr>
          </w:p>
        </w:tc>
      </w:tr>
      <w:tr w:rsidR="003E60A5" w:rsidTr="00FA4034">
        <w:trPr>
          <w:tblHeader/>
        </w:trPr>
        <w:tc>
          <w:tcPr>
            <w:tcW w:w="14854" w:type="dxa"/>
            <w:gridSpan w:val="5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5331" w:right="-20"/>
            </w:pPr>
            <w:r>
              <w:rPr>
                <w:b/>
                <w:bCs/>
                <w:w w:val="99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spacing w:val="60"/>
              </w:rPr>
              <w:t xml:space="preserve"> </w:t>
            </w:r>
            <w:r>
              <w:rPr>
                <w:b/>
                <w:bCs/>
              </w:rPr>
              <w:t>МИ</w:t>
            </w: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</w:rPr>
              <w:t>ЦИОННЫЕ</w:t>
            </w:r>
            <w: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</w:rPr>
              <w:t>ОЦ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w w:val="99"/>
              </w:rPr>
              <w:t>СС</w:t>
            </w:r>
            <w:r>
              <w:rPr>
                <w:b/>
                <w:bCs/>
              </w:rPr>
              <w:t>Ы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8"/>
              <w:rPr>
                <w:w w:val="99"/>
              </w:rPr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54"/>
              <w:ind w:left="194" w:right="-20"/>
            </w:pPr>
            <w:r>
              <w:lastRenderedPageBreak/>
              <w:t>14.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54"/>
              <w:ind w:left="194" w:right="-20"/>
            </w:pPr>
          </w:p>
        </w:tc>
        <w:tc>
          <w:tcPr>
            <w:tcW w:w="4097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59"/>
              <w:ind w:left="110" w:right="-20"/>
            </w:pPr>
            <w:r>
              <w:rPr>
                <w:b/>
                <w:bCs/>
              </w:rPr>
              <w:t>Ч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о</w:t>
            </w:r>
            <w:r>
              <w:t xml:space="preserve"> </w:t>
            </w:r>
            <w:proofErr w:type="gramStart"/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бы</w:t>
            </w:r>
            <w:r>
              <w:rPr>
                <w:b/>
                <w:bCs/>
                <w:spacing w:val="2"/>
                <w:w w:val="99"/>
              </w:rPr>
              <w:t>в</w:t>
            </w:r>
            <w:r>
              <w:rPr>
                <w:b/>
                <w:bCs/>
                <w:spacing w:val="-4"/>
                <w:w w:val="99"/>
              </w:rPr>
              <w:t>ш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  <w:w w:val="99"/>
              </w:rPr>
              <w:t>: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59"/>
              <w:ind w:left="110" w:right="-20"/>
            </w:pPr>
          </w:p>
        </w:tc>
        <w:tc>
          <w:tcPr>
            <w:tcW w:w="1906" w:type="dxa"/>
          </w:tcPr>
          <w:p w:rsidR="003E60A5" w:rsidRDefault="00BC600A" w:rsidP="00BC600A">
            <w:pPr>
              <w:widowControl w:val="0"/>
              <w:autoSpaceDE w:val="0"/>
              <w:autoSpaceDN w:val="0"/>
              <w:adjustRightInd w:val="0"/>
              <w:spacing w:before="54"/>
              <w:ind w:left="734" w:right="-20"/>
            </w:pPr>
            <w:r>
              <w:t>601</w:t>
            </w:r>
            <w:r w:rsidRPr="00971FE6">
              <w:t>Чел.</w:t>
            </w:r>
          </w:p>
        </w:tc>
        <w:tc>
          <w:tcPr>
            <w:tcW w:w="2098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after="119" w:line="240" w:lineRule="exact"/>
            </w:pP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t xml:space="preserve">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 w:rsidP="003E60A5">
            <w:pPr>
              <w:widowControl w:val="0"/>
              <w:tabs>
                <w:tab w:val="left" w:pos="976"/>
                <w:tab w:val="left" w:pos="2491"/>
                <w:tab w:val="left" w:pos="4082"/>
                <w:tab w:val="left" w:pos="5201"/>
              </w:tabs>
              <w:autoSpaceDE w:val="0"/>
              <w:autoSpaceDN w:val="0"/>
              <w:adjustRightInd w:val="0"/>
              <w:spacing w:before="11"/>
              <w:ind w:left="107" w:right="84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1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1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172"/>
              </w:rPr>
              <w:t xml:space="preserve"> </w:t>
            </w:r>
            <w:r>
              <w:t>ос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171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76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рганов регист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ацион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>
              <w:rPr>
                <w:spacing w:val="9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ета</w:t>
            </w:r>
            <w:r>
              <w:rPr>
                <w:spacing w:val="102"/>
                <w:sz w:val="22"/>
                <w:szCs w:val="22"/>
              </w:rPr>
              <w:t xml:space="preserve"> 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бо</w:t>
            </w:r>
            <w:r>
              <w:rPr>
                <w:spacing w:val="101"/>
              </w:rPr>
              <w:t xml:space="preserve"> </w:t>
            </w:r>
            <w:r>
              <w:t>с</w:t>
            </w:r>
            <w:r>
              <w:rPr>
                <w:spacing w:val="10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99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ни</w:t>
            </w:r>
            <w:r>
              <w:t xml:space="preserve">я </w:t>
            </w:r>
            <w:r>
              <w:rPr>
                <w:spacing w:val="1"/>
                <w:w w:val="99"/>
              </w:rPr>
              <w:t>ин</w:t>
            </w:r>
            <w:r>
              <w:rPr>
                <w:spacing w:val="-2"/>
              </w:rPr>
              <w:t>ы</w:t>
            </w:r>
            <w:r>
              <w:t>х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т</w:t>
            </w:r>
            <w:r>
              <w:t>оч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2"/>
              </w:rPr>
              <w:t>к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  <w:t>(э</w:t>
            </w:r>
            <w:r>
              <w:t>кс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тн</w:t>
            </w:r>
            <w:r>
              <w:t>ые</w:t>
            </w:r>
            <w:r>
              <w:tab/>
              <w:t>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>к</w:t>
            </w:r>
            <w:r>
              <w:rPr>
                <w:spacing w:val="1"/>
                <w:w w:val="99"/>
              </w:rPr>
              <w:t>и</w:t>
            </w:r>
            <w:r>
              <w:t>,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ые </w:t>
            </w:r>
            <w:r>
              <w:rPr>
                <w:w w:val="99"/>
              </w:rPr>
              <w:t>в</w:t>
            </w:r>
            <w:r>
              <w:t>ыбороч</w:t>
            </w:r>
            <w:r>
              <w:rPr>
                <w:w w:val="99"/>
              </w:rPr>
              <w:t>н</w:t>
            </w:r>
            <w:r>
              <w:t>ых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аб</w:t>
            </w:r>
            <w:r>
              <w:rPr>
                <w:spacing w:val="-2"/>
                <w:w w:val="99"/>
              </w:rPr>
              <w:t>л</w:t>
            </w:r>
            <w:r>
              <w:rPr>
                <w:w w:val="99"/>
              </w:rPr>
              <w:t>ю</w:t>
            </w:r>
            <w:r>
              <w:t>де</w:t>
            </w:r>
            <w:r>
              <w:rPr>
                <w:w w:val="99"/>
              </w:rPr>
              <w:t>ний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мо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ор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г</w:t>
            </w:r>
            <w:r>
              <w:t>а 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             </w:t>
            </w:r>
            <w:r>
              <w:rPr>
                <w:spacing w:val="-51"/>
              </w:rPr>
              <w:t xml:space="preserve"> </w:t>
            </w:r>
            <w:r>
              <w:t>о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ш</w:t>
            </w:r>
            <w:r>
              <w:t>е</w:t>
            </w:r>
            <w:r>
              <w:rPr>
                <w:spacing w:val="-2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4"/>
                <w:w w:val="99"/>
              </w:rPr>
              <w:t>й</w:t>
            </w:r>
            <w:r>
              <w:t xml:space="preserve">,             </w:t>
            </w:r>
            <w:r>
              <w:rPr>
                <w:spacing w:val="-5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льт</w:t>
            </w:r>
            <w:r>
              <w:t>а</w:t>
            </w:r>
            <w:r>
              <w:rPr>
                <w:w w:val="99"/>
              </w:rPr>
              <w:t>т</w:t>
            </w:r>
            <w:r>
              <w:t>ы со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w w:val="99"/>
              </w:rPr>
              <w:t>г</w:t>
            </w:r>
            <w:r>
              <w:rPr>
                <w:spacing w:val="2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т</w:t>
            </w:r>
            <w:r>
              <w:t>.д.</w:t>
            </w:r>
            <w:r>
              <w:rPr>
                <w:w w:val="99"/>
              </w:rPr>
              <w:t>)</w:t>
            </w:r>
            <w:r>
              <w:t>.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7"/>
            </w:pPr>
            <w:r>
              <w:rPr>
                <w:w w:val="99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rPr>
                <w:spacing w:val="29"/>
              </w:rPr>
              <w:t xml:space="preserve"> </w:t>
            </w:r>
            <w:r>
              <w:t>сбора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  <w:w w:val="99"/>
              </w:rPr>
              <w:t>ин</w:t>
            </w:r>
            <w:r>
              <w:t>форма</w:t>
            </w:r>
            <w:r>
              <w:rPr>
                <w:w w:val="99"/>
              </w:rPr>
              <w:t>ции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а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з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</w:rPr>
              <w:t>м</w:t>
            </w:r>
            <w:r>
              <w:rPr>
                <w:spacing w:val="-1"/>
                <w:w w:val="99"/>
              </w:rPr>
              <w:t>и</w:t>
            </w:r>
            <w:r>
              <w:t>к</w:t>
            </w:r>
            <w:r>
              <w:rPr>
                <w:spacing w:val="2"/>
                <w:w w:val="99"/>
              </w:rPr>
              <w:t>и</w:t>
            </w:r>
            <w:r>
              <w:t>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9"/>
              </w:rPr>
              <w:t>г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w w:val="99"/>
              </w:rPr>
              <w:t>г</w:t>
            </w:r>
            <w:r>
              <w:t>р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w w:val="99"/>
              </w:rPr>
              <w:t>ии</w:t>
            </w:r>
            <w: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э</w:t>
            </w:r>
            <w:r>
              <w:rPr>
                <w:spacing w:val="1"/>
                <w:w w:val="99"/>
              </w:rPr>
              <w:t>т</w:t>
            </w:r>
            <w:r>
              <w:rPr>
                <w:w w:val="99"/>
              </w:rPr>
              <w:t>ни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6"/>
              </w:rPr>
              <w:t>у</w:t>
            </w:r>
            <w:r>
              <w:t>к</w:t>
            </w:r>
            <w:r>
              <w:rPr>
                <w:spacing w:val="5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р</w:t>
            </w:r>
            <w:r>
              <w:t xml:space="preserve">ы </w:t>
            </w:r>
            <w:r>
              <w:rPr>
                <w:spacing w:val="1"/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t>бы</w:t>
            </w:r>
            <w:r>
              <w:rPr>
                <w:w w:val="99"/>
              </w:rPr>
              <w:t>вши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w w:val="99"/>
              </w:rPr>
              <w:t>иг</w:t>
            </w:r>
            <w:r>
              <w:t>ра</w:t>
            </w:r>
            <w:r>
              <w:rPr>
                <w:w w:val="99"/>
              </w:rPr>
              <w:t>нт</w:t>
            </w:r>
            <w:r>
              <w:rPr>
                <w:spacing w:val="-1"/>
              </w:rPr>
              <w:t>о</w:t>
            </w:r>
            <w:r>
              <w:rPr>
                <w:spacing w:val="3"/>
                <w:w w:val="99"/>
              </w:rPr>
              <w:t>в</w:t>
            </w:r>
            <w:r>
              <w:t>.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7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7"/>
            </w:pPr>
          </w:p>
        </w:tc>
        <w:tc>
          <w:tcPr>
            <w:tcW w:w="4097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10" w:right="1430"/>
            </w:pPr>
            <w:r>
              <w:rPr>
                <w:w w:val="99"/>
              </w:rPr>
              <w:t>П</w:t>
            </w:r>
            <w:r>
              <w:t xml:space="preserve">о </w:t>
            </w:r>
            <w:r>
              <w:rPr>
                <w:w w:val="99"/>
              </w:rPr>
              <w:t>т</w:t>
            </w:r>
            <w:r>
              <w:t>ерр</w:t>
            </w:r>
            <w:r>
              <w:rPr>
                <w:w w:val="99"/>
              </w:rPr>
              <w:t>ит</w:t>
            </w:r>
            <w:r>
              <w:t>ор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2"/>
              </w:rPr>
              <w:t xml:space="preserve"> </w:t>
            </w:r>
            <w:r>
              <w:rPr>
                <w:w w:val="99"/>
              </w:rPr>
              <w:t>в</w:t>
            </w:r>
            <w:r>
              <w:t>ыбы</w:t>
            </w:r>
            <w:r>
              <w:rPr>
                <w:spacing w:val="-2"/>
                <w:w w:val="99"/>
              </w:rPr>
              <w:t>т</w:t>
            </w:r>
            <w:r>
              <w:rPr>
                <w:spacing w:val="-1"/>
                <w:w w:val="99"/>
              </w:rPr>
              <w:t>и</w:t>
            </w:r>
            <w:r>
              <w:t xml:space="preserve">я </w:t>
            </w:r>
            <w:r>
              <w:rPr>
                <w:w w:val="99"/>
              </w:rPr>
              <w:t>(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у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бы</w:t>
            </w:r>
            <w:r>
              <w:rPr>
                <w:w w:val="99"/>
              </w:rPr>
              <w:t>л</w:t>
            </w:r>
            <w:r>
              <w:rPr>
                <w:spacing w:val="4"/>
              </w:rPr>
              <w:t>?</w:t>
            </w:r>
            <w:r>
              <w:rPr>
                <w:w w:val="99"/>
              </w:rPr>
              <w:t>)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10" w:right="1430"/>
            </w:pPr>
          </w:p>
        </w:tc>
        <w:tc>
          <w:tcPr>
            <w:tcW w:w="1906" w:type="dxa"/>
          </w:tcPr>
          <w:p w:rsidR="003E60A5" w:rsidRDefault="0071625B" w:rsidP="0071625B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>Россия</w:t>
            </w:r>
            <w:r w:rsidR="00BC600A">
              <w:t>, Узбекистан,</w:t>
            </w:r>
          </w:p>
          <w:p w:rsidR="00BC600A" w:rsidRDefault="00BC600A" w:rsidP="0071625B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>Белоруссия</w:t>
            </w:r>
            <w:proofErr w:type="gramStart"/>
            <w:r>
              <w:t xml:space="preserve"> ,</w:t>
            </w:r>
            <w:proofErr w:type="gramEnd"/>
          </w:p>
          <w:p w:rsidR="00BC600A" w:rsidRDefault="00BC600A" w:rsidP="0071625B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>Украина</w:t>
            </w:r>
          </w:p>
        </w:tc>
        <w:tc>
          <w:tcPr>
            <w:tcW w:w="2098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</w:p>
        </w:tc>
        <w:tc>
          <w:tcPr>
            <w:tcW w:w="6064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</w:p>
        </w:tc>
        <w:tc>
          <w:tcPr>
            <w:tcW w:w="4097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sz w:val="12"/>
                <w:szCs w:val="12"/>
              </w:rPr>
            </w:pP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110" w:right="405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rPr>
                <w:w w:val="99"/>
              </w:rPr>
              <w:t>й</w:t>
            </w:r>
            <w:r>
              <w:t xml:space="preserve"> со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бы</w:t>
            </w:r>
            <w:r>
              <w:rPr>
                <w:w w:val="99"/>
              </w:rPr>
              <w:t>вш</w:t>
            </w:r>
            <w:r>
              <w:rPr>
                <w:spacing w:val="-1"/>
                <w:w w:val="99"/>
              </w:rPr>
              <w:t>и</w:t>
            </w:r>
            <w:r>
              <w:t>х м</w:t>
            </w:r>
            <w:r>
              <w:rPr>
                <w:w w:val="99"/>
              </w:rPr>
              <w:t>иг</w:t>
            </w:r>
            <w:r>
              <w:t>ра</w:t>
            </w:r>
            <w:r>
              <w:rPr>
                <w:w w:val="99"/>
              </w:rPr>
              <w:t>нт</w:t>
            </w:r>
            <w:r>
              <w:t>о</w:t>
            </w:r>
            <w:r>
              <w:rPr>
                <w:w w:val="99"/>
              </w:rPr>
              <w:t>в</w:t>
            </w:r>
            <w:r>
              <w:t>*</w:t>
            </w:r>
          </w:p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110" w:right="405"/>
            </w:pPr>
          </w:p>
        </w:tc>
        <w:tc>
          <w:tcPr>
            <w:tcW w:w="1906" w:type="dxa"/>
          </w:tcPr>
          <w:p w:rsidR="00BC600A" w:rsidRDefault="0071625B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Русские</w:t>
            </w:r>
            <w:r w:rsidR="00BC600A">
              <w:t>,</w:t>
            </w:r>
          </w:p>
          <w:p w:rsidR="00BC600A" w:rsidRDefault="00BC600A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узбеки,</w:t>
            </w:r>
          </w:p>
          <w:p w:rsidR="00BC600A" w:rsidRDefault="00BC600A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украинцы,</w:t>
            </w:r>
          </w:p>
          <w:p w:rsidR="003E60A5" w:rsidRDefault="00BC600A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белорусы</w:t>
            </w:r>
            <w:r w:rsidR="0071625B">
              <w:t xml:space="preserve"> </w:t>
            </w:r>
          </w:p>
        </w:tc>
        <w:tc>
          <w:tcPr>
            <w:tcW w:w="2098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</w:p>
        </w:tc>
        <w:tc>
          <w:tcPr>
            <w:tcW w:w="6064" w:type="dxa"/>
          </w:tcPr>
          <w:p w:rsidR="003E60A5" w:rsidRDefault="003E60A5" w:rsidP="003E60A5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</w:p>
        </w:tc>
      </w:tr>
      <w:tr w:rsidR="002E74F2" w:rsidTr="00FA4034">
        <w:trPr>
          <w:tblHeader/>
        </w:trPr>
        <w:tc>
          <w:tcPr>
            <w:tcW w:w="689" w:type="dxa"/>
          </w:tcPr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94" w:right="-20"/>
            </w:pPr>
            <w:r>
              <w:t>15.</w:t>
            </w:r>
          </w:p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94" w:right="-20"/>
            </w:pPr>
          </w:p>
        </w:tc>
        <w:tc>
          <w:tcPr>
            <w:tcW w:w="4097" w:type="dxa"/>
          </w:tcPr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10" w:right="-20"/>
            </w:pPr>
            <w:r>
              <w:rPr>
                <w:b/>
                <w:bCs/>
              </w:rPr>
              <w:t>Ч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о</w:t>
            </w:r>
            <w:r>
              <w:t xml:space="preserve"> </w:t>
            </w:r>
            <w:proofErr w:type="gramStart"/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ыбы</w:t>
            </w:r>
            <w:r>
              <w:rPr>
                <w:b/>
                <w:bCs/>
                <w:spacing w:val="1"/>
                <w:w w:val="99"/>
              </w:rPr>
              <w:t>в</w:t>
            </w:r>
            <w:r>
              <w:rPr>
                <w:b/>
                <w:bCs/>
                <w:spacing w:val="-2"/>
                <w:w w:val="99"/>
              </w:rPr>
              <w:t>ш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  <w:w w:val="99"/>
              </w:rPr>
              <w:t>:</w:t>
            </w:r>
          </w:p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10" w:right="-20"/>
            </w:pPr>
          </w:p>
        </w:tc>
        <w:tc>
          <w:tcPr>
            <w:tcW w:w="1906" w:type="dxa"/>
          </w:tcPr>
          <w:p w:rsidR="002E74F2" w:rsidRDefault="00BC600A" w:rsidP="002E74F2">
            <w:pPr>
              <w:widowControl w:val="0"/>
              <w:autoSpaceDE w:val="0"/>
              <w:autoSpaceDN w:val="0"/>
              <w:adjustRightInd w:val="0"/>
              <w:spacing w:before="54"/>
              <w:ind w:left="734" w:right="-20"/>
            </w:pPr>
            <w:r>
              <w:t>929</w:t>
            </w:r>
          </w:p>
        </w:tc>
        <w:tc>
          <w:tcPr>
            <w:tcW w:w="2098" w:type="dxa"/>
          </w:tcPr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after="54" w:line="240" w:lineRule="exact"/>
            </w:pPr>
          </w:p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t xml:space="preserve">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  <w:vMerge w:val="restart"/>
          </w:tcPr>
          <w:p w:rsidR="002E74F2" w:rsidRDefault="002E74F2" w:rsidP="003E60A5">
            <w:pPr>
              <w:widowControl w:val="0"/>
              <w:tabs>
                <w:tab w:val="left" w:pos="975"/>
                <w:tab w:val="left" w:pos="2489"/>
                <w:tab w:val="left" w:pos="4079"/>
                <w:tab w:val="left" w:pos="5196"/>
              </w:tabs>
              <w:autoSpaceDE w:val="0"/>
              <w:autoSpaceDN w:val="0"/>
              <w:adjustRightInd w:val="0"/>
              <w:spacing w:before="18"/>
              <w:ind w:left="107" w:right="84"/>
              <w:jc w:val="both"/>
            </w:pPr>
            <w:proofErr w:type="gramStart"/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1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6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172"/>
              </w:rPr>
              <w:t xml:space="preserve"> </w:t>
            </w:r>
            <w:r>
              <w:t>ос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нии</w:t>
            </w:r>
            <w:r>
              <w:rPr>
                <w:spacing w:val="172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78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рганов регист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ацион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r>
              <w:rPr>
                <w:spacing w:val="9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ета</w:t>
            </w:r>
            <w:r>
              <w:rPr>
                <w:spacing w:val="102"/>
                <w:sz w:val="22"/>
                <w:szCs w:val="22"/>
              </w:rPr>
              <w:t xml:space="preserve"> 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бо</w:t>
            </w:r>
            <w:r>
              <w:rPr>
                <w:spacing w:val="101"/>
              </w:rPr>
              <w:t xml:space="preserve"> </w:t>
            </w:r>
            <w:r>
              <w:t>с</w:t>
            </w:r>
            <w:r>
              <w:rPr>
                <w:spacing w:val="10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99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ни</w:t>
            </w:r>
            <w:r>
              <w:t xml:space="preserve">я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т</w:t>
            </w:r>
            <w:r>
              <w:t>оч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  <w:t>(э</w:t>
            </w:r>
            <w:r>
              <w:t>кс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  <w:r>
              <w:tab/>
              <w:t>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>к</w:t>
            </w:r>
            <w:r>
              <w:rPr>
                <w:spacing w:val="1"/>
                <w:w w:val="99"/>
              </w:rPr>
              <w:t>и</w:t>
            </w:r>
            <w:r>
              <w:t>,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ые </w:t>
            </w:r>
            <w:r>
              <w:rPr>
                <w:w w:val="99"/>
              </w:rPr>
              <w:t>в</w:t>
            </w:r>
            <w:r>
              <w:t>ыбороч</w:t>
            </w:r>
            <w:r>
              <w:rPr>
                <w:w w:val="99"/>
              </w:rPr>
              <w:t>н</w:t>
            </w:r>
            <w:r>
              <w:t>ых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2"/>
              </w:rP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аб</w:t>
            </w:r>
            <w:r>
              <w:rPr>
                <w:spacing w:val="-2"/>
                <w:w w:val="99"/>
              </w:rPr>
              <w:t>л</w:t>
            </w:r>
            <w:r>
              <w:rPr>
                <w:w w:val="99"/>
              </w:rPr>
              <w:t>ю</w:t>
            </w:r>
            <w:r>
              <w:t>де</w:t>
            </w:r>
            <w:r>
              <w:rPr>
                <w:w w:val="99"/>
              </w:rPr>
              <w:t>ний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мо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ор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г</w:t>
            </w:r>
            <w:r>
              <w:t>а</w:t>
            </w:r>
            <w:proofErr w:type="gramEnd"/>
          </w:p>
          <w:p w:rsidR="002E74F2" w:rsidRDefault="002E74F2" w:rsidP="0013048C">
            <w:pPr>
              <w:widowControl w:val="0"/>
              <w:tabs>
                <w:tab w:val="left" w:pos="2806"/>
                <w:tab w:val="left" w:pos="4808"/>
              </w:tabs>
              <w:autoSpaceDE w:val="0"/>
              <w:autoSpaceDN w:val="0"/>
              <w:adjustRightInd w:val="0"/>
              <w:spacing w:before="11"/>
              <w:ind w:left="107" w:right="48"/>
            </w:pPr>
            <w: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tab/>
              <w:t>о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ш</w:t>
            </w:r>
            <w:r>
              <w:t>е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4"/>
                <w:w w:val="99"/>
              </w:rPr>
              <w:t>й</w:t>
            </w:r>
            <w:r>
              <w:t>,</w:t>
            </w:r>
            <w:r>
              <w:tab/>
              <w:t>ре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льт</w:t>
            </w:r>
            <w:r>
              <w:t>а</w:t>
            </w:r>
            <w:r>
              <w:rPr>
                <w:w w:val="99"/>
              </w:rPr>
              <w:t>т</w:t>
            </w:r>
            <w:r>
              <w:t>ы со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w w:val="99"/>
              </w:rPr>
              <w:t>г</w:t>
            </w:r>
            <w:r>
              <w:rPr>
                <w:spacing w:val="2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т</w:t>
            </w:r>
            <w:r>
              <w:t>.д.</w:t>
            </w:r>
            <w:r>
              <w:rPr>
                <w:w w:val="99"/>
              </w:rPr>
              <w:t>)</w:t>
            </w:r>
            <w:r>
              <w:t>.</w:t>
            </w:r>
          </w:p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9"/>
            </w:pPr>
            <w:r>
              <w:rPr>
                <w:w w:val="99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rPr>
                <w:spacing w:val="29"/>
              </w:rPr>
              <w:t xml:space="preserve"> </w:t>
            </w:r>
            <w:r>
              <w:t>сбора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  <w:w w:val="99"/>
              </w:rPr>
              <w:t>ин</w:t>
            </w:r>
            <w:r>
              <w:t>форма</w:t>
            </w:r>
            <w:r>
              <w:rPr>
                <w:w w:val="99"/>
              </w:rPr>
              <w:t>ции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а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з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</w:rPr>
              <w:t>м</w:t>
            </w:r>
            <w:r>
              <w:rPr>
                <w:spacing w:val="-1"/>
                <w:w w:val="99"/>
              </w:rPr>
              <w:t>и</w:t>
            </w:r>
            <w:r>
              <w:t>к</w:t>
            </w:r>
            <w:r>
              <w:rPr>
                <w:spacing w:val="1"/>
                <w:w w:val="99"/>
              </w:rPr>
              <w:t>и</w:t>
            </w:r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  <w:w w:val="99"/>
              </w:rPr>
              <w:t>г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w w:val="99"/>
              </w:rPr>
              <w:t>г</w:t>
            </w:r>
            <w:r>
              <w:t>р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э</w:t>
            </w:r>
            <w:r>
              <w:rPr>
                <w:spacing w:val="1"/>
                <w:w w:val="99"/>
              </w:rPr>
              <w:t>т</w:t>
            </w:r>
            <w:r>
              <w:rPr>
                <w:w w:val="99"/>
              </w:rPr>
              <w:t>ни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6"/>
              </w:rPr>
              <w:t>у</w:t>
            </w:r>
            <w:r>
              <w:t>к</w:t>
            </w:r>
            <w:r>
              <w:rPr>
                <w:spacing w:val="5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р</w:t>
            </w:r>
            <w:r>
              <w:t xml:space="preserve">ы </w:t>
            </w:r>
            <w:r>
              <w:rPr>
                <w:w w:val="99"/>
              </w:rPr>
              <w:t>в</w:t>
            </w:r>
            <w:r>
              <w:t>ыбы</w:t>
            </w:r>
            <w:r>
              <w:rPr>
                <w:spacing w:val="-1"/>
                <w:w w:val="99"/>
              </w:rPr>
              <w:t>в</w:t>
            </w:r>
            <w:r>
              <w:rPr>
                <w:w w:val="99"/>
              </w:rPr>
              <w:t>ши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м</w:t>
            </w:r>
            <w:r>
              <w:rPr>
                <w:w w:val="99"/>
              </w:rPr>
              <w:t>иг</w:t>
            </w:r>
            <w:r>
              <w:t>ра</w:t>
            </w:r>
            <w:r>
              <w:rPr>
                <w:w w:val="99"/>
              </w:rPr>
              <w:t>нт</w:t>
            </w:r>
            <w:r>
              <w:t>о</w:t>
            </w:r>
            <w:r>
              <w:rPr>
                <w:w w:val="99"/>
              </w:rPr>
              <w:t>в</w:t>
            </w:r>
            <w:r>
              <w:t>.</w:t>
            </w:r>
          </w:p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9"/>
            </w:pPr>
          </w:p>
        </w:tc>
      </w:tr>
      <w:tr w:rsidR="002E74F2" w:rsidTr="00FA4034">
        <w:trPr>
          <w:tblHeader/>
        </w:trPr>
        <w:tc>
          <w:tcPr>
            <w:tcW w:w="689" w:type="dxa"/>
          </w:tcPr>
          <w:p w:rsidR="002E74F2" w:rsidRDefault="002E74F2" w:rsidP="003E60A5">
            <w:pPr>
              <w:widowControl w:val="0"/>
              <w:tabs>
                <w:tab w:val="left" w:pos="975"/>
                <w:tab w:val="left" w:pos="2489"/>
                <w:tab w:val="left" w:pos="4079"/>
                <w:tab w:val="left" w:pos="5196"/>
              </w:tabs>
              <w:autoSpaceDE w:val="0"/>
              <w:autoSpaceDN w:val="0"/>
              <w:adjustRightInd w:val="0"/>
              <w:spacing w:before="18"/>
              <w:ind w:left="107" w:right="84"/>
              <w:jc w:val="both"/>
            </w:pPr>
          </w:p>
        </w:tc>
        <w:tc>
          <w:tcPr>
            <w:tcW w:w="4097" w:type="dxa"/>
          </w:tcPr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ind w:left="110" w:right="1584"/>
            </w:pPr>
            <w:r>
              <w:rPr>
                <w:w w:val="99"/>
              </w:rPr>
              <w:t>П</w:t>
            </w:r>
            <w:r>
              <w:t xml:space="preserve">о </w:t>
            </w:r>
            <w:r>
              <w:rPr>
                <w:w w:val="99"/>
              </w:rPr>
              <w:t>т</w:t>
            </w:r>
            <w:r>
              <w:t>ерр</w:t>
            </w:r>
            <w:r>
              <w:rPr>
                <w:w w:val="99"/>
              </w:rPr>
              <w:t>ит</w:t>
            </w:r>
            <w:r>
              <w:t>ор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бы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 xml:space="preserve">я </w:t>
            </w:r>
            <w:r>
              <w:rPr>
                <w:w w:val="99"/>
              </w:rPr>
              <w:t>(</w:t>
            </w:r>
            <w:r>
              <w:t>о</w:t>
            </w:r>
            <w:r>
              <w:rPr>
                <w:w w:val="99"/>
              </w:rPr>
              <w:t>т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д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бы</w:t>
            </w:r>
            <w:r>
              <w:rPr>
                <w:w w:val="99"/>
              </w:rPr>
              <w:t>л</w:t>
            </w:r>
            <w:r>
              <w:rPr>
                <w:spacing w:val="2"/>
              </w:rPr>
              <w:t>?</w:t>
            </w:r>
            <w:r>
              <w:rPr>
                <w:w w:val="99"/>
              </w:rPr>
              <w:t>)</w:t>
            </w:r>
            <w:r>
              <w:t>:</w:t>
            </w:r>
          </w:p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ind w:left="110" w:right="1584"/>
            </w:pPr>
          </w:p>
        </w:tc>
        <w:tc>
          <w:tcPr>
            <w:tcW w:w="1906" w:type="dxa"/>
          </w:tcPr>
          <w:p w:rsidR="002E74F2" w:rsidRDefault="0071625B" w:rsidP="002E74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 xml:space="preserve">Россия </w:t>
            </w:r>
          </w:p>
          <w:p w:rsidR="00BC600A" w:rsidRDefault="00BC600A" w:rsidP="00BC600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>Узбекистан,</w:t>
            </w:r>
          </w:p>
          <w:p w:rsidR="00BC600A" w:rsidRDefault="00BC600A" w:rsidP="00BC600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>Белоруссия</w:t>
            </w:r>
            <w:proofErr w:type="gramStart"/>
            <w:r>
              <w:t xml:space="preserve"> ,</w:t>
            </w:r>
            <w:proofErr w:type="gramEnd"/>
          </w:p>
          <w:p w:rsidR="00BC600A" w:rsidRDefault="00BC600A" w:rsidP="00BC600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27" w:right="62"/>
              <w:jc w:val="center"/>
            </w:pPr>
            <w:r>
              <w:t>Украина</w:t>
            </w:r>
          </w:p>
        </w:tc>
        <w:tc>
          <w:tcPr>
            <w:tcW w:w="2098" w:type="dxa"/>
          </w:tcPr>
          <w:p w:rsidR="002E74F2" w:rsidRDefault="002E74F2" w:rsidP="003E60A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06" w:right="141"/>
              <w:jc w:val="center"/>
            </w:pPr>
          </w:p>
        </w:tc>
        <w:tc>
          <w:tcPr>
            <w:tcW w:w="6064" w:type="dxa"/>
            <w:vMerge/>
          </w:tcPr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9"/>
            </w:pPr>
          </w:p>
        </w:tc>
      </w:tr>
      <w:tr w:rsidR="002E74F2" w:rsidTr="00FA4034">
        <w:trPr>
          <w:tblHeader/>
        </w:trPr>
        <w:tc>
          <w:tcPr>
            <w:tcW w:w="689" w:type="dxa"/>
          </w:tcPr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2971" w:right="-20"/>
            </w:pPr>
          </w:p>
        </w:tc>
        <w:tc>
          <w:tcPr>
            <w:tcW w:w="4097" w:type="dxa"/>
          </w:tcPr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ind w:left="110" w:right="506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rPr>
                <w:w w:val="99"/>
              </w:rPr>
              <w:t>й</w:t>
            </w:r>
            <w:r>
              <w:t xml:space="preserve"> со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в</w:t>
            </w:r>
            <w:r>
              <w:t>ыбы</w:t>
            </w:r>
            <w:r>
              <w:rPr>
                <w:w w:val="99"/>
              </w:rPr>
              <w:t>вши</w:t>
            </w:r>
            <w:r>
              <w:t>х м</w:t>
            </w:r>
            <w:r>
              <w:rPr>
                <w:w w:val="99"/>
              </w:rPr>
              <w:t>иг</w:t>
            </w:r>
            <w:r>
              <w:t>ра</w:t>
            </w:r>
            <w:r>
              <w:rPr>
                <w:w w:val="99"/>
              </w:rPr>
              <w:t>нт</w:t>
            </w:r>
            <w:r>
              <w:t>о</w:t>
            </w:r>
            <w:r>
              <w:rPr>
                <w:w w:val="99"/>
              </w:rPr>
              <w:t>в</w:t>
            </w:r>
            <w:r>
              <w:t>*</w:t>
            </w:r>
          </w:p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ind w:left="110" w:right="506"/>
            </w:pPr>
          </w:p>
        </w:tc>
        <w:tc>
          <w:tcPr>
            <w:tcW w:w="1906" w:type="dxa"/>
          </w:tcPr>
          <w:p w:rsidR="002E74F2" w:rsidRDefault="002E74F2" w:rsidP="002E74F2">
            <w:pPr>
              <w:widowControl w:val="0"/>
              <w:autoSpaceDE w:val="0"/>
              <w:autoSpaceDN w:val="0"/>
              <w:adjustRightInd w:val="0"/>
              <w:spacing w:after="17" w:line="220" w:lineRule="exact"/>
            </w:pPr>
          </w:p>
          <w:p w:rsidR="00BC600A" w:rsidRDefault="00BC600A" w:rsidP="00BC600A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узбеки,</w:t>
            </w:r>
          </w:p>
          <w:p w:rsidR="00BC600A" w:rsidRDefault="00BC600A" w:rsidP="00BC600A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украинцы,</w:t>
            </w:r>
          </w:p>
          <w:p w:rsidR="002E74F2" w:rsidRDefault="00BC600A" w:rsidP="00BC600A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t>белорусы</w:t>
            </w:r>
          </w:p>
        </w:tc>
        <w:tc>
          <w:tcPr>
            <w:tcW w:w="2098" w:type="dxa"/>
          </w:tcPr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</w:p>
        </w:tc>
        <w:tc>
          <w:tcPr>
            <w:tcW w:w="6064" w:type="dxa"/>
            <w:vMerge/>
          </w:tcPr>
          <w:p w:rsidR="002E74F2" w:rsidRDefault="002E74F2" w:rsidP="001304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49"/>
            </w:pPr>
          </w:p>
        </w:tc>
      </w:tr>
      <w:tr w:rsidR="00B23F74" w:rsidTr="00FA4034">
        <w:trPr>
          <w:tblHeader/>
        </w:trPr>
        <w:tc>
          <w:tcPr>
            <w:tcW w:w="14854" w:type="dxa"/>
            <w:gridSpan w:val="5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593" w:right="542"/>
              <w:jc w:val="center"/>
            </w:pPr>
            <w:r>
              <w:rPr>
                <w:b/>
                <w:bCs/>
                <w:w w:val="99"/>
              </w:rPr>
              <w:t>IV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ОММЕ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1"/>
                <w:w w:val="99"/>
              </w:rPr>
              <w:t>СК</w:t>
            </w:r>
            <w:r>
              <w:rPr>
                <w:b/>
                <w:bCs/>
              </w:rPr>
              <w:t>ИЕ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  <w:w w:val="99"/>
              </w:rPr>
              <w:t>ГА</w:t>
            </w:r>
            <w:r>
              <w:rPr>
                <w:b/>
                <w:bCs/>
              </w:rPr>
              <w:t>НИЗ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</w:rPr>
              <w:t>Ц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И,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w w:val="99"/>
              </w:rPr>
              <w:t>С</w:t>
            </w:r>
            <w:r>
              <w:rPr>
                <w:b/>
                <w:bCs/>
              </w:rPr>
              <w:t>ФО</w:t>
            </w:r>
            <w:r>
              <w:rPr>
                <w:b/>
                <w:bCs/>
                <w:spacing w:val="-1"/>
              </w:rPr>
              <w:t>РМ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Р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  <w:spacing w:val="2"/>
              </w:rPr>
              <w:t>Н</w:t>
            </w:r>
            <w:r>
              <w:rPr>
                <w:b/>
                <w:bCs/>
              </w:rPr>
              <w:t>НЫЕ</w:t>
            </w:r>
            <w: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Э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  <w:spacing w:val="-1"/>
              </w:rPr>
              <w:t>Н</w:t>
            </w:r>
            <w:r>
              <w:rPr>
                <w:b/>
                <w:bCs/>
              </w:rPr>
              <w:t>ИЧЕ</w:t>
            </w:r>
            <w:r>
              <w:rPr>
                <w:b/>
                <w:bCs/>
                <w:w w:val="99"/>
              </w:rPr>
              <w:t>С</w:t>
            </w:r>
            <w:r>
              <w:rPr>
                <w:b/>
                <w:bCs/>
                <w:spacing w:val="-1"/>
                <w:w w:val="99"/>
              </w:rPr>
              <w:t>К</w:t>
            </w:r>
            <w:r>
              <w:rPr>
                <w:b/>
                <w:bCs/>
              </w:rPr>
              <w:t>ОМУ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ИЗН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У,</w:t>
            </w:r>
            <w: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w w:val="99"/>
              </w:rPr>
              <w:t>ГА</w:t>
            </w:r>
            <w:r>
              <w:rPr>
                <w:b/>
                <w:bCs/>
              </w:rPr>
              <w:t>НИ</w:t>
            </w:r>
            <w:r>
              <w:rPr>
                <w:b/>
                <w:bCs/>
                <w:spacing w:val="1"/>
              </w:rPr>
              <w:t>З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</w:rPr>
              <w:t>ЦИИ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СС</w:t>
            </w:r>
            <w:r>
              <w:rPr>
                <w:b/>
                <w:bCs/>
              </w:rPr>
              <w:t>ИЙ</w:t>
            </w:r>
            <w:r>
              <w:rPr>
                <w:b/>
                <w:bCs/>
                <w:w w:val="99"/>
              </w:rPr>
              <w:t>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Г</w:t>
            </w:r>
            <w:r>
              <w:rPr>
                <w:b/>
                <w:bCs/>
              </w:rPr>
              <w:t>О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</w:rPr>
              <w:t>ЧЕ</w:t>
            </w:r>
            <w:r>
              <w:rPr>
                <w:b/>
                <w:bCs/>
                <w:w w:val="99"/>
              </w:rPr>
              <w:t>С</w:t>
            </w:r>
            <w:r>
              <w:rPr>
                <w:b/>
                <w:bCs/>
              </w:rPr>
              <w:t>ТВ</w:t>
            </w:r>
            <w:r>
              <w:rPr>
                <w:b/>
                <w:bCs/>
                <w:w w:val="99"/>
              </w:rPr>
              <w:t>А</w:t>
            </w:r>
          </w:p>
          <w:p w:rsidR="00B23F74" w:rsidRDefault="00B23F74" w:rsidP="0013048C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  <w:rPr>
                <w:w w:val="99"/>
              </w:rPr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223" w:right="-20"/>
            </w:pPr>
            <w:r>
              <w:t>19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223" w:right="-20"/>
            </w:pPr>
          </w:p>
        </w:tc>
        <w:tc>
          <w:tcPr>
            <w:tcW w:w="4097" w:type="dxa"/>
          </w:tcPr>
          <w:p w:rsidR="00B23F74" w:rsidRDefault="00B23F74" w:rsidP="00325989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line="238" w:lineRule="auto"/>
              <w:ind w:left="110" w:right="85"/>
              <w:jc w:val="both"/>
            </w:pPr>
            <w:r>
              <w:rPr>
                <w:b/>
                <w:bCs/>
              </w:rPr>
              <w:t>Не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е</w:t>
            </w:r>
            <w:r>
              <w:tab/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ции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  <w:spacing w:val="-2"/>
              </w:rPr>
              <w:t>ф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рми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rPr>
                <w:spacing w:val="104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</w:rPr>
              <w:t>о</w:t>
            </w:r>
            <w:r>
              <w:rPr>
                <w:spacing w:val="103"/>
              </w:rPr>
              <w:t xml:space="preserve"> </w:t>
            </w:r>
            <w:r>
              <w:rPr>
                <w:b/>
                <w:bCs/>
                <w:w w:val="99"/>
              </w:rPr>
              <w:t>э</w:t>
            </w:r>
            <w:r>
              <w:rPr>
                <w:b/>
                <w:bCs/>
                <w:spacing w:val="1"/>
                <w:w w:val="99"/>
              </w:rPr>
              <w:t>тни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1"/>
                <w:w w:val="99"/>
              </w:rPr>
              <w:t>ри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у</w:t>
            </w:r>
          </w:p>
          <w:p w:rsidR="00B23F74" w:rsidRDefault="00B23F74" w:rsidP="00325989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line="238" w:lineRule="auto"/>
              <w:ind w:left="110" w:right="85"/>
              <w:jc w:val="both"/>
            </w:pPr>
          </w:p>
        </w:tc>
        <w:tc>
          <w:tcPr>
            <w:tcW w:w="1906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2E74F2" w:rsidP="00325989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25989">
            <w:pPr>
              <w:widowControl w:val="0"/>
              <w:tabs>
                <w:tab w:val="left" w:pos="1506"/>
                <w:tab w:val="left" w:pos="4253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87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88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о</w:t>
            </w:r>
            <w:r>
              <w:t>м</w:t>
            </w:r>
            <w:r>
              <w:rPr>
                <w:spacing w:val="90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ых</w:t>
            </w:r>
            <w:r>
              <w:rPr>
                <w:spacing w:val="91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е</w:t>
            </w:r>
            <w:r>
              <w:t>дом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ре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t>ра</w:t>
            </w:r>
            <w:r>
              <w:tab/>
            </w:r>
            <w:r>
              <w:rPr>
                <w:w w:val="99"/>
              </w:rPr>
              <w:t>з</w:t>
            </w:r>
            <w:r>
              <w:t>аре</w:t>
            </w:r>
            <w:r>
              <w:rPr>
                <w:w w:val="99"/>
              </w:rPr>
              <w:t>ги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р</w:t>
            </w:r>
            <w:r>
              <w:rPr>
                <w:spacing w:val="1"/>
                <w:w w:val="99"/>
              </w:rPr>
              <w:t>и</w:t>
            </w:r>
            <w:r>
              <w:t>ро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tab/>
            </w:r>
            <w:r>
              <w:rPr>
                <w:w w:val="99"/>
              </w:rPr>
              <w:t>н</w:t>
            </w:r>
            <w:r>
              <w:t>еко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ме</w:t>
            </w:r>
            <w:r>
              <w:t>рческ</w:t>
            </w:r>
            <w:r>
              <w:rPr>
                <w:spacing w:val="1"/>
                <w:w w:val="99"/>
              </w:rPr>
              <w:t>и</w:t>
            </w:r>
            <w:r>
              <w:t>х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9"/>
              </w:rPr>
              <w:t>М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ню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Р</w:t>
            </w:r>
            <w:r>
              <w:t>ос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</w:p>
          <w:p w:rsidR="00B23F74" w:rsidRDefault="00B23F74" w:rsidP="00325989">
            <w:pPr>
              <w:widowControl w:val="0"/>
              <w:tabs>
                <w:tab w:val="left" w:pos="1506"/>
                <w:tab w:val="left" w:pos="4253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25989">
            <w:pPr>
              <w:widowControl w:val="0"/>
              <w:tabs>
                <w:tab w:val="left" w:pos="1506"/>
                <w:tab w:val="left" w:pos="4253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  <w:tc>
          <w:tcPr>
            <w:tcW w:w="4097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86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е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, сформ</w:t>
            </w:r>
            <w:r>
              <w:rPr>
                <w:w w:val="99"/>
              </w:rPr>
              <w:t>и</w:t>
            </w:r>
            <w:r>
              <w:t>ро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 xml:space="preserve">о </w:t>
            </w:r>
            <w:r>
              <w:rPr>
                <w:w w:val="99"/>
              </w:rPr>
              <w:t>эт</w:t>
            </w:r>
            <w:r>
              <w:rPr>
                <w:spacing w:val="1"/>
                <w:w w:val="99"/>
              </w:rPr>
              <w:t>ни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ко</w:t>
            </w:r>
            <w:r>
              <w:rPr>
                <w:spacing w:val="2"/>
              </w:rPr>
              <w:t>м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изн</w:t>
            </w:r>
            <w:r>
              <w:t>а</w:t>
            </w:r>
            <w:r>
              <w:rPr>
                <w:spacing w:val="2"/>
              </w:rPr>
              <w:t>к</w:t>
            </w:r>
            <w:r>
              <w:t>у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86"/>
            </w:pPr>
          </w:p>
        </w:tc>
        <w:tc>
          <w:tcPr>
            <w:tcW w:w="1906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2E74F2" w:rsidP="00325989">
            <w:pPr>
              <w:widowControl w:val="0"/>
              <w:autoSpaceDE w:val="0"/>
              <w:autoSpaceDN w:val="0"/>
              <w:adjustRightInd w:val="0"/>
              <w:ind w:left="206" w:right="-20"/>
            </w:pPr>
            <w:r>
              <w:rPr>
                <w:w w:val="99"/>
              </w:rPr>
              <w:t>-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206" w:right="-20"/>
            </w:pPr>
          </w:p>
        </w:tc>
        <w:tc>
          <w:tcPr>
            <w:tcW w:w="2098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25989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</w:p>
          <w:p w:rsidR="00B23F74" w:rsidRDefault="00B23F74" w:rsidP="00325989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/>
              <w:ind w:left="107" w:right="52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25989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/>
              <w:ind w:left="107" w:right="52"/>
            </w:pPr>
          </w:p>
        </w:tc>
        <w:tc>
          <w:tcPr>
            <w:tcW w:w="4097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839" w:right="751"/>
            </w:pPr>
            <w:r>
              <w:rPr>
                <w:w w:val="99"/>
              </w:rPr>
              <w:t>Ф</w:t>
            </w:r>
            <w:r>
              <w:t>орма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н</w:t>
            </w:r>
            <w:r>
              <w:t>еком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-1"/>
              </w:rPr>
              <w:t>с</w:t>
            </w:r>
            <w:r>
              <w:t>ко</w:t>
            </w:r>
            <w:r>
              <w:rPr>
                <w:w w:val="99"/>
              </w:rPr>
              <w:t>й</w:t>
            </w:r>
            <w:r>
              <w:t xml:space="preserve">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839" w:right="751"/>
            </w:pPr>
          </w:p>
        </w:tc>
        <w:tc>
          <w:tcPr>
            <w:tcW w:w="1906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B23F74" w:rsidRDefault="002E74F2" w:rsidP="00325989">
            <w:pPr>
              <w:widowControl w:val="0"/>
              <w:autoSpaceDE w:val="0"/>
              <w:autoSpaceDN w:val="0"/>
              <w:adjustRightInd w:val="0"/>
              <w:ind w:left="609" w:right="-20"/>
            </w:pPr>
            <w:r>
              <w:rPr>
                <w:w w:val="99"/>
              </w:rPr>
              <w:t>-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609" w:right="-20"/>
            </w:pPr>
          </w:p>
        </w:tc>
        <w:tc>
          <w:tcPr>
            <w:tcW w:w="2098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25989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</w:p>
          <w:p w:rsidR="00B23F74" w:rsidRDefault="00B23F74" w:rsidP="00325989">
            <w:pPr>
              <w:widowControl w:val="0"/>
              <w:tabs>
                <w:tab w:val="left" w:pos="2407"/>
                <w:tab w:val="left" w:pos="3840"/>
              </w:tabs>
              <w:autoSpaceDE w:val="0"/>
              <w:autoSpaceDN w:val="0"/>
              <w:adjustRightInd w:val="0"/>
              <w:spacing w:line="239" w:lineRule="auto"/>
              <w:ind w:left="107" w:right="87"/>
              <w:jc w:val="both"/>
            </w:pPr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spacing w:val="60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н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60"/>
              </w:rPr>
              <w:t xml:space="preserve"> </w:t>
            </w:r>
            <w:proofErr w:type="gramStart"/>
            <w:r>
              <w:rPr>
                <w:w w:val="99"/>
              </w:rPr>
              <w:t>г</w:t>
            </w:r>
            <w:r>
              <w:t>ра</w:t>
            </w:r>
            <w:r>
              <w:rPr>
                <w:spacing w:val="-2"/>
              </w:rPr>
              <w:t>ф</w:t>
            </w:r>
            <w:r>
              <w:t>ы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ль</w:t>
            </w:r>
            <w:r>
              <w:rPr>
                <w:spacing w:val="3"/>
                <w:w w:val="99"/>
              </w:rPr>
              <w:t>з</w:t>
            </w:r>
            <w:r>
              <w:rPr>
                <w:spacing w:val="-1"/>
              </w:rPr>
              <w:t>уе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w w:val="99"/>
              </w:rPr>
              <w:t>л</w:t>
            </w:r>
            <w:r>
              <w:t>а</w:t>
            </w:r>
            <w:r>
              <w:rPr>
                <w:spacing w:val="-1"/>
              </w:rPr>
              <w:t>сс</w:t>
            </w:r>
            <w:r>
              <w:rPr>
                <w:w w:val="99"/>
              </w:rPr>
              <w:t>и</w:t>
            </w:r>
            <w:r>
              <w:t>ф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т</w:t>
            </w:r>
            <w:r>
              <w:t xml:space="preserve">ор 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е</w:t>
            </w:r>
            <w:r>
              <w:t>дом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tab/>
            </w:r>
            <w:r>
              <w:rPr>
                <w:spacing w:val="2"/>
              </w:rPr>
              <w:t>р</w:t>
            </w:r>
            <w:r>
              <w:t>е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t>ра</w:t>
            </w:r>
            <w:r>
              <w:tab/>
            </w:r>
            <w:r>
              <w:rPr>
                <w:w w:val="99"/>
              </w:rPr>
              <w:t>з</w:t>
            </w:r>
            <w:r>
              <w:t>аре</w:t>
            </w:r>
            <w:r>
              <w:rPr>
                <w:w w:val="99"/>
              </w:rPr>
              <w:t>ги</w:t>
            </w:r>
            <w:r>
              <w:t>с</w:t>
            </w:r>
            <w:r>
              <w:rPr>
                <w:w w:val="99"/>
              </w:rPr>
              <w:t>т</w:t>
            </w:r>
            <w:r>
              <w:t>р</w:t>
            </w:r>
            <w:r>
              <w:rPr>
                <w:w w:val="99"/>
              </w:rPr>
              <w:t>и</w:t>
            </w:r>
            <w:r>
              <w:t>ро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ых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</w:t>
            </w:r>
            <w:r>
              <w:rPr>
                <w:spacing w:val="1"/>
                <w:w w:val="99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М</w:t>
            </w:r>
            <w:r>
              <w:rPr>
                <w:w w:val="99"/>
              </w:rPr>
              <w:t>ин</w:t>
            </w:r>
            <w:r>
              <w:rPr>
                <w:spacing w:val="1"/>
                <w:w w:val="99"/>
              </w:rPr>
              <w:t>ю</w:t>
            </w:r>
            <w:r>
              <w:t>с</w:t>
            </w:r>
            <w:r>
              <w:rPr>
                <w:w w:val="99"/>
              </w:rPr>
              <w:t>т</w:t>
            </w:r>
            <w:r>
              <w:t xml:space="preserve">а </w:t>
            </w:r>
            <w:r>
              <w:rPr>
                <w:w w:val="99"/>
              </w:rPr>
              <w:t>Р</w:t>
            </w:r>
            <w:r>
              <w:t>ос</w:t>
            </w:r>
            <w:r>
              <w:rPr>
                <w:spacing w:val="-1"/>
              </w:rPr>
              <w:t>с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4"/>
                <w:w w:val="99"/>
              </w:rPr>
              <w:t>и</w:t>
            </w:r>
            <w:proofErr w:type="gramEnd"/>
            <w:r>
              <w:t>.</w:t>
            </w:r>
          </w:p>
          <w:p w:rsidR="00B23F74" w:rsidRDefault="00B23F74" w:rsidP="00325989">
            <w:pPr>
              <w:widowControl w:val="0"/>
              <w:tabs>
                <w:tab w:val="left" w:pos="2407"/>
                <w:tab w:val="left" w:pos="3840"/>
              </w:tabs>
              <w:autoSpaceDE w:val="0"/>
              <w:autoSpaceDN w:val="0"/>
              <w:adjustRightInd w:val="0"/>
              <w:spacing w:line="239" w:lineRule="auto"/>
              <w:ind w:left="107" w:right="87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25989">
            <w:pPr>
              <w:widowControl w:val="0"/>
              <w:tabs>
                <w:tab w:val="left" w:pos="2407"/>
                <w:tab w:val="left" w:pos="3840"/>
              </w:tabs>
              <w:autoSpaceDE w:val="0"/>
              <w:autoSpaceDN w:val="0"/>
              <w:adjustRightInd w:val="0"/>
              <w:spacing w:line="239" w:lineRule="auto"/>
              <w:ind w:left="107" w:right="87"/>
              <w:jc w:val="both"/>
            </w:pPr>
          </w:p>
        </w:tc>
        <w:tc>
          <w:tcPr>
            <w:tcW w:w="4097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84"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39" w:lineRule="auto"/>
              <w:ind w:left="839" w:right="147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 xml:space="preserve">ая 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ин</w:t>
            </w:r>
            <w:r>
              <w:t>ад</w:t>
            </w:r>
            <w:r>
              <w:rPr>
                <w:w w:val="99"/>
              </w:rPr>
              <w:t>л</w:t>
            </w:r>
            <w:r>
              <w:t>еж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spacing w:val="-2"/>
                <w:w w:val="99"/>
              </w:rPr>
              <w:t>т</w:t>
            </w:r>
            <w:r>
              <w:rPr>
                <w:w w:val="99"/>
              </w:rPr>
              <w:t>ь</w:t>
            </w:r>
            <w:r>
              <w:t xml:space="preserve"> ч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39" w:lineRule="auto"/>
              <w:ind w:left="839" w:right="147"/>
            </w:pPr>
          </w:p>
        </w:tc>
        <w:tc>
          <w:tcPr>
            <w:tcW w:w="1906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3" w:line="220" w:lineRule="exact"/>
            </w:pPr>
          </w:p>
          <w:p w:rsidR="00B23F74" w:rsidRDefault="002E74F2" w:rsidP="0032598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" w:right="58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" w:right="58"/>
              <w:jc w:val="center"/>
            </w:pPr>
          </w:p>
        </w:tc>
        <w:tc>
          <w:tcPr>
            <w:tcW w:w="2098" w:type="dxa"/>
          </w:tcPr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after="3" w:line="220" w:lineRule="exact"/>
            </w:pP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2598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25989">
            <w:pPr>
              <w:widowControl w:val="0"/>
              <w:tabs>
                <w:tab w:val="left" w:pos="1139"/>
                <w:tab w:val="left" w:pos="2197"/>
                <w:tab w:val="left" w:pos="2780"/>
                <w:tab w:val="left" w:pos="4090"/>
                <w:tab w:val="left" w:pos="4768"/>
                <w:tab w:val="left" w:pos="5296"/>
              </w:tabs>
              <w:autoSpaceDE w:val="0"/>
              <w:autoSpaceDN w:val="0"/>
              <w:adjustRightInd w:val="0"/>
              <w:spacing w:before="12" w:line="239" w:lineRule="auto"/>
              <w:ind w:left="107" w:right="87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35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135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rPr>
                <w:spacing w:val="-2"/>
              </w:rPr>
              <w:t>р</w:t>
            </w:r>
            <w:r>
              <w:rPr>
                <w:w w:val="99"/>
              </w:rPr>
              <w:t>и</w:t>
            </w:r>
            <w:r>
              <w:rPr>
                <w:spacing w:val="134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ли</w:t>
            </w:r>
            <w:r>
              <w:t>ч</w:t>
            </w:r>
            <w:r>
              <w:rPr>
                <w:w w:val="99"/>
              </w:rPr>
              <w:t>ии</w:t>
            </w:r>
            <w:r>
              <w:rPr>
                <w:spacing w:val="134"/>
              </w:rPr>
              <w:t xml:space="preserve"> </w:t>
            </w:r>
            <w:r>
              <w:rPr>
                <w:w w:val="99"/>
              </w:rPr>
              <w:t>т</w:t>
            </w:r>
            <w:r>
              <w:t>ако</w:t>
            </w:r>
            <w:r>
              <w:rPr>
                <w:w w:val="99"/>
              </w:rPr>
              <w:t>в</w:t>
            </w:r>
            <w:r>
              <w:rPr>
                <w:spacing w:val="-2"/>
              </w:rPr>
              <w:t>ы</w:t>
            </w:r>
            <w:r>
              <w:t xml:space="preserve">х 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 xml:space="preserve">бо    </w:t>
            </w:r>
            <w:r>
              <w:rPr>
                <w:spacing w:val="-42"/>
              </w:rPr>
              <w:t xml:space="preserve"> </w:t>
            </w:r>
            <w:r>
              <w:t xml:space="preserve">с    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ьз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   </w:t>
            </w:r>
            <w:r>
              <w:rPr>
                <w:spacing w:val="-42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spacing w:val="-2"/>
              </w:rPr>
              <w:t>с</w:t>
            </w:r>
            <w:r>
              <w:rPr>
                <w:w w:val="99"/>
              </w:rPr>
              <w:t>т</w:t>
            </w:r>
            <w:r>
              <w:t>оч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(э</w:t>
            </w:r>
            <w:r>
              <w:t>кс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 xml:space="preserve">ые         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-1"/>
              </w:rPr>
              <w:t>к</w:t>
            </w:r>
            <w:r>
              <w:rPr>
                <w:w w:val="99"/>
              </w:rPr>
              <w:t>и</w:t>
            </w:r>
            <w:r>
              <w:t xml:space="preserve">,         </w:t>
            </w:r>
            <w:r>
              <w:rPr>
                <w:spacing w:val="-14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ые         </w:t>
            </w:r>
            <w:r>
              <w:rPr>
                <w:spacing w:val="-15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-4"/>
              </w:rPr>
              <w:t>ы</w:t>
            </w:r>
            <w:r>
              <w:t>бороч</w:t>
            </w:r>
            <w:r>
              <w:rPr>
                <w:w w:val="99"/>
              </w:rPr>
              <w:t>н</w:t>
            </w:r>
            <w:r>
              <w:t>ых 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spacing w:val="1"/>
                <w:w w:val="99"/>
              </w:rPr>
              <w:t>и</w:t>
            </w:r>
            <w:r>
              <w:t xml:space="preserve">х             </w:t>
            </w:r>
            <w:r>
              <w:rPr>
                <w:spacing w:val="-45"/>
              </w:rPr>
              <w:t xml:space="preserve"> </w:t>
            </w:r>
            <w:r>
              <w:rPr>
                <w:w w:val="99"/>
              </w:rPr>
              <w:t>н</w:t>
            </w:r>
            <w:r>
              <w:t>аб</w:t>
            </w:r>
            <w:r>
              <w:rPr>
                <w:w w:val="99"/>
              </w:rPr>
              <w:t>лю</w:t>
            </w:r>
            <w:r>
              <w:t>де</w:t>
            </w:r>
            <w:r>
              <w:rPr>
                <w:w w:val="99"/>
              </w:rPr>
              <w:t>ний</w:t>
            </w:r>
            <w:r>
              <w:t xml:space="preserve">,             </w:t>
            </w:r>
            <w:r>
              <w:rPr>
                <w:spacing w:val="-45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spacing w:val="-1"/>
              </w:rPr>
              <w:t>р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г</w:t>
            </w:r>
            <w:r>
              <w:t>а 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ы</w:t>
            </w:r>
            <w:r>
              <w:t xml:space="preserve">х             </w:t>
            </w:r>
            <w:r>
              <w:rPr>
                <w:spacing w:val="-51"/>
              </w:rPr>
              <w:t xml:space="preserve"> </w:t>
            </w:r>
            <w:r>
              <w:t>о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ш</w:t>
            </w:r>
            <w:r>
              <w:t>е</w:t>
            </w:r>
            <w:r>
              <w:rPr>
                <w:spacing w:val="-2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 xml:space="preserve">,             </w:t>
            </w:r>
            <w:r>
              <w:rPr>
                <w:spacing w:val="-4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льт</w:t>
            </w:r>
            <w:r>
              <w:t>а</w:t>
            </w:r>
            <w:r>
              <w:rPr>
                <w:w w:val="99"/>
              </w:rPr>
              <w:t>т</w:t>
            </w:r>
            <w:r>
              <w:t>ы со</w:t>
            </w:r>
            <w:r>
              <w:rPr>
                <w:w w:val="99"/>
              </w:rPr>
              <w:t>ци</w:t>
            </w:r>
            <w:r>
              <w:t>о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w w:val="99"/>
              </w:rPr>
              <w:t>г</w:t>
            </w:r>
            <w:r>
              <w:rPr>
                <w:spacing w:val="2"/>
                <w:w w:val="99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л</w:t>
            </w:r>
            <w:r>
              <w:t>едо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ний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т</w:t>
            </w:r>
            <w:r>
              <w:t>.д.</w:t>
            </w:r>
            <w:r>
              <w:rPr>
                <w:w w:val="99"/>
              </w:rPr>
              <w:t>)</w:t>
            </w:r>
            <w:r>
              <w:t>.</w:t>
            </w:r>
          </w:p>
          <w:p w:rsidR="00B23F74" w:rsidRDefault="00B23F74" w:rsidP="00B23F74">
            <w:pPr>
              <w:widowControl w:val="0"/>
              <w:tabs>
                <w:tab w:val="left" w:pos="813"/>
                <w:tab w:val="left" w:pos="2287"/>
                <w:tab w:val="left" w:pos="3209"/>
                <w:tab w:val="left" w:pos="4849"/>
                <w:tab w:val="left" w:pos="5710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е</w:t>
            </w:r>
            <w:r>
              <w:rPr>
                <w:spacing w:val="-2"/>
                <w:w w:val="99"/>
              </w:rPr>
              <w:t>н</w:t>
            </w:r>
            <w:r>
              <w:rPr>
                <w:w w:val="99"/>
              </w:rPr>
              <w:t>ии</w:t>
            </w:r>
            <w:r>
              <w:rPr>
                <w:w w:val="99"/>
              </w:rPr>
              <w:tab/>
              <w:t>г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а</w:t>
            </w:r>
            <w:r>
              <w:t>фы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</w:t>
            </w:r>
            <w:r>
              <w:rPr>
                <w:spacing w:val="4"/>
                <w:w w:val="99"/>
              </w:rPr>
              <w:t>з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фа</w:t>
            </w:r>
            <w:r>
              <w:rPr>
                <w:spacing w:val="-1"/>
              </w:rPr>
              <w:t>се</w:t>
            </w:r>
            <w:r>
              <w:rPr>
                <w:w w:val="99"/>
              </w:rPr>
              <w:t>т</w:t>
            </w:r>
            <w:r>
              <w:rPr>
                <w:w w:val="99"/>
              </w:rPr>
              <w:tab/>
            </w:r>
            <w:r>
              <w:t xml:space="preserve">03 </w:t>
            </w:r>
            <w:r>
              <w:rPr>
                <w:spacing w:val="-4"/>
              </w:rPr>
              <w:t>«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3"/>
                <w:w w:val="99"/>
              </w:rPr>
              <w:t>и</w:t>
            </w:r>
            <w:r>
              <w:t>»</w:t>
            </w:r>
            <w:r>
              <w:rPr>
                <w:spacing w:val="135"/>
              </w:rPr>
              <w:t xml:space="preserve"> </w:t>
            </w:r>
            <w:r>
              <w:rPr>
                <w:w w:val="99"/>
              </w:rPr>
              <w:t>О</w:t>
            </w:r>
            <w:r>
              <w:rPr>
                <w:spacing w:val="2"/>
              </w:rPr>
              <w:t>б</w:t>
            </w:r>
            <w:r>
              <w:rPr>
                <w:w w:val="99"/>
              </w:rPr>
              <w:t>щ</w:t>
            </w:r>
            <w:r>
              <w:t>еро</w:t>
            </w:r>
            <w:r>
              <w:rPr>
                <w:spacing w:val="-1"/>
              </w:rPr>
              <w:t>сс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36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w w:val="99"/>
              </w:rPr>
              <w:t>л</w:t>
            </w:r>
            <w:r>
              <w:t>а</w:t>
            </w:r>
            <w:r>
              <w:rPr>
                <w:spacing w:val="-1"/>
              </w:rPr>
              <w:t>сс</w:t>
            </w:r>
            <w:r>
              <w:rPr>
                <w:spacing w:val="2"/>
                <w:w w:val="99"/>
              </w:rPr>
              <w:t>и</w:t>
            </w:r>
            <w:r>
              <w:t>ф</w:t>
            </w:r>
            <w:r>
              <w:rPr>
                <w:spacing w:val="2"/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т</w:t>
            </w:r>
            <w:r>
              <w:t xml:space="preserve">ора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форма</w:t>
            </w:r>
            <w:r>
              <w:rPr>
                <w:w w:val="99"/>
              </w:rPr>
              <w:t>ции</w:t>
            </w:r>
            <w:r>
              <w:t xml:space="preserve"> о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</w:rPr>
              <w:t>се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О</w:t>
            </w:r>
            <w:r>
              <w:t>К 01</w:t>
            </w:r>
            <w:r>
              <w:rPr>
                <w:spacing w:val="3"/>
              </w:rPr>
              <w:t>8</w:t>
            </w:r>
            <w:r>
              <w:rPr>
                <w:w w:val="99"/>
              </w:rPr>
              <w:t>-</w:t>
            </w:r>
            <w:r>
              <w:t>95.</w:t>
            </w:r>
          </w:p>
          <w:p w:rsidR="00B23F74" w:rsidRDefault="00B23F74" w:rsidP="00325989">
            <w:pPr>
              <w:widowControl w:val="0"/>
              <w:tabs>
                <w:tab w:val="left" w:pos="1139"/>
                <w:tab w:val="left" w:pos="2197"/>
                <w:tab w:val="left" w:pos="2780"/>
                <w:tab w:val="left" w:pos="4090"/>
                <w:tab w:val="left" w:pos="4768"/>
                <w:tab w:val="left" w:pos="5296"/>
              </w:tabs>
              <w:autoSpaceDE w:val="0"/>
              <w:autoSpaceDN w:val="0"/>
              <w:adjustRightInd w:val="0"/>
              <w:spacing w:before="12" w:line="239" w:lineRule="auto"/>
              <w:ind w:left="107" w:right="87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tabs>
                <w:tab w:val="left" w:pos="813"/>
                <w:tab w:val="left" w:pos="2287"/>
                <w:tab w:val="left" w:pos="3209"/>
                <w:tab w:val="left" w:pos="4849"/>
                <w:tab w:val="left" w:pos="5710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t>С</w:t>
            </w:r>
            <w:r>
              <w:rPr>
                <w:spacing w:val="1"/>
                <w:w w:val="99"/>
              </w:rPr>
              <w:t>пи</w:t>
            </w:r>
            <w:r>
              <w:t>сок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314" w:right="249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4" w:right="249"/>
              <w:jc w:val="center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 w:line="239" w:lineRule="auto"/>
              <w:ind w:left="107" w:right="89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5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rPr>
                <w:w w:val="99"/>
              </w:rPr>
              <w:t>У</w:t>
            </w:r>
            <w:r>
              <w:rPr>
                <w:spacing w:val="2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ы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ют</w:t>
            </w:r>
            <w:r>
              <w:t>ся</w:t>
            </w:r>
            <w:r>
              <w:rPr>
                <w:spacing w:val="47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е м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т</w:t>
            </w:r>
            <w:r>
              <w:t>рех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р</w:t>
            </w:r>
            <w:r>
              <w:t>ед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</w:p>
          <w:p w:rsidR="00B23F74" w:rsidRDefault="00B23F74" w:rsidP="00311384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 w:line="239" w:lineRule="auto"/>
              <w:ind w:left="107" w:right="89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1" w:line="239" w:lineRule="auto"/>
              <w:ind w:left="107" w:right="89"/>
              <w:jc w:val="both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147"/>
            </w:pPr>
            <w:r>
              <w:t>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ть</w:t>
            </w:r>
            <w:r>
              <w:t xml:space="preserve"> ч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147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0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93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редо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ым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150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з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ции</w:t>
            </w:r>
            <w:r>
              <w:rPr>
                <w:spacing w:val="148"/>
              </w:rPr>
              <w:t xml:space="preserve"> </w:t>
            </w:r>
            <w:r>
              <w:t>с</w:t>
            </w:r>
            <w:r>
              <w:rPr>
                <w:spacing w:val="150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147"/>
              </w:rPr>
              <w:t xml:space="preserve"> </w:t>
            </w:r>
            <w:r>
              <w:rPr>
                <w:w w:val="99"/>
              </w:rPr>
              <w:t>э</w:t>
            </w:r>
            <w:r>
              <w:rPr>
                <w:spacing w:val="1"/>
              </w:rPr>
              <w:t>к</w:t>
            </w:r>
            <w:r>
              <w:t>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 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1"/>
              </w:rPr>
              <w:t>к</w:t>
            </w:r>
            <w:r>
              <w:t>.</w:t>
            </w:r>
            <w:r>
              <w:rPr>
                <w:spacing w:val="110"/>
              </w:rPr>
              <w:t xml:space="preserve"> </w:t>
            </w:r>
            <w:r>
              <w:rPr>
                <w:spacing w:val="-1"/>
                <w:w w:val="99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ы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09"/>
              </w:rPr>
              <w:t xml:space="preserve"> </w:t>
            </w:r>
            <w:r>
              <w:t>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spacing w:val="110"/>
              </w:rPr>
              <w:t xml:space="preserve"> </w:t>
            </w:r>
            <w: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11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0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вн</w:t>
            </w:r>
            <w:r>
              <w:rPr>
                <w:spacing w:val="-1"/>
              </w:rPr>
              <w:t>ы</w:t>
            </w:r>
            <w:r>
              <w:t>х ч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.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93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93"/>
              <w:jc w:val="both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spacing w:val="3"/>
                <w:w w:val="99"/>
              </w:rPr>
              <w:t>Р</w:t>
            </w:r>
            <w:r>
              <w:rPr>
                <w:spacing w:val="-7"/>
              </w:rPr>
              <w:t>у</w:t>
            </w:r>
            <w:r>
              <w:t>ко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spacing w:val="2"/>
              </w:rPr>
              <w:t>д</w:t>
            </w:r>
            <w:r>
              <w:t>с</w:t>
            </w:r>
            <w:r>
              <w:rPr>
                <w:w w:val="99"/>
              </w:rPr>
              <w:t>тв</w:t>
            </w:r>
            <w:r>
              <w:t>о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62" w:right="97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62" w:right="97"/>
              <w:jc w:val="center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tabs>
                <w:tab w:val="left" w:pos="1151"/>
                <w:tab w:val="left" w:pos="1678"/>
                <w:tab w:val="left" w:pos="2134"/>
                <w:tab w:val="left" w:pos="2957"/>
                <w:tab w:val="left" w:pos="3751"/>
                <w:tab w:val="left" w:pos="4207"/>
                <w:tab w:val="left" w:pos="4780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фам</w:t>
            </w:r>
            <w:r>
              <w:rPr>
                <w:w w:val="99"/>
              </w:rPr>
              <w:t>ил</w:t>
            </w:r>
            <w:r>
              <w:rPr>
                <w:spacing w:val="1"/>
                <w:w w:val="99"/>
              </w:rPr>
              <w:t>ии</w:t>
            </w:r>
            <w:r>
              <w:t xml:space="preserve">, </w:t>
            </w:r>
            <w:r>
              <w:rPr>
                <w:w w:val="99"/>
              </w:rPr>
              <w:t>и</w:t>
            </w:r>
            <w:r>
              <w:t>ме</w:t>
            </w:r>
            <w:r>
              <w:rPr>
                <w:w w:val="99"/>
              </w:rPr>
              <w:t>ни</w:t>
            </w:r>
            <w:r>
              <w:rPr>
                <w:w w:val="99"/>
              </w:rPr>
              <w:tab/>
              <w:t>и</w:t>
            </w:r>
            <w:r>
              <w:rPr>
                <w:w w:val="99"/>
              </w:rPr>
              <w:tab/>
            </w:r>
            <w:r>
              <w:rPr>
                <w:spacing w:val="-2"/>
              </w:rPr>
              <w:t>о</w:t>
            </w:r>
            <w:r>
              <w:rPr>
                <w:w w:val="99"/>
              </w:rPr>
              <w:t>т</w:t>
            </w:r>
            <w:r>
              <w:t>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>а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4"/>
              </w:rPr>
              <w:t>у</w:t>
            </w:r>
            <w:r>
              <w:t>ко</w:t>
            </w:r>
            <w:r>
              <w:rPr>
                <w:w w:val="99"/>
              </w:rPr>
              <w:t>в</w:t>
            </w:r>
            <w:r>
              <w:t>од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я/</w:t>
            </w:r>
            <w:r>
              <w:rPr>
                <w:spacing w:val="3"/>
              </w:rPr>
              <w:t>р</w:t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од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w w:val="99"/>
              </w:rPr>
              <w:tab/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  <w:r>
              <w:rPr>
                <w:w w:val="99"/>
              </w:rPr>
              <w:tab/>
              <w:t>и</w:t>
            </w:r>
            <w:r>
              <w:rPr>
                <w:w w:val="99"/>
              </w:rPr>
              <w:tab/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tab/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w w:val="99"/>
              </w:rPr>
              <w:t>л</w:t>
            </w:r>
            <w:r>
              <w:t>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3"/>
                <w:w w:val="99"/>
              </w:rPr>
              <w:t>и</w:t>
            </w:r>
            <w:r>
              <w:t xml:space="preserve">. </w:t>
            </w: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t xml:space="preserve">р: 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ро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Ив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Ив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ви</w:t>
            </w:r>
            <w:r>
              <w:rPr>
                <w:spacing w:val="2"/>
              </w:rPr>
              <w:t>ч</w:t>
            </w:r>
            <w:r>
              <w:t xml:space="preserve">, </w:t>
            </w:r>
            <w:r>
              <w:rPr>
                <w:spacing w:val="1"/>
                <w:w w:val="99"/>
              </w:rPr>
              <w:t>п</w:t>
            </w:r>
            <w:r>
              <w:t>ред</w:t>
            </w:r>
            <w:r>
              <w:rPr>
                <w:spacing w:val="-1"/>
              </w:rPr>
              <w:t>се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ь</w:t>
            </w:r>
            <w:r>
              <w:t>.</w:t>
            </w:r>
          </w:p>
          <w:p w:rsidR="00B23F74" w:rsidRDefault="00B23F74" w:rsidP="00311384">
            <w:pPr>
              <w:widowControl w:val="0"/>
              <w:tabs>
                <w:tab w:val="left" w:pos="1151"/>
                <w:tab w:val="left" w:pos="1678"/>
                <w:tab w:val="left" w:pos="2134"/>
                <w:tab w:val="left" w:pos="2957"/>
                <w:tab w:val="left" w:pos="3751"/>
                <w:tab w:val="left" w:pos="4207"/>
                <w:tab w:val="left" w:pos="4780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tabs>
                <w:tab w:val="left" w:pos="1151"/>
                <w:tab w:val="left" w:pos="1678"/>
                <w:tab w:val="left" w:pos="2134"/>
                <w:tab w:val="left" w:pos="2957"/>
                <w:tab w:val="left" w:pos="3751"/>
                <w:tab w:val="left" w:pos="4207"/>
                <w:tab w:val="left" w:pos="4780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t>Юр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ий</w:t>
            </w:r>
            <w:r>
              <w:t xml:space="preserve"> 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w w:val="99"/>
              </w:rPr>
              <w:t>-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89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адр</w:t>
            </w:r>
            <w:r>
              <w:rPr>
                <w:spacing w:val="-1"/>
              </w:rPr>
              <w:t>ес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32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  <w:r>
              <w:rPr>
                <w:spacing w:val="35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31"/>
              </w:rPr>
              <w:t xml:space="preserve"> </w:t>
            </w:r>
            <w:r>
              <w:t>соо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</w:t>
            </w:r>
            <w:r>
              <w:t xml:space="preserve">ом 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t>Ед</w:t>
            </w:r>
            <w:r>
              <w:rPr>
                <w:spacing w:val="1"/>
                <w:w w:val="99"/>
              </w:rPr>
              <w:t>ин</w:t>
            </w:r>
            <w:r>
              <w:t>ым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в</w:t>
            </w:r>
            <w:r>
              <w:t>е</w:t>
            </w:r>
            <w:r>
              <w:rPr>
                <w:spacing w:val="2"/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 р</w:t>
            </w:r>
            <w:r>
              <w:rPr>
                <w:spacing w:val="-1"/>
              </w:rPr>
              <w:t>еес</w:t>
            </w:r>
            <w:r>
              <w:rPr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лиц</w:t>
            </w:r>
            <w:r>
              <w:t>.</w:t>
            </w:r>
          </w:p>
          <w:p w:rsidR="00B23F74" w:rsidRDefault="00B23F74" w:rsidP="00311384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89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89"/>
              <w:jc w:val="both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w w:val="99"/>
              </w:rPr>
              <w:t>Ф</w:t>
            </w:r>
            <w: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w w:val="99"/>
              </w:rPr>
              <w:t>-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93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адр</w:t>
            </w:r>
            <w:r>
              <w:rPr>
                <w:spacing w:val="-1"/>
              </w:rPr>
              <w:t>ес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32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  <w:r>
              <w:rPr>
                <w:spacing w:val="32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30"/>
              </w:rPr>
              <w:t xml:space="preserve"> </w:t>
            </w:r>
            <w:r>
              <w:t>соо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у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</w:t>
            </w:r>
            <w:r>
              <w:t xml:space="preserve">ом </w:t>
            </w:r>
            <w:r>
              <w:rPr>
                <w:w w:val="99"/>
              </w:rPr>
              <w:t>и</w:t>
            </w:r>
            <w:r>
              <w:t xml:space="preserve"> Ед</w:t>
            </w:r>
            <w:r>
              <w:rPr>
                <w:spacing w:val="1"/>
                <w:w w:val="99"/>
              </w:rPr>
              <w:t>ин</w:t>
            </w:r>
            <w:r>
              <w:t xml:space="preserve">ым </w:t>
            </w:r>
            <w:r>
              <w:rPr>
                <w:w w:val="99"/>
              </w:rPr>
              <w:t>г</w:t>
            </w:r>
            <w:r>
              <w:t>ос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spacing w:val="2"/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 р</w:t>
            </w:r>
            <w:r>
              <w:rPr>
                <w:spacing w:val="-1"/>
              </w:rPr>
              <w:t>еес</w:t>
            </w:r>
            <w:r>
              <w:rPr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лиц</w:t>
            </w:r>
            <w:r>
              <w:t>.</w:t>
            </w:r>
          </w:p>
          <w:p w:rsidR="00B23F74" w:rsidRDefault="00B23F74" w:rsidP="00311384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93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50"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223" w:right="-20"/>
            </w:pPr>
            <w:r>
              <w:t>20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223" w:right="-20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sz w:val="14"/>
                <w:szCs w:val="14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110" w:right="1041"/>
            </w:pP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  <w:w w:val="99"/>
              </w:rPr>
              <w:t>ц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-к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ь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  <w:w w:val="99"/>
              </w:rPr>
              <w:t>р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  <w:w w:val="99"/>
              </w:rPr>
              <w:t>и</w:t>
            </w:r>
            <w:r>
              <w:rPr>
                <w:b/>
                <w:bCs/>
                <w:w w:val="99"/>
              </w:rPr>
              <w:t>и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110" w:right="1041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50" w:line="240" w:lineRule="exact"/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tabs>
                <w:tab w:val="left" w:pos="1118"/>
                <w:tab w:val="left" w:pos="2740"/>
                <w:tab w:val="left" w:pos="3358"/>
                <w:tab w:val="left" w:pos="4550"/>
              </w:tabs>
              <w:autoSpaceDE w:val="0"/>
              <w:autoSpaceDN w:val="0"/>
              <w:adjustRightInd w:val="0"/>
              <w:spacing w:before="14" w:line="239" w:lineRule="auto"/>
              <w:ind w:left="107" w:right="90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</w:r>
            <w:r>
              <w:rPr>
                <w:w w:val="99"/>
              </w:rPr>
              <w:t>н</w:t>
            </w:r>
            <w:r>
              <w:t>а</w:t>
            </w:r>
            <w:r>
              <w:tab/>
              <w:t>каж</w:t>
            </w:r>
            <w:r>
              <w:rPr>
                <w:spacing w:val="1"/>
              </w:rPr>
              <w:t>д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ю</w:t>
            </w:r>
            <w:r>
              <w:rPr>
                <w:w w:val="99"/>
              </w:rPr>
              <w:tab/>
            </w:r>
            <w:r>
              <w:t>о</w:t>
            </w:r>
            <w:r>
              <w:rPr>
                <w:spacing w:val="2"/>
              </w:rPr>
              <w:t>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из</w:t>
            </w:r>
            <w:r>
              <w:t>а</w:t>
            </w:r>
            <w:r>
              <w:rPr>
                <w:spacing w:val="-2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ю</w:t>
            </w:r>
            <w:r>
              <w:t xml:space="preserve">, </w:t>
            </w:r>
            <w:r>
              <w:rPr>
                <w:w w:val="99"/>
              </w:rPr>
              <w:t>з</w:t>
            </w:r>
            <w:r>
              <w:t>аре</w:t>
            </w:r>
            <w:r>
              <w:rPr>
                <w:w w:val="99"/>
              </w:rPr>
              <w:t>ги</w:t>
            </w:r>
            <w:r>
              <w:t>с</w:t>
            </w:r>
            <w:r>
              <w:rPr>
                <w:w w:val="99"/>
              </w:rPr>
              <w:t>т</w:t>
            </w:r>
            <w:r>
              <w:t>р</w:t>
            </w:r>
            <w:r>
              <w:rPr>
                <w:w w:val="99"/>
              </w:rPr>
              <w:t>и</w:t>
            </w:r>
            <w:r>
              <w:t>ро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3"/>
                <w:w w:val="99"/>
              </w:rPr>
              <w:t>н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ю</w:t>
            </w:r>
            <w:r>
              <w:rPr>
                <w:spacing w:val="9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9"/>
              </w:rPr>
              <w:t xml:space="preserve"> </w:t>
            </w:r>
            <w:r>
              <w:t>ре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t>ре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-1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  <w:w w:val="99"/>
              </w:rPr>
              <w:t>ль</w:t>
            </w:r>
            <w:r>
              <w:rPr>
                <w:spacing w:val="3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t>ых 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.</w:t>
            </w:r>
          </w:p>
          <w:p w:rsidR="00B23F74" w:rsidRDefault="00B23F74" w:rsidP="00311384">
            <w:pPr>
              <w:widowControl w:val="0"/>
              <w:tabs>
                <w:tab w:val="left" w:pos="1118"/>
                <w:tab w:val="left" w:pos="2740"/>
                <w:tab w:val="left" w:pos="3358"/>
                <w:tab w:val="left" w:pos="4550"/>
              </w:tabs>
              <w:autoSpaceDE w:val="0"/>
              <w:autoSpaceDN w:val="0"/>
              <w:adjustRightInd w:val="0"/>
              <w:spacing w:before="14" w:line="239" w:lineRule="auto"/>
              <w:ind w:left="107" w:right="90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tabs>
                <w:tab w:val="left" w:pos="1118"/>
                <w:tab w:val="left" w:pos="2740"/>
                <w:tab w:val="left" w:pos="3358"/>
                <w:tab w:val="left" w:pos="4550"/>
              </w:tabs>
              <w:autoSpaceDE w:val="0"/>
              <w:autoSpaceDN w:val="0"/>
              <w:adjustRightInd w:val="0"/>
              <w:spacing w:before="14" w:line="239" w:lineRule="auto"/>
              <w:ind w:left="107" w:right="90"/>
              <w:jc w:val="both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tabs>
                <w:tab w:val="left" w:pos="2587"/>
              </w:tabs>
              <w:autoSpaceDE w:val="0"/>
              <w:autoSpaceDN w:val="0"/>
              <w:adjustRightInd w:val="0"/>
              <w:spacing w:before="11" w:line="239" w:lineRule="auto"/>
              <w:ind w:left="839" w:right="42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</w:t>
            </w:r>
            <w:r>
              <w:tab/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6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</w:p>
          <w:p w:rsidR="00B23F74" w:rsidRDefault="00B23F74" w:rsidP="00311384">
            <w:pPr>
              <w:widowControl w:val="0"/>
              <w:tabs>
                <w:tab w:val="left" w:pos="2587"/>
              </w:tabs>
              <w:autoSpaceDE w:val="0"/>
              <w:autoSpaceDN w:val="0"/>
              <w:adjustRightInd w:val="0"/>
              <w:spacing w:before="11" w:line="239" w:lineRule="auto"/>
              <w:ind w:left="839" w:right="42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206" w:right="-20"/>
            </w:pPr>
            <w:r>
              <w:rPr>
                <w:w w:val="99"/>
              </w:rPr>
              <w:t>-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206" w:right="-20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tabs>
                <w:tab w:val="left" w:pos="1139"/>
                <w:tab w:val="left" w:pos="2782"/>
                <w:tab w:val="left" w:pos="4092"/>
                <w:tab w:val="left" w:pos="5298"/>
              </w:tabs>
              <w:autoSpaceDE w:val="0"/>
              <w:autoSpaceDN w:val="0"/>
              <w:adjustRightInd w:val="0"/>
              <w:spacing w:before="11" w:line="239" w:lineRule="auto"/>
              <w:ind w:left="107" w:right="50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</w:p>
          <w:p w:rsidR="00B23F74" w:rsidRDefault="00B23F74" w:rsidP="00311384">
            <w:pPr>
              <w:widowControl w:val="0"/>
              <w:tabs>
                <w:tab w:val="left" w:pos="1139"/>
                <w:tab w:val="left" w:pos="2782"/>
                <w:tab w:val="left" w:pos="4092"/>
                <w:tab w:val="left" w:pos="5298"/>
              </w:tabs>
              <w:autoSpaceDE w:val="0"/>
              <w:autoSpaceDN w:val="0"/>
              <w:adjustRightInd w:val="0"/>
              <w:spacing w:before="11" w:line="239" w:lineRule="auto"/>
              <w:ind w:left="107" w:right="50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311384">
            <w:pPr>
              <w:widowControl w:val="0"/>
              <w:tabs>
                <w:tab w:val="left" w:pos="1139"/>
                <w:tab w:val="left" w:pos="2782"/>
                <w:tab w:val="left" w:pos="4092"/>
                <w:tab w:val="left" w:pos="5298"/>
              </w:tabs>
              <w:autoSpaceDE w:val="0"/>
              <w:autoSpaceDN w:val="0"/>
              <w:adjustRightInd w:val="0"/>
              <w:spacing w:before="11" w:line="239" w:lineRule="auto"/>
              <w:ind w:left="107" w:right="50"/>
            </w:pPr>
          </w:p>
        </w:tc>
        <w:tc>
          <w:tcPr>
            <w:tcW w:w="4097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45"/>
            </w:pPr>
            <w:r>
              <w:rPr>
                <w:spacing w:val="-1"/>
              </w:rPr>
              <w:t>В</w:t>
            </w:r>
            <w:r>
              <w:rPr>
                <w:w w:val="99"/>
              </w:rPr>
              <w:t>и</w:t>
            </w:r>
            <w:r>
              <w:t>д</w:t>
            </w:r>
            <w:r>
              <w:rPr>
                <w:spacing w:val="8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ь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2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</w:t>
            </w:r>
            <w:r>
              <w:rPr>
                <w:spacing w:val="3"/>
                <w:w w:val="99"/>
              </w:rPr>
              <w:t>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839" w:right="45"/>
            </w:pPr>
          </w:p>
        </w:tc>
        <w:tc>
          <w:tcPr>
            <w:tcW w:w="1906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B23F74" w:rsidRDefault="002E74F2" w:rsidP="00311384">
            <w:pPr>
              <w:widowControl w:val="0"/>
              <w:autoSpaceDE w:val="0"/>
              <w:autoSpaceDN w:val="0"/>
              <w:adjustRightInd w:val="0"/>
              <w:ind w:left="748" w:right="-20"/>
            </w:pPr>
            <w:r>
              <w:rPr>
                <w:spacing w:val="-1"/>
              </w:rPr>
              <w:t>0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748" w:right="-20"/>
            </w:pPr>
          </w:p>
        </w:tc>
        <w:tc>
          <w:tcPr>
            <w:tcW w:w="2098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before="11"/>
              <w:ind w:left="107" w:right="87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69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69"/>
              </w:rPr>
              <w:t xml:space="preserve"> </w:t>
            </w:r>
            <w:r>
              <w:t>с</w:t>
            </w:r>
            <w:r>
              <w:rPr>
                <w:spacing w:val="173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170"/>
              </w:rPr>
              <w:t xml:space="preserve"> </w:t>
            </w:r>
            <w:r>
              <w:rPr>
                <w:w w:val="99"/>
              </w:rPr>
              <w:t>ви</w:t>
            </w:r>
            <w:r>
              <w:rPr>
                <w:spacing w:val="1"/>
              </w:rPr>
              <w:t>д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6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ь</w:t>
            </w:r>
            <w:r>
              <w:rPr>
                <w:w w:val="99"/>
              </w:rPr>
              <w:t>н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6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t>ы</w:t>
            </w:r>
            <w:r>
              <w:rPr>
                <w:spacing w:val="3"/>
              </w:rPr>
              <w:t>х</w:t>
            </w:r>
            <w:r>
              <w:t>:</w:t>
            </w:r>
            <w:r>
              <w:rPr>
                <w:spacing w:val="106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ом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t>,</w:t>
            </w:r>
            <w:r>
              <w:rPr>
                <w:spacing w:val="105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ре</w:t>
            </w:r>
            <w:r>
              <w:rPr>
                <w:spacing w:val="1"/>
              </w:rPr>
              <w:t>д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см</w:t>
            </w:r>
            <w:r>
              <w:t>о</w:t>
            </w:r>
            <w:r>
              <w:rPr>
                <w:w w:val="99"/>
              </w:rPr>
              <w:t>т</w:t>
            </w:r>
            <w:r>
              <w:t>ре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ых</w:t>
            </w:r>
            <w:r>
              <w:rPr>
                <w:spacing w:val="107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ть</w:t>
            </w:r>
            <w:r>
              <w:t>е</w:t>
            </w:r>
            <w:r>
              <w:rPr>
                <w:w w:val="99"/>
              </w:rPr>
              <w:t>й</w:t>
            </w:r>
            <w:r>
              <w:rPr>
                <w:spacing w:val="105"/>
              </w:rPr>
              <w:t xml:space="preserve"> </w:t>
            </w:r>
            <w:r>
              <w:t xml:space="preserve">5 </w:t>
            </w:r>
            <w:r>
              <w:rPr>
                <w:w w:val="99"/>
              </w:rPr>
              <w:t>Ф</w:t>
            </w:r>
            <w:r>
              <w:t>ед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т</w:t>
            </w:r>
            <w:r>
              <w:rPr>
                <w:spacing w:val="43"/>
              </w:rPr>
              <w:t xml:space="preserve"> </w:t>
            </w:r>
            <w:r>
              <w:t>17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ю</w:t>
            </w:r>
            <w:r>
              <w:rPr>
                <w:spacing w:val="1"/>
                <w:w w:val="99"/>
              </w:rPr>
              <w:t>н</w:t>
            </w:r>
            <w:r>
              <w:t>я</w:t>
            </w:r>
            <w:r>
              <w:rPr>
                <w:spacing w:val="43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</w:t>
              </w:r>
              <w:r>
                <w:rPr>
                  <w:spacing w:val="47"/>
                </w:rPr>
                <w:t xml:space="preserve"> </w:t>
              </w:r>
              <w:r>
                <w:rPr>
                  <w:w w:val="99"/>
                </w:rPr>
                <w:t>г</w:t>
              </w:r>
            </w:smartTag>
            <w:r>
              <w:t>.</w:t>
            </w:r>
            <w:r>
              <w:rPr>
                <w:spacing w:val="40"/>
              </w:rPr>
              <w:t xml:space="preserve"> </w:t>
            </w:r>
            <w:r>
              <w:rPr>
                <w:w w:val="99"/>
              </w:rPr>
              <w:t>№</w:t>
            </w:r>
            <w:r>
              <w:rPr>
                <w:spacing w:val="42"/>
              </w:rPr>
              <w:t xml:space="preserve"> </w:t>
            </w:r>
            <w:r>
              <w:t>7</w:t>
            </w:r>
            <w:r>
              <w:rPr>
                <w:spacing w:val="1"/>
              </w:rPr>
              <w:t>4</w:t>
            </w:r>
            <w:r>
              <w:rPr>
                <w:w w:val="99"/>
              </w:rPr>
              <w:t>-Ф</w:t>
            </w:r>
            <w:r>
              <w:t>З</w:t>
            </w:r>
            <w:r>
              <w:rPr>
                <w:spacing w:val="47"/>
              </w:rPr>
              <w:t xml:space="preserve"> </w:t>
            </w:r>
            <w:r>
              <w:rPr>
                <w:spacing w:val="-6"/>
              </w:rPr>
              <w:t>«</w:t>
            </w:r>
            <w:r>
              <w:rPr>
                <w:w w:val="99"/>
              </w:rPr>
              <w:t>О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</w:t>
            </w:r>
            <w:r>
              <w:rPr>
                <w:spacing w:val="4"/>
                <w:w w:val="99"/>
              </w:rPr>
              <w:t>и</w:t>
            </w:r>
            <w:r>
              <w:rPr>
                <w:spacing w:val="-9"/>
              </w:rPr>
              <w:t>»</w:t>
            </w:r>
            <w:r>
              <w:t>: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7" w:right="-20"/>
            </w:pPr>
            <w:r>
              <w:t>а</w:t>
            </w:r>
            <w:r>
              <w:rPr>
                <w:w w:val="99"/>
              </w:rPr>
              <w:t>)</w:t>
            </w:r>
            <w:r>
              <w:t xml:space="preserve"> ф</w:t>
            </w:r>
            <w:r>
              <w:rPr>
                <w:spacing w:val="-2"/>
              </w:rPr>
              <w:t>е</w:t>
            </w:r>
            <w:r>
              <w:t>де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ая;</w:t>
            </w:r>
          </w:p>
          <w:p w:rsidR="00B23F74" w:rsidRDefault="00B23F74" w:rsidP="00B23F7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181"/>
            </w:pPr>
            <w:r>
              <w:t>б</w:t>
            </w:r>
            <w:r>
              <w:rPr>
                <w:w w:val="99"/>
              </w:rPr>
              <w:t>)</w:t>
            </w:r>
            <w:r>
              <w:t xml:space="preserve"> р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1"/>
              </w:rPr>
              <w:t>я</w:t>
            </w:r>
            <w:r>
              <w:t xml:space="preserve">; </w:t>
            </w:r>
            <w:r>
              <w:rPr>
                <w:w w:val="99"/>
              </w:rPr>
              <w:t>в)</w:t>
            </w:r>
            <w:r>
              <w:rPr>
                <w:spacing w:val="-1"/>
              </w:rPr>
              <w:t xml:space="preserve"> </w:t>
            </w:r>
            <w:r>
              <w:t>мес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ая.</w:t>
            </w:r>
          </w:p>
          <w:p w:rsidR="00B23F74" w:rsidRDefault="00B23F74" w:rsidP="00311384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7" w:right="-20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4181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605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 xml:space="preserve">ая 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ин</w:t>
            </w:r>
            <w:r>
              <w:t>ад</w:t>
            </w:r>
            <w:r>
              <w:rPr>
                <w:w w:val="99"/>
              </w:rPr>
              <w:t>л</w:t>
            </w:r>
            <w:r>
              <w:t>еж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spacing w:val="-2"/>
                <w:w w:val="99"/>
              </w:rPr>
              <w:t>т</w:t>
            </w:r>
            <w:r>
              <w:rPr>
                <w:w w:val="99"/>
              </w:rPr>
              <w:t>ь</w:t>
            </w:r>
            <w:r>
              <w:t xml:space="preserve"> ч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605"/>
            </w:pPr>
          </w:p>
        </w:tc>
        <w:tc>
          <w:tcPr>
            <w:tcW w:w="1906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122" w:right="58"/>
              <w:jc w:val="center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300"/>
              </w:tabs>
              <w:autoSpaceDE w:val="0"/>
              <w:autoSpaceDN w:val="0"/>
              <w:adjustRightInd w:val="0"/>
              <w:spacing w:before="11"/>
              <w:ind w:left="107" w:right="49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</w:p>
          <w:p w:rsidR="00B23F74" w:rsidRDefault="00B23F74" w:rsidP="00433F56">
            <w:pPr>
              <w:widowControl w:val="0"/>
              <w:tabs>
                <w:tab w:val="left" w:pos="813"/>
                <w:tab w:val="left" w:pos="2287"/>
                <w:tab w:val="left" w:pos="3209"/>
                <w:tab w:val="left" w:pos="4849"/>
                <w:tab w:val="left" w:pos="5710"/>
              </w:tabs>
              <w:autoSpaceDE w:val="0"/>
              <w:autoSpaceDN w:val="0"/>
              <w:adjustRightInd w:val="0"/>
              <w:spacing w:line="239" w:lineRule="auto"/>
              <w:ind w:left="107" w:right="87"/>
              <w:jc w:val="both"/>
            </w:pPr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е</w:t>
            </w:r>
            <w:r>
              <w:rPr>
                <w:spacing w:val="-2"/>
                <w:w w:val="99"/>
              </w:rPr>
              <w:t>н</w:t>
            </w:r>
            <w:r>
              <w:rPr>
                <w:w w:val="99"/>
              </w:rPr>
              <w:t>ии</w:t>
            </w:r>
            <w:r>
              <w:rPr>
                <w:w w:val="99"/>
              </w:rPr>
              <w:tab/>
              <w:t>г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а</w:t>
            </w:r>
            <w:r>
              <w:t>фы</w:t>
            </w:r>
            <w:r>
              <w:tab/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</w:t>
            </w:r>
            <w:r>
              <w:rPr>
                <w:spacing w:val="4"/>
                <w:w w:val="99"/>
              </w:rPr>
              <w:t>з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фа</w:t>
            </w:r>
            <w:r>
              <w:rPr>
                <w:spacing w:val="-1"/>
              </w:rPr>
              <w:t>се</w:t>
            </w:r>
            <w:r>
              <w:rPr>
                <w:w w:val="99"/>
              </w:rPr>
              <w:t>т</w:t>
            </w:r>
            <w:r>
              <w:rPr>
                <w:w w:val="99"/>
              </w:rPr>
              <w:tab/>
            </w:r>
            <w:r>
              <w:t xml:space="preserve">03 </w:t>
            </w:r>
            <w:r>
              <w:rPr>
                <w:spacing w:val="-4"/>
              </w:rPr>
              <w:t>«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3"/>
                <w:w w:val="99"/>
              </w:rPr>
              <w:t>и</w:t>
            </w:r>
            <w:r>
              <w:t>»</w:t>
            </w:r>
            <w:r>
              <w:rPr>
                <w:spacing w:val="135"/>
              </w:rPr>
              <w:t xml:space="preserve"> </w:t>
            </w:r>
            <w:r>
              <w:rPr>
                <w:w w:val="99"/>
              </w:rPr>
              <w:t>О</w:t>
            </w:r>
            <w:r>
              <w:rPr>
                <w:spacing w:val="2"/>
              </w:rPr>
              <w:t>б</w:t>
            </w:r>
            <w:r>
              <w:rPr>
                <w:w w:val="99"/>
              </w:rPr>
              <w:t>щ</w:t>
            </w:r>
            <w:r>
              <w:t>еро</w:t>
            </w:r>
            <w:r>
              <w:rPr>
                <w:spacing w:val="-1"/>
              </w:rPr>
              <w:t>сс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36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w w:val="99"/>
              </w:rPr>
              <w:t>л</w:t>
            </w:r>
            <w:r>
              <w:t>а</w:t>
            </w:r>
            <w:r>
              <w:rPr>
                <w:spacing w:val="-1"/>
              </w:rPr>
              <w:t>сс</w:t>
            </w:r>
            <w:r>
              <w:rPr>
                <w:spacing w:val="2"/>
                <w:w w:val="99"/>
              </w:rPr>
              <w:t>и</w:t>
            </w:r>
            <w:r>
              <w:t>ф</w:t>
            </w:r>
            <w:r>
              <w:rPr>
                <w:spacing w:val="2"/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т</w:t>
            </w:r>
            <w:r>
              <w:t xml:space="preserve">ора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форма</w:t>
            </w:r>
            <w:r>
              <w:rPr>
                <w:w w:val="99"/>
              </w:rPr>
              <w:t>ции</w:t>
            </w:r>
            <w:r>
              <w:t xml:space="preserve"> о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</w:rPr>
              <w:t>се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О</w:t>
            </w:r>
            <w:r>
              <w:t>К 01</w:t>
            </w:r>
            <w:r>
              <w:rPr>
                <w:spacing w:val="3"/>
              </w:rPr>
              <w:t>8</w:t>
            </w:r>
            <w:r>
              <w:rPr>
                <w:w w:val="99"/>
              </w:rPr>
              <w:t>-</w:t>
            </w:r>
            <w:r>
              <w:t>95.</w:t>
            </w:r>
          </w:p>
          <w:p w:rsidR="00B23F74" w:rsidRDefault="00B23F74" w:rsidP="00433F56">
            <w:pPr>
              <w:widowControl w:val="0"/>
              <w:tabs>
                <w:tab w:val="left" w:pos="813"/>
                <w:tab w:val="left" w:pos="2287"/>
                <w:tab w:val="left" w:pos="3209"/>
                <w:tab w:val="left" w:pos="4849"/>
                <w:tab w:val="left" w:pos="5710"/>
              </w:tabs>
              <w:autoSpaceDE w:val="0"/>
              <w:autoSpaceDN w:val="0"/>
              <w:adjustRightInd w:val="0"/>
              <w:spacing w:line="239" w:lineRule="auto"/>
              <w:ind w:left="107" w:right="87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tabs>
                <w:tab w:val="left" w:pos="813"/>
                <w:tab w:val="left" w:pos="2287"/>
                <w:tab w:val="left" w:pos="3209"/>
                <w:tab w:val="left" w:pos="4849"/>
                <w:tab w:val="left" w:pos="5710"/>
              </w:tabs>
              <w:autoSpaceDE w:val="0"/>
              <w:autoSpaceDN w:val="0"/>
              <w:adjustRightInd w:val="0"/>
              <w:spacing w:line="239" w:lineRule="auto"/>
              <w:ind w:left="107" w:right="87"/>
              <w:jc w:val="both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t>С</w:t>
            </w:r>
            <w:r>
              <w:rPr>
                <w:spacing w:val="1"/>
                <w:w w:val="99"/>
              </w:rPr>
              <w:t>пи</w:t>
            </w:r>
            <w:r>
              <w:t>сок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ind w:left="314" w:right="249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4" w:right="249"/>
              <w:jc w:val="center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1139"/>
                <w:tab w:val="left" w:pos="2782"/>
                <w:tab w:val="left" w:pos="4092"/>
                <w:tab w:val="left" w:pos="5298"/>
              </w:tabs>
              <w:autoSpaceDE w:val="0"/>
              <w:autoSpaceDN w:val="0"/>
              <w:adjustRightInd w:val="0"/>
              <w:spacing w:before="11" w:line="239" w:lineRule="auto"/>
              <w:ind w:left="107" w:right="90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екомм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t>еско</w:t>
            </w:r>
            <w:r>
              <w:rPr>
                <w:w w:val="99"/>
              </w:rPr>
              <w:t>й</w:t>
            </w:r>
            <w:r>
              <w:rPr>
                <w:spacing w:val="51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и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rPr>
                <w:w w:val="99"/>
              </w:rPr>
              <w:t>У</w:t>
            </w:r>
            <w:r>
              <w:rPr>
                <w:spacing w:val="2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ы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ют</w:t>
            </w:r>
            <w:r>
              <w:t>ся</w:t>
            </w:r>
            <w:r>
              <w:rPr>
                <w:spacing w:val="47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ые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е м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т</w:t>
            </w:r>
            <w:r>
              <w:t>рех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р</w:t>
            </w:r>
            <w:r>
              <w:t>ед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</w:p>
          <w:p w:rsidR="00B23F74" w:rsidRDefault="00B23F74" w:rsidP="00433F56">
            <w:pPr>
              <w:widowControl w:val="0"/>
              <w:tabs>
                <w:tab w:val="left" w:pos="1139"/>
                <w:tab w:val="left" w:pos="2782"/>
                <w:tab w:val="left" w:pos="4092"/>
                <w:tab w:val="left" w:pos="5298"/>
              </w:tabs>
              <w:autoSpaceDE w:val="0"/>
              <w:autoSpaceDN w:val="0"/>
              <w:adjustRightInd w:val="0"/>
              <w:spacing w:before="11" w:line="239" w:lineRule="auto"/>
              <w:ind w:left="107" w:right="90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tabs>
                <w:tab w:val="left" w:pos="1139"/>
                <w:tab w:val="left" w:pos="2782"/>
                <w:tab w:val="left" w:pos="4092"/>
                <w:tab w:val="left" w:pos="5298"/>
              </w:tabs>
              <w:autoSpaceDE w:val="0"/>
              <w:autoSpaceDN w:val="0"/>
              <w:adjustRightInd w:val="0"/>
              <w:spacing w:before="11" w:line="239" w:lineRule="auto"/>
              <w:ind w:left="107" w:right="90"/>
              <w:jc w:val="both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315"/>
            </w:pPr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ад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spacing w:val="-1"/>
              </w:rPr>
              <w:t>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ть</w:t>
            </w:r>
            <w:r>
              <w:rPr>
                <w:spacing w:val="1"/>
              </w:rPr>
              <w:t xml:space="preserve"> </w:t>
            </w:r>
            <w:r>
              <w:t>к ре</w:t>
            </w:r>
            <w:r>
              <w:rPr>
                <w:w w:val="99"/>
              </w:rPr>
              <w:t>ги</w:t>
            </w:r>
            <w: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2"/>
                <w:w w:val="99"/>
              </w:rPr>
              <w:t>л</w:t>
            </w:r>
            <w:r>
              <w:rPr>
                <w:w w:val="99"/>
              </w:rPr>
              <w:t>ьн</w:t>
            </w:r>
            <w:r>
              <w:rPr>
                <w:spacing w:val="3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6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315"/>
            </w:pPr>
          </w:p>
        </w:tc>
        <w:tc>
          <w:tcPr>
            <w:tcW w:w="1906" w:type="dxa"/>
          </w:tcPr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26" w:right="165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26" w:right="165"/>
              <w:jc w:val="center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2" w:line="22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8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spacing w:val="1"/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8"/>
              <w:jc w:val="center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1606"/>
                <w:tab w:val="left" w:pos="2987"/>
                <w:tab w:val="left" w:pos="3374"/>
                <w:tab w:val="left" w:pos="4707"/>
                <w:tab w:val="left" w:pos="5822"/>
              </w:tabs>
              <w:autoSpaceDE w:val="0"/>
              <w:autoSpaceDN w:val="0"/>
              <w:adjustRightInd w:val="0"/>
              <w:spacing w:before="11"/>
              <w:ind w:left="107" w:right="84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70"/>
              </w:rPr>
              <w:t xml:space="preserve"> </w:t>
            </w:r>
            <w:r>
              <w:rPr>
                <w:spacing w:val="2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71"/>
              </w:rPr>
              <w:t xml:space="preserve"> </w:t>
            </w:r>
            <w:r>
              <w:rPr>
                <w:w w:val="99"/>
              </w:rPr>
              <w:t>т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ль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w w:val="99"/>
              </w:rPr>
              <w:t>л</w:t>
            </w:r>
            <w:r>
              <w:t>я</w:t>
            </w:r>
            <w:r>
              <w:rPr>
                <w:spacing w:val="7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ых</w:t>
            </w:r>
            <w:r>
              <w:rPr>
                <w:spacing w:val="71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ь</w:t>
            </w:r>
            <w:r>
              <w:rPr>
                <w:w w:val="99"/>
              </w:rPr>
              <w:t>н</w:t>
            </w:r>
            <w:r>
              <w:rPr>
                <w:spacing w:val="4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6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t>ых</w:t>
            </w:r>
            <w:r>
              <w:tab/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ий</w:t>
            </w:r>
            <w:r>
              <w:rPr>
                <w:w w:val="99"/>
              </w:rPr>
              <w:tab/>
            </w:r>
            <w:r>
              <w:t>с</w:t>
            </w:r>
            <w:r>
              <w:tab/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ем</w:t>
            </w:r>
            <w:r>
              <w:tab/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tab/>
            </w:r>
            <w:r>
              <w:rPr>
                <w:w w:val="99"/>
              </w:rPr>
              <w:t>и</w:t>
            </w:r>
            <w:r>
              <w:t xml:space="preserve"> сокр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 xml:space="preserve">о            </w:t>
            </w:r>
            <w:r>
              <w:rPr>
                <w:spacing w:val="-21"/>
              </w:rP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и</w:t>
            </w:r>
            <w:r>
              <w:t>ме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           </w:t>
            </w:r>
            <w:r>
              <w:rPr>
                <w:spacing w:val="-1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ги</w:t>
            </w:r>
            <w:r>
              <w:t>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</w:t>
            </w:r>
            <w:r>
              <w:rPr>
                <w:spacing w:val="4"/>
                <w:w w:val="99"/>
              </w:rPr>
              <w:t>и</w:t>
            </w:r>
            <w:r>
              <w:t>.</w:t>
            </w:r>
          </w:p>
          <w:p w:rsidR="00B23F74" w:rsidRDefault="00B23F74" w:rsidP="00433F56">
            <w:pPr>
              <w:widowControl w:val="0"/>
              <w:tabs>
                <w:tab w:val="left" w:pos="1606"/>
                <w:tab w:val="left" w:pos="2987"/>
                <w:tab w:val="left" w:pos="3374"/>
                <w:tab w:val="left" w:pos="4707"/>
                <w:tab w:val="left" w:pos="5822"/>
              </w:tabs>
              <w:autoSpaceDE w:val="0"/>
              <w:autoSpaceDN w:val="0"/>
              <w:adjustRightInd w:val="0"/>
              <w:spacing w:before="11"/>
              <w:ind w:left="107" w:right="84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tabs>
                <w:tab w:val="left" w:pos="1606"/>
                <w:tab w:val="left" w:pos="2987"/>
                <w:tab w:val="left" w:pos="3374"/>
                <w:tab w:val="left" w:pos="4707"/>
                <w:tab w:val="left" w:pos="5822"/>
              </w:tabs>
              <w:autoSpaceDE w:val="0"/>
              <w:autoSpaceDN w:val="0"/>
              <w:adjustRightInd w:val="0"/>
              <w:spacing w:before="11"/>
              <w:ind w:left="107" w:right="84"/>
              <w:jc w:val="both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605"/>
            </w:pPr>
            <w:r>
              <w:t>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ть</w:t>
            </w:r>
            <w:r>
              <w:t xml:space="preserve"> ч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605"/>
            </w:pPr>
          </w:p>
        </w:tc>
        <w:tc>
          <w:tcPr>
            <w:tcW w:w="1906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0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3106"/>
                <w:tab w:val="left" w:pos="4720"/>
                <w:tab w:val="left" w:pos="5231"/>
              </w:tabs>
              <w:autoSpaceDE w:val="0"/>
              <w:autoSpaceDN w:val="0"/>
              <w:adjustRightInd w:val="0"/>
              <w:spacing w:before="11" w:line="239" w:lineRule="auto"/>
              <w:ind w:left="107" w:right="92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редо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ым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w w:val="99"/>
              </w:rPr>
              <w:tab/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</w:t>
            </w:r>
            <w:r>
              <w:t>е</w:t>
            </w:r>
            <w:r>
              <w:rPr>
                <w:w w:val="99"/>
              </w:rPr>
              <w:t>й</w:t>
            </w:r>
            <w:r>
              <w:rPr>
                <w:w w:val="99"/>
              </w:rPr>
              <w:tab/>
            </w:r>
            <w:r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w w:val="99"/>
              </w:rPr>
              <w:t>т</w:t>
            </w:r>
            <w:r>
              <w:t xml:space="preserve">ом </w:t>
            </w:r>
            <w:r>
              <w:rPr>
                <w:w w:val="99"/>
              </w:rPr>
              <w:t>э</w:t>
            </w:r>
            <w:r>
              <w:t>кс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14"/>
              </w:rPr>
              <w:t xml:space="preserve"> </w:t>
            </w:r>
            <w:r>
              <w:t>о</w:t>
            </w:r>
            <w:r>
              <w:rPr>
                <w:spacing w:val="1"/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1"/>
              </w:rPr>
              <w:t>к</w:t>
            </w:r>
            <w:r>
              <w:t>.</w:t>
            </w:r>
            <w:r>
              <w:rPr>
                <w:spacing w:val="110"/>
              </w:rPr>
              <w:t xml:space="preserve"> </w:t>
            </w:r>
            <w:r>
              <w:rPr>
                <w:w w:val="99"/>
              </w:rPr>
              <w:t>У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ы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12"/>
              </w:rPr>
              <w:t xml:space="preserve"> </w:t>
            </w:r>
            <w:r>
              <w:t>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spacing w:val="114"/>
              </w:rPr>
              <w:t xml:space="preserve"> </w:t>
            </w:r>
            <w:r>
              <w:rPr>
                <w:spacing w:val="1"/>
              </w:rP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14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еак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ч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.</w:t>
            </w:r>
          </w:p>
          <w:p w:rsidR="00B23F74" w:rsidRDefault="00B23F74" w:rsidP="00433F56">
            <w:pPr>
              <w:widowControl w:val="0"/>
              <w:tabs>
                <w:tab w:val="left" w:pos="3106"/>
                <w:tab w:val="left" w:pos="4720"/>
                <w:tab w:val="left" w:pos="5231"/>
              </w:tabs>
              <w:autoSpaceDE w:val="0"/>
              <w:autoSpaceDN w:val="0"/>
              <w:adjustRightInd w:val="0"/>
              <w:spacing w:before="11" w:line="239" w:lineRule="auto"/>
              <w:ind w:left="107" w:right="92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tabs>
                <w:tab w:val="left" w:pos="3106"/>
                <w:tab w:val="left" w:pos="4720"/>
                <w:tab w:val="left" w:pos="5231"/>
              </w:tabs>
              <w:autoSpaceDE w:val="0"/>
              <w:autoSpaceDN w:val="0"/>
              <w:adjustRightInd w:val="0"/>
              <w:spacing w:before="11" w:line="239" w:lineRule="auto"/>
              <w:ind w:left="107" w:right="92"/>
              <w:jc w:val="both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7" w:line="180" w:lineRule="exact"/>
              <w:rPr>
                <w:sz w:val="18"/>
                <w:szCs w:val="18"/>
              </w:rPr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spacing w:val="3"/>
                <w:w w:val="99"/>
              </w:rPr>
              <w:t>Р</w:t>
            </w:r>
            <w:r>
              <w:rPr>
                <w:spacing w:val="-7"/>
              </w:rPr>
              <w:t>у</w:t>
            </w:r>
            <w:r>
              <w:t>ко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spacing w:val="2"/>
              </w:rPr>
              <w:t>д</w:t>
            </w:r>
            <w:r>
              <w:t>с</w:t>
            </w:r>
            <w:r>
              <w:rPr>
                <w:w w:val="99"/>
              </w:rPr>
              <w:t>тв</w:t>
            </w:r>
            <w:r>
              <w:t>о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62" w:right="97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62" w:right="97"/>
              <w:jc w:val="center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8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316" w:right="258"/>
              <w:jc w:val="center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1151"/>
                <w:tab w:val="left" w:pos="1678"/>
                <w:tab w:val="left" w:pos="2957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фам</w:t>
            </w:r>
            <w:r>
              <w:rPr>
                <w:w w:val="99"/>
              </w:rPr>
              <w:t>ил</w:t>
            </w:r>
            <w:r>
              <w:rPr>
                <w:spacing w:val="1"/>
                <w:w w:val="99"/>
              </w:rPr>
              <w:t>ии</w:t>
            </w:r>
            <w:r>
              <w:t xml:space="preserve">, </w:t>
            </w:r>
            <w:r>
              <w:rPr>
                <w:w w:val="99"/>
              </w:rPr>
              <w:t>и</w:t>
            </w:r>
            <w:r>
              <w:t>ме</w:t>
            </w:r>
            <w:r>
              <w:rPr>
                <w:w w:val="99"/>
              </w:rPr>
              <w:t>ни</w:t>
            </w:r>
            <w:r>
              <w:rPr>
                <w:w w:val="99"/>
              </w:rPr>
              <w:tab/>
              <w:t>и</w:t>
            </w:r>
            <w:r>
              <w:rPr>
                <w:w w:val="99"/>
              </w:rPr>
              <w:tab/>
            </w:r>
            <w:r>
              <w:rPr>
                <w:spacing w:val="-2"/>
              </w:rPr>
              <w:t>о</w:t>
            </w:r>
            <w:r>
              <w:rPr>
                <w:w w:val="99"/>
              </w:rPr>
              <w:t>т</w:t>
            </w:r>
            <w:r>
              <w:t>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>а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4"/>
              </w:rPr>
              <w:t>у</w:t>
            </w:r>
            <w:r>
              <w:t>ко</w:t>
            </w:r>
            <w:r>
              <w:rPr>
                <w:w w:val="99"/>
              </w:rPr>
              <w:t>в</w:t>
            </w:r>
            <w:r>
              <w:t>од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я/</w:t>
            </w:r>
            <w:r>
              <w:rPr>
                <w:spacing w:val="3"/>
              </w:rPr>
              <w:t>р</w:t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од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90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  <w:r>
              <w:rPr>
                <w:spacing w:val="90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89"/>
              </w:rPr>
              <w:t xml:space="preserve"> 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90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w w:val="99"/>
              </w:rPr>
              <w:t>л</w:t>
            </w:r>
            <w:r>
              <w:t>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6"/>
                <w:w w:val="99"/>
              </w:rPr>
              <w:t>и</w:t>
            </w:r>
            <w:r>
              <w:t xml:space="preserve">. </w:t>
            </w: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t xml:space="preserve">р: 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ро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Ив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Ив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ви</w:t>
            </w:r>
            <w:r>
              <w:rPr>
                <w:spacing w:val="2"/>
              </w:rPr>
              <w:t>ч</w:t>
            </w:r>
            <w:r>
              <w:t xml:space="preserve">, </w:t>
            </w:r>
            <w:r>
              <w:rPr>
                <w:spacing w:val="1"/>
                <w:w w:val="99"/>
              </w:rPr>
              <w:t>п</w:t>
            </w:r>
            <w:r>
              <w:t>ред</w:t>
            </w:r>
            <w:r>
              <w:rPr>
                <w:spacing w:val="-1"/>
              </w:rPr>
              <w:t>се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ь</w:t>
            </w:r>
            <w:r>
              <w:t>.</w:t>
            </w:r>
          </w:p>
          <w:p w:rsidR="00B23F74" w:rsidRDefault="00B23F74" w:rsidP="00433F56">
            <w:pPr>
              <w:widowControl w:val="0"/>
              <w:tabs>
                <w:tab w:val="left" w:pos="1151"/>
                <w:tab w:val="left" w:pos="1678"/>
                <w:tab w:val="left" w:pos="2957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tabs>
                <w:tab w:val="left" w:pos="1151"/>
                <w:tab w:val="left" w:pos="1678"/>
                <w:tab w:val="left" w:pos="2957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t>Юр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ий</w:t>
            </w:r>
            <w:r>
              <w:t xml:space="preserve"> 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w w:val="99"/>
              </w:rPr>
              <w:t>-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after="50" w:line="240" w:lineRule="exact"/>
            </w:pP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1048"/>
                <w:tab w:val="left" w:pos="1719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4" w:line="239" w:lineRule="auto"/>
              <w:ind w:left="107" w:right="88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адр</w:t>
            </w:r>
            <w:r>
              <w:rPr>
                <w:spacing w:val="-1"/>
              </w:rPr>
              <w:t>ес</w:t>
            </w:r>
            <w:r>
              <w:t xml:space="preserve">а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85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  <w:r>
              <w:rPr>
                <w:spacing w:val="83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83"/>
              </w:rPr>
              <w:t xml:space="preserve"> </w:t>
            </w:r>
            <w:r>
              <w:t>соо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spacing w:val="85"/>
              </w:rPr>
              <w:t xml:space="preserve"> </w:t>
            </w:r>
            <w:r>
              <w:t xml:space="preserve">с </w:t>
            </w:r>
            <w:r>
              <w:rPr>
                <w:spacing w:val="-4"/>
              </w:rPr>
              <w:t>у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а</w:t>
            </w:r>
            <w:r>
              <w:rPr>
                <w:w w:val="99"/>
              </w:rPr>
              <w:t>в</w:t>
            </w:r>
            <w:r>
              <w:t xml:space="preserve">ом   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 xml:space="preserve">ым   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</w:rPr>
              <w:t>г</w:t>
            </w:r>
            <w:r>
              <w:t>ос</w:t>
            </w:r>
            <w:r>
              <w:rPr>
                <w:spacing w:val="-3"/>
              </w:rPr>
              <w:t>у</w:t>
            </w:r>
            <w:r>
              <w:rPr>
                <w:spacing w:val="1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ым     </w:t>
            </w:r>
            <w:r>
              <w:rPr>
                <w:spacing w:val="-2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еес</w:t>
            </w:r>
            <w:r>
              <w:rPr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ц</w:t>
            </w:r>
            <w:r>
              <w:t>.</w:t>
            </w:r>
          </w:p>
          <w:p w:rsidR="00B23F74" w:rsidRDefault="00B23F74" w:rsidP="00433F56">
            <w:pPr>
              <w:widowControl w:val="0"/>
              <w:tabs>
                <w:tab w:val="left" w:pos="1048"/>
                <w:tab w:val="left" w:pos="1719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4" w:line="239" w:lineRule="auto"/>
              <w:ind w:left="107" w:right="88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433F56">
            <w:pPr>
              <w:widowControl w:val="0"/>
              <w:tabs>
                <w:tab w:val="left" w:pos="1048"/>
                <w:tab w:val="left" w:pos="1719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4" w:line="239" w:lineRule="auto"/>
              <w:ind w:left="107" w:right="88"/>
              <w:jc w:val="both"/>
            </w:pPr>
          </w:p>
        </w:tc>
        <w:tc>
          <w:tcPr>
            <w:tcW w:w="4097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839" w:right="-20"/>
            </w:pPr>
            <w:r>
              <w:rPr>
                <w:w w:val="99"/>
              </w:rPr>
              <w:t>Ф</w:t>
            </w:r>
            <w: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839" w:right="-20"/>
            </w:pPr>
          </w:p>
        </w:tc>
        <w:tc>
          <w:tcPr>
            <w:tcW w:w="1906" w:type="dxa"/>
          </w:tcPr>
          <w:p w:rsidR="00B23F74" w:rsidRDefault="002E74F2" w:rsidP="00433F5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640" w:right="-20"/>
            </w:pPr>
            <w:r>
              <w:rPr>
                <w:w w:val="99"/>
              </w:rPr>
              <w:t>-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640" w:right="-20"/>
            </w:pPr>
          </w:p>
        </w:tc>
        <w:tc>
          <w:tcPr>
            <w:tcW w:w="2098" w:type="dxa"/>
          </w:tcPr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466" w:right="-20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>аря</w:t>
            </w:r>
          </w:p>
          <w:p w:rsidR="00B23F74" w:rsidRDefault="00B23F74" w:rsidP="00B23F74">
            <w:pPr>
              <w:widowControl w:val="0"/>
              <w:autoSpaceDE w:val="0"/>
              <w:autoSpaceDN w:val="0"/>
              <w:adjustRightInd w:val="0"/>
              <w:spacing w:before="11"/>
              <w:ind w:left="316" w:right="-20"/>
            </w:pP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433F5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466" w:right="-20"/>
            </w:pPr>
          </w:p>
        </w:tc>
        <w:tc>
          <w:tcPr>
            <w:tcW w:w="6064" w:type="dxa"/>
          </w:tcPr>
          <w:p w:rsidR="00B23F74" w:rsidRDefault="00B23F74" w:rsidP="00433F56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4" w:line="238" w:lineRule="auto"/>
              <w:ind w:left="107" w:right="-20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адр</w:t>
            </w:r>
            <w:r>
              <w:rPr>
                <w:spacing w:val="-1"/>
              </w:rPr>
              <w:t>ес</w:t>
            </w:r>
            <w:r>
              <w:t>а</w:t>
            </w:r>
          </w:p>
          <w:p w:rsidR="00B23F74" w:rsidRDefault="00B23F74" w:rsidP="00B23F74">
            <w:pPr>
              <w:widowControl w:val="0"/>
              <w:tabs>
                <w:tab w:val="left" w:pos="1259"/>
                <w:tab w:val="left" w:pos="1719"/>
                <w:tab w:val="left" w:pos="2890"/>
                <w:tab w:val="left" w:pos="5015"/>
              </w:tabs>
              <w:autoSpaceDE w:val="0"/>
              <w:autoSpaceDN w:val="0"/>
              <w:adjustRightInd w:val="0"/>
              <w:spacing w:before="11" w:line="239" w:lineRule="auto"/>
              <w:ind w:left="107" w:right="87"/>
              <w:jc w:val="both"/>
            </w:pP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3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spacing w:val="3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85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  <w:r>
              <w:rPr>
                <w:spacing w:val="83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83"/>
              </w:rPr>
              <w:t xml:space="preserve"> </w:t>
            </w:r>
            <w:r>
              <w:t>соо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spacing w:val="85"/>
              </w:rPr>
              <w:t xml:space="preserve"> </w:t>
            </w:r>
            <w:r>
              <w:t xml:space="preserve">с </w:t>
            </w:r>
            <w:r>
              <w:rPr>
                <w:spacing w:val="-4"/>
              </w:rPr>
              <w:t>у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а</w:t>
            </w:r>
            <w:r>
              <w:rPr>
                <w:w w:val="99"/>
              </w:rPr>
              <w:t>в</w:t>
            </w:r>
            <w:r>
              <w:t>ом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  <w:t>ре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ц</w:t>
            </w:r>
            <w:r>
              <w:t>.</w:t>
            </w:r>
          </w:p>
          <w:p w:rsidR="00B23F74" w:rsidRDefault="00B23F74" w:rsidP="00433F56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4" w:line="238" w:lineRule="auto"/>
              <w:ind w:left="107" w:right="-20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sz w:val="18"/>
                <w:szCs w:val="18"/>
              </w:rPr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21.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115"/>
            </w:pP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азачь</w:t>
            </w:r>
            <w:r>
              <w:rPr>
                <w:b/>
                <w:bCs/>
                <w:w w:val="99"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5"/>
                <w:w w:val="99"/>
              </w:rPr>
              <w:t>щ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а,</w:t>
            </w:r>
            <w: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  <w:w w:val="99"/>
              </w:rPr>
              <w:t>г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</w:rPr>
              <w:t>ус</w:t>
            </w:r>
            <w:r>
              <w:rPr>
                <w:b/>
                <w:bCs/>
                <w:w w:val="99"/>
              </w:rPr>
              <w:t>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</w:t>
            </w:r>
            <w: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да</w:t>
            </w:r>
            <w:r>
              <w:rPr>
                <w:b/>
                <w:bCs/>
                <w:spacing w:val="2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</w:t>
            </w:r>
            <w:r>
              <w:t xml:space="preserve"> 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осс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  <w:w w:val="99"/>
              </w:rPr>
              <w:t>й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й</w:t>
            </w:r>
            <w:r>
              <w:t xml:space="preserve"> </w:t>
            </w:r>
            <w:r>
              <w:rPr>
                <w:b/>
                <w:bCs/>
              </w:rPr>
              <w:t>Феде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ции</w:t>
            </w:r>
            <w: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w w:val="99"/>
              </w:rPr>
              <w:t>я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е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115"/>
            </w:pPr>
          </w:p>
        </w:tc>
        <w:tc>
          <w:tcPr>
            <w:tcW w:w="1906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sz w:val="18"/>
                <w:szCs w:val="18"/>
              </w:rPr>
            </w:pPr>
          </w:p>
          <w:p w:rsidR="00B23F74" w:rsidRDefault="002E74F2" w:rsidP="008E4AB5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/>
              <w:ind w:left="107" w:right="50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у</w:t>
            </w:r>
            <w:r>
              <w:t>ч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51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ых</w:t>
            </w:r>
            <w:r>
              <w:rPr>
                <w:spacing w:val="55"/>
              </w:rPr>
              <w:t xml:space="preserve"> 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р</w:t>
            </w:r>
            <w:r>
              <w:t>с</w:t>
            </w:r>
            <w:r>
              <w:rPr>
                <w:w w:val="99"/>
              </w:rPr>
              <w:t>тв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ре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t>ра ка</w:t>
            </w:r>
            <w:r>
              <w:rPr>
                <w:w w:val="99"/>
              </w:rPr>
              <w:t>з</w:t>
            </w:r>
            <w:r>
              <w:rPr>
                <w:spacing w:val="-1"/>
              </w:rPr>
              <w:t>а</w:t>
            </w:r>
            <w:r>
              <w:t>ч</w:t>
            </w:r>
            <w:r>
              <w:rPr>
                <w:w w:val="99"/>
              </w:rPr>
              <w:t>ьи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 xml:space="preserve"> 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Ф</w:t>
            </w:r>
            <w:r>
              <w:t>ед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ии</w:t>
            </w:r>
            <w:r>
              <w:t>.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/>
              <w:ind w:left="107" w:right="50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/>
              <w:ind w:left="107" w:right="50"/>
            </w:pPr>
          </w:p>
        </w:tc>
        <w:tc>
          <w:tcPr>
            <w:tcW w:w="4097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660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 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spacing w:val="1"/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660"/>
            </w:pPr>
          </w:p>
        </w:tc>
        <w:tc>
          <w:tcPr>
            <w:tcW w:w="1906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2E74F2" w:rsidP="008E4AB5">
            <w:pPr>
              <w:widowControl w:val="0"/>
              <w:autoSpaceDE w:val="0"/>
              <w:autoSpaceDN w:val="0"/>
              <w:adjustRightInd w:val="0"/>
              <w:ind w:left="206" w:right="-20"/>
            </w:pPr>
            <w:r>
              <w:rPr>
                <w:w w:val="99"/>
              </w:rPr>
              <w:t>-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206" w:right="-20"/>
            </w:pPr>
          </w:p>
        </w:tc>
        <w:tc>
          <w:tcPr>
            <w:tcW w:w="2098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66"/>
              </w:rPr>
              <w:t xml:space="preserve"> 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65"/>
              </w:rPr>
              <w:t xml:space="preserve"> </w:t>
            </w:r>
            <w:r>
              <w:t>со</w:t>
            </w:r>
            <w:r>
              <w:rPr>
                <w:spacing w:val="2"/>
                <w:w w:val="99"/>
              </w:rPr>
              <w:t>г</w:t>
            </w:r>
            <w:r>
              <w:rPr>
                <w:w w:val="99"/>
              </w:rPr>
              <w:t>л</w:t>
            </w:r>
            <w:r>
              <w:t>а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67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spacing w:val="69"/>
              </w:rPr>
              <w:t xml:space="preserve"> </w:t>
            </w:r>
            <w:r>
              <w:t>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а</w:t>
            </w:r>
            <w:r>
              <w:t>.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2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2"/>
            </w:pPr>
          </w:p>
        </w:tc>
        <w:tc>
          <w:tcPr>
            <w:tcW w:w="4097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sz w:val="18"/>
                <w:szCs w:val="18"/>
              </w:rPr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spacing w:val="-1"/>
              </w:rPr>
              <w:t>В</w:t>
            </w:r>
            <w:r>
              <w:rPr>
                <w:w w:val="99"/>
              </w:rPr>
              <w:t>и</w:t>
            </w:r>
            <w:r>
              <w:t xml:space="preserve">д 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2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  <w:w w:val="99"/>
              </w:rPr>
              <w:t>в</w:t>
            </w:r>
            <w:r>
              <w:t>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sz w:val="18"/>
                <w:szCs w:val="18"/>
              </w:rPr>
            </w:pPr>
          </w:p>
          <w:p w:rsidR="00B23F74" w:rsidRDefault="002E74F2" w:rsidP="008E4AB5">
            <w:pPr>
              <w:widowControl w:val="0"/>
              <w:autoSpaceDE w:val="0"/>
              <w:autoSpaceDN w:val="0"/>
              <w:adjustRightInd w:val="0"/>
              <w:ind w:left="748" w:right="-20"/>
            </w:pPr>
            <w:r>
              <w:rPr>
                <w:spacing w:val="-1"/>
              </w:rPr>
              <w:t>-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748" w:right="-20"/>
            </w:pPr>
          </w:p>
        </w:tc>
        <w:tc>
          <w:tcPr>
            <w:tcW w:w="2098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55"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8E4AB5">
            <w:pPr>
              <w:widowControl w:val="0"/>
              <w:tabs>
                <w:tab w:val="left" w:pos="1007"/>
                <w:tab w:val="left" w:pos="2516"/>
                <w:tab w:val="left" w:pos="2897"/>
                <w:tab w:val="left" w:pos="4226"/>
                <w:tab w:val="left" w:pos="4969"/>
              </w:tabs>
              <w:autoSpaceDE w:val="0"/>
              <w:autoSpaceDN w:val="0"/>
              <w:adjustRightInd w:val="0"/>
              <w:spacing w:before="11"/>
              <w:ind w:left="107" w:right="92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ем</w:t>
            </w:r>
            <w:r>
              <w:tab/>
            </w:r>
            <w:r>
              <w:rPr>
                <w:w w:val="99"/>
              </w:rPr>
              <w:t>ви</w:t>
            </w:r>
            <w:r>
              <w:t>да</w:t>
            </w:r>
            <w:r>
              <w:tab/>
              <w:t>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ре</w:t>
            </w:r>
            <w:r>
              <w:rPr>
                <w:spacing w:val="3"/>
              </w:rPr>
              <w:t>д</w:t>
            </w:r>
            <w:r>
              <w:rPr>
                <w:spacing w:val="-3"/>
              </w:rPr>
              <w:t>у</w:t>
            </w:r>
            <w:r>
              <w:t>смо</w:t>
            </w:r>
            <w:r>
              <w:rPr>
                <w:w w:val="99"/>
              </w:rPr>
              <w:t>т</w:t>
            </w:r>
            <w:r>
              <w:t>р</w:t>
            </w:r>
            <w:r>
              <w:rPr>
                <w:spacing w:val="1"/>
              </w:rPr>
              <w:t>е</w:t>
            </w:r>
            <w:r>
              <w:rPr>
                <w:spacing w:val="1"/>
                <w:w w:val="99"/>
              </w:rPr>
              <w:t>нн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ть</w:t>
            </w:r>
            <w:r>
              <w:t>е</w:t>
            </w:r>
            <w:r>
              <w:rPr>
                <w:w w:val="99"/>
              </w:rPr>
              <w:t>й</w:t>
            </w:r>
            <w:r>
              <w:rPr>
                <w:spacing w:val="40"/>
              </w:rPr>
              <w:t xml:space="preserve"> </w:t>
            </w:r>
            <w:r>
              <w:t>6.2</w:t>
            </w:r>
            <w:r>
              <w:rPr>
                <w:spacing w:val="41"/>
              </w:rPr>
              <w:t xml:space="preserve"> </w:t>
            </w:r>
            <w:r>
              <w:rPr>
                <w:w w:val="99"/>
              </w:rPr>
              <w:t>Ф</w:t>
            </w:r>
            <w:r>
              <w:t>е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107" w:right="50"/>
            </w:pPr>
            <w:r>
              <w:t>о</w:t>
            </w:r>
            <w:r>
              <w:rPr>
                <w:w w:val="99"/>
              </w:rPr>
              <w:t>т</w:t>
            </w:r>
            <w:r>
              <w:rPr>
                <w:spacing w:val="106"/>
              </w:rPr>
              <w:t xml:space="preserve"> </w:t>
            </w:r>
            <w:r>
              <w:t>12</w:t>
            </w:r>
            <w:r>
              <w:rPr>
                <w:spacing w:val="105"/>
              </w:rPr>
              <w:t xml:space="preserve"> </w:t>
            </w:r>
            <w:r>
              <w:t>я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в</w:t>
            </w:r>
            <w:r>
              <w:t>аря</w:t>
            </w:r>
            <w:r>
              <w:rPr>
                <w:spacing w:val="10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</w:t>
              </w:r>
              <w:r>
                <w:rPr>
                  <w:spacing w:val="105"/>
                </w:rPr>
                <w:t xml:space="preserve"> </w:t>
              </w:r>
              <w:r>
                <w:rPr>
                  <w:w w:val="99"/>
                </w:rPr>
                <w:t>г</w:t>
              </w:r>
            </w:smartTag>
            <w:r>
              <w:t>.</w:t>
            </w:r>
            <w:r>
              <w:rPr>
                <w:spacing w:val="103"/>
              </w:rPr>
              <w:t xml:space="preserve"> </w:t>
            </w:r>
            <w:r>
              <w:rPr>
                <w:w w:val="99"/>
              </w:rPr>
              <w:t>№</w:t>
            </w:r>
            <w:r>
              <w:rPr>
                <w:spacing w:val="105"/>
              </w:rPr>
              <w:t xml:space="preserve"> </w:t>
            </w:r>
            <w:r>
              <w:rPr>
                <w:spacing w:val="2"/>
              </w:rPr>
              <w:t>7</w:t>
            </w:r>
            <w:r>
              <w:rPr>
                <w:w w:val="99"/>
              </w:rPr>
              <w:t>-Ф</w:t>
            </w:r>
            <w:r>
              <w:t>З</w:t>
            </w:r>
            <w:r>
              <w:rPr>
                <w:spacing w:val="109"/>
              </w:rPr>
              <w:t xml:space="preserve"> </w:t>
            </w:r>
            <w:r>
              <w:rPr>
                <w:spacing w:val="-6"/>
              </w:rPr>
              <w:t>«</w:t>
            </w:r>
            <w:r>
              <w:rPr>
                <w:w w:val="99"/>
              </w:rPr>
              <w:t>О</w:t>
            </w:r>
            <w:r>
              <w:rPr>
                <w:spacing w:val="104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еко</w:t>
            </w:r>
            <w:r>
              <w:rPr>
                <w:spacing w:val="1"/>
              </w:rPr>
              <w:t>м</w:t>
            </w:r>
            <w:r>
              <w:t>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ск</w:t>
            </w:r>
            <w:r>
              <w:rPr>
                <w:w w:val="99"/>
              </w:rPr>
              <w:t>и</w:t>
            </w:r>
            <w:r>
              <w:t>х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-1"/>
              </w:rPr>
              <w:t>я</w:t>
            </w:r>
            <w:r>
              <w:rPr>
                <w:spacing w:val="3"/>
              </w:rPr>
              <w:t>х</w:t>
            </w:r>
            <w:r>
              <w:rPr>
                <w:spacing w:val="-6"/>
              </w:rPr>
              <w:t>»</w:t>
            </w:r>
            <w:r>
              <w:t>: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92" w:right="2674"/>
              <w:jc w:val="center"/>
            </w:pPr>
            <w:r>
              <w:t>а</w:t>
            </w:r>
            <w:r>
              <w:rPr>
                <w:w w:val="99"/>
              </w:rP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х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spacing w:val="2"/>
              </w:rPr>
              <w:t>р</w:t>
            </w:r>
            <w:r>
              <w:t>ское 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о; б</w:t>
            </w:r>
            <w:r>
              <w:rPr>
                <w:w w:val="99"/>
              </w:rPr>
              <w:t>)</w:t>
            </w:r>
            <w:r>
              <w:t xml:space="preserve"> 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w w:val="99"/>
              </w:rPr>
              <w:t>н</w:t>
            </w:r>
            <w:r>
              <w:t>ое 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t>е об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 xml:space="preserve">о; </w:t>
            </w:r>
            <w:r>
              <w:rPr>
                <w:w w:val="99"/>
              </w:rPr>
              <w:t>в)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г</w:t>
            </w:r>
            <w:r>
              <w:t>ородское 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о;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107" w:right="-20"/>
            </w:pPr>
            <w:r>
              <w:rPr>
                <w:w w:val="99"/>
              </w:rPr>
              <w:t>г)</w:t>
            </w:r>
            <w:r>
              <w:t xml:space="preserve"> 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й</w:t>
            </w:r>
            <w:r>
              <w:t>о</w:t>
            </w:r>
            <w:r>
              <w:rPr>
                <w:spacing w:val="1"/>
                <w:w w:val="99"/>
              </w:rPr>
              <w:t>нн</w:t>
            </w:r>
            <w:r>
              <w:t xml:space="preserve">ое </w:t>
            </w:r>
            <w:r>
              <w:rPr>
                <w:w w:val="99"/>
              </w:rPr>
              <w:t>(ю</w:t>
            </w:r>
            <w:r>
              <w:t>р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)</w:t>
            </w:r>
            <w:r>
              <w:t xml:space="preserve"> 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о;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1358"/>
            </w:pPr>
            <w:proofErr w:type="spellStart"/>
            <w:r>
              <w:t>д</w:t>
            </w:r>
            <w:proofErr w:type="spellEnd"/>
            <w:r>
              <w:rPr>
                <w:w w:val="99"/>
              </w:rPr>
              <w:t>)</w:t>
            </w:r>
            <w:r>
              <w:t xml:space="preserve"> ок</w:t>
            </w:r>
            <w:r>
              <w:rPr>
                <w:spacing w:val="2"/>
              </w:rPr>
              <w:t>р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w w:val="99"/>
              </w:rPr>
              <w:t>н</w:t>
            </w:r>
            <w:r>
              <w:t xml:space="preserve">ое </w:t>
            </w:r>
            <w:r>
              <w:rPr>
                <w:w w:val="99"/>
              </w:rPr>
              <w:t>(</w:t>
            </w:r>
            <w:proofErr w:type="spellStart"/>
            <w:r>
              <w:t>о</w:t>
            </w:r>
            <w:r>
              <w:rPr>
                <w:w w:val="99"/>
              </w:rPr>
              <w:t>т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t>ск</w:t>
            </w:r>
            <w:r>
              <w:rPr>
                <w:spacing w:val="2"/>
              </w:rPr>
              <w:t>о</w:t>
            </w:r>
            <w:r>
              <w:t>е</w:t>
            </w:r>
            <w:proofErr w:type="spellEnd"/>
            <w:r>
              <w:rPr>
                <w:w w:val="99"/>
              </w:rPr>
              <w:t>)</w:t>
            </w:r>
            <w:r>
              <w:t xml:space="preserve"> 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t>е об</w:t>
            </w:r>
            <w:r>
              <w:rPr>
                <w:w w:val="99"/>
              </w:rPr>
              <w:t>щ</w:t>
            </w:r>
            <w:r>
              <w:rPr>
                <w:spacing w:val="1"/>
              </w:rPr>
              <w:t>е</w:t>
            </w:r>
            <w:r>
              <w:t>с</w:t>
            </w:r>
            <w:r>
              <w:rPr>
                <w:w w:val="99"/>
              </w:rPr>
              <w:t>тв</w:t>
            </w:r>
            <w:r>
              <w:t>о; е</w:t>
            </w:r>
            <w:r>
              <w:rPr>
                <w:w w:val="99"/>
              </w:rPr>
              <w:t>)</w:t>
            </w:r>
            <w:r>
              <w:t xml:space="preserve"> </w:t>
            </w:r>
            <w:r>
              <w:rPr>
                <w:spacing w:val="-2"/>
                <w:w w:val="99"/>
              </w:rPr>
              <w:t>в</w:t>
            </w:r>
            <w:r>
              <w:t>о</w:t>
            </w:r>
            <w:r>
              <w:rPr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в</w:t>
            </w:r>
            <w:r>
              <w:t>ое 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1"/>
              </w:rPr>
              <w:t>о</w:t>
            </w:r>
            <w:r>
              <w:t>.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1358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7" w:right="1358"/>
            </w:pPr>
          </w:p>
        </w:tc>
        <w:tc>
          <w:tcPr>
            <w:tcW w:w="4097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839" w:right="93"/>
            </w:pPr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ад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spacing w:val="-1"/>
              </w:rPr>
              <w:t>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ть</w:t>
            </w:r>
            <w:r>
              <w:rPr>
                <w:spacing w:val="1"/>
              </w:rPr>
              <w:t xml:space="preserve"> </w:t>
            </w:r>
            <w:r>
              <w:t>к ра</w:t>
            </w:r>
            <w:r>
              <w:rPr>
                <w:w w:val="99"/>
              </w:rPr>
              <w:t>й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spacing w:val="1"/>
              </w:rPr>
              <w:t>м</w:t>
            </w:r>
            <w:r>
              <w:t xml:space="preserve">у </w:t>
            </w:r>
            <w:r>
              <w:rPr>
                <w:w w:val="99"/>
              </w:rPr>
              <w:t>(ю</w:t>
            </w:r>
            <w:r>
              <w:t>р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)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к</w:t>
            </w:r>
            <w:r>
              <w:rPr>
                <w:spacing w:val="2"/>
              </w:rPr>
              <w:t>р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1"/>
              </w:rPr>
              <w:t>м</w:t>
            </w:r>
            <w:r>
              <w:t xml:space="preserve">у </w:t>
            </w:r>
            <w:r>
              <w:rPr>
                <w:w w:val="99"/>
              </w:rPr>
              <w:t>(</w:t>
            </w:r>
            <w:proofErr w:type="spellStart"/>
            <w:r>
              <w:t>о</w:t>
            </w:r>
            <w:r>
              <w:rPr>
                <w:w w:val="99"/>
              </w:rPr>
              <w:t>т</w:t>
            </w:r>
            <w:r>
              <w:t>де</w:t>
            </w:r>
            <w:r>
              <w:rPr>
                <w:w w:val="99"/>
              </w:rPr>
              <w:t>ль</w:t>
            </w:r>
            <w:r>
              <w:t>ско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proofErr w:type="spellEnd"/>
            <w:r>
              <w:rPr>
                <w:w w:val="99"/>
              </w:rPr>
              <w:t>)</w:t>
            </w:r>
            <w:r>
              <w:t xml:space="preserve"> 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rPr>
                <w:spacing w:val="2"/>
              </w:rPr>
              <w:t>а</w:t>
            </w:r>
            <w:r>
              <w:t>ч</w:t>
            </w:r>
            <w:r>
              <w:rPr>
                <w:w w:val="99"/>
              </w:rPr>
              <w:t>ь</w:t>
            </w:r>
            <w:r>
              <w:rPr>
                <w:spacing w:val="1"/>
                <w:w w:val="99"/>
              </w:rPr>
              <w:t>и</w:t>
            </w:r>
            <w:r>
              <w:t>м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а</w:t>
            </w:r>
            <w:r>
              <w:t>м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839" w:right="93"/>
            </w:pPr>
          </w:p>
        </w:tc>
        <w:tc>
          <w:tcPr>
            <w:tcW w:w="1906" w:type="dxa"/>
          </w:tcPr>
          <w:p w:rsidR="00B23F74" w:rsidRDefault="002E74F2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06" w:right="141"/>
              <w:jc w:val="center"/>
            </w:pPr>
            <w:r>
              <w:rPr>
                <w:w w:val="99"/>
              </w:rPr>
              <w:t>-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06" w:right="141"/>
              <w:jc w:val="center"/>
            </w:pPr>
          </w:p>
        </w:tc>
        <w:tc>
          <w:tcPr>
            <w:tcW w:w="2098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/>
              <w:ind w:left="107" w:right="91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37"/>
              </w:rPr>
              <w:t xml:space="preserve"> 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ь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д</w:t>
            </w:r>
            <w:r>
              <w:rPr>
                <w:w w:val="99"/>
              </w:rPr>
              <w:t>л</w:t>
            </w:r>
            <w:r>
              <w:t>я</w:t>
            </w:r>
            <w:r>
              <w:rPr>
                <w:spacing w:val="36"/>
              </w:rPr>
              <w:t xml:space="preserve"> </w:t>
            </w:r>
            <w:r>
              <w:rPr>
                <w:spacing w:val="5"/>
              </w:rPr>
              <w:t>х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т</w:t>
            </w:r>
            <w:r>
              <w:t>орск</w:t>
            </w:r>
            <w:r>
              <w:rPr>
                <w:w w:val="99"/>
              </w:rPr>
              <w:t>и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-3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37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г</w:t>
            </w:r>
            <w:r>
              <w:t>ородск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ьи</w:t>
            </w:r>
            <w:r>
              <w:t>х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б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ем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и</w:t>
            </w:r>
            <w:r>
              <w:t>ме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ра</w:t>
            </w:r>
            <w:r>
              <w:rPr>
                <w:w w:val="99"/>
              </w:rPr>
              <w:t>й</w:t>
            </w:r>
            <w:r>
              <w:t>о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79"/>
              </w:rPr>
              <w:t xml:space="preserve"> </w:t>
            </w:r>
            <w:r>
              <w:rPr>
                <w:w w:val="99"/>
              </w:rPr>
              <w:t>(ю</w:t>
            </w:r>
            <w:r>
              <w:rPr>
                <w:spacing w:val="-1"/>
              </w:rPr>
              <w:t>р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w w:val="99"/>
              </w:rPr>
              <w:t>)</w:t>
            </w:r>
            <w:r>
              <w:rPr>
                <w:spacing w:val="77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/</w:t>
            </w:r>
            <w:r>
              <w:rPr>
                <w:spacing w:val="2"/>
                <w:w w:val="99"/>
              </w:rPr>
              <w:t>и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r>
              <w:rPr>
                <w:spacing w:val="79"/>
              </w:rPr>
              <w:t xml:space="preserve"> </w:t>
            </w:r>
            <w:r>
              <w:rPr>
                <w:spacing w:val="-2"/>
              </w:rPr>
              <w:t>о</w:t>
            </w:r>
            <w:r>
              <w:t>к</w:t>
            </w:r>
            <w:r>
              <w:rPr>
                <w:spacing w:val="2"/>
              </w:rPr>
              <w:t>р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79"/>
              </w:rPr>
              <w:t xml:space="preserve"> </w:t>
            </w:r>
            <w:r>
              <w:rPr>
                <w:w w:val="99"/>
              </w:rPr>
              <w:t>(</w:t>
            </w:r>
            <w:proofErr w:type="spellStart"/>
            <w:r>
              <w:t>о</w:t>
            </w:r>
            <w:r>
              <w:rPr>
                <w:w w:val="99"/>
              </w:rPr>
              <w:t>т</w:t>
            </w:r>
            <w:r>
              <w:t>де</w:t>
            </w:r>
            <w:r>
              <w:rPr>
                <w:w w:val="99"/>
              </w:rPr>
              <w:t>ль</w:t>
            </w:r>
            <w:r>
              <w:t>ско</w:t>
            </w:r>
            <w:r>
              <w:rPr>
                <w:w w:val="99"/>
              </w:rPr>
              <w:t>г</w:t>
            </w:r>
            <w:r>
              <w:t>о</w:t>
            </w:r>
            <w:proofErr w:type="spellEnd"/>
            <w:r>
              <w:rPr>
                <w:w w:val="99"/>
              </w:rPr>
              <w:t>)</w:t>
            </w:r>
            <w:r>
              <w:t xml:space="preserve"> 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w w:val="99"/>
              </w:rPr>
              <w:t>ь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w w:val="99"/>
              </w:rPr>
              <w:t>щ</w:t>
            </w:r>
            <w:r>
              <w:t>ес</w:t>
            </w:r>
            <w:r>
              <w:rPr>
                <w:w w:val="99"/>
              </w:rPr>
              <w:t>тв</w:t>
            </w:r>
            <w:r>
              <w:t xml:space="preserve">, </w:t>
            </w:r>
            <w:r>
              <w:rPr>
                <w:w w:val="99"/>
              </w:rPr>
              <w:t>в</w:t>
            </w:r>
            <w:r>
              <w:t xml:space="preserve"> ко</w:t>
            </w:r>
            <w:r>
              <w:rPr>
                <w:spacing w:val="-2"/>
                <w:w w:val="99"/>
              </w:rPr>
              <w:t>т</w:t>
            </w:r>
            <w:r>
              <w:t>орые о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1"/>
              </w:rPr>
              <w:t>х</w:t>
            </w:r>
            <w:r>
              <w:t>од</w:t>
            </w:r>
            <w:r>
              <w:rPr>
                <w:spacing w:val="-1"/>
              </w:rPr>
              <w:t>я</w:t>
            </w:r>
            <w:r>
              <w:rPr>
                <w:w w:val="99"/>
              </w:rPr>
              <w:t>т</w:t>
            </w:r>
            <w:r>
              <w:t>.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/>
              <w:ind w:left="107" w:right="91"/>
              <w:jc w:val="both"/>
            </w:pPr>
          </w:p>
        </w:tc>
      </w:tr>
      <w:tr w:rsidR="00B23F74" w:rsidTr="00FA4034">
        <w:trPr>
          <w:tblHeader/>
        </w:trPr>
        <w:tc>
          <w:tcPr>
            <w:tcW w:w="689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/>
              <w:ind w:left="107" w:right="91"/>
              <w:jc w:val="both"/>
            </w:pPr>
          </w:p>
        </w:tc>
        <w:tc>
          <w:tcPr>
            <w:tcW w:w="4097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268"/>
            </w:pPr>
            <w:r>
              <w:t>Ко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</w:t>
            </w:r>
            <w:r>
              <w:t>с</w:t>
            </w:r>
            <w:r>
              <w:rPr>
                <w:w w:val="99"/>
              </w:rPr>
              <w:t>тв</w:t>
            </w:r>
            <w:r>
              <w:t>о ч</w:t>
            </w:r>
            <w:r>
              <w:rPr>
                <w:w w:val="99"/>
              </w:rPr>
              <w:t>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ка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ьи</w:t>
            </w:r>
            <w:r>
              <w:t>х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268"/>
            </w:pPr>
          </w:p>
        </w:tc>
        <w:tc>
          <w:tcPr>
            <w:tcW w:w="1906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B23F74" w:rsidRDefault="002E74F2" w:rsidP="008E4AB5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0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B23F74" w:rsidRDefault="00B23F74" w:rsidP="00B23F74">
            <w:pPr>
              <w:widowControl w:val="0"/>
              <w:tabs>
                <w:tab w:val="left" w:pos="1799"/>
                <w:tab w:val="left" w:pos="2696"/>
                <w:tab w:val="left" w:pos="4699"/>
                <w:tab w:val="left" w:pos="5704"/>
              </w:tabs>
              <w:autoSpaceDE w:val="0"/>
              <w:autoSpaceDN w:val="0"/>
              <w:adjustRightInd w:val="0"/>
              <w:spacing w:before="11" w:line="239" w:lineRule="auto"/>
              <w:ind w:left="107" w:right="49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90"/>
              </w:rPr>
              <w:t xml:space="preserve"> 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89"/>
              </w:rPr>
              <w:t xml:space="preserve"> </w:t>
            </w:r>
            <w:r>
              <w:rPr>
                <w:spacing w:val="1"/>
                <w:w w:val="99"/>
              </w:rPr>
              <w:t>н</w:t>
            </w:r>
            <w:r>
              <w:t>а</w:t>
            </w:r>
            <w:r>
              <w:rPr>
                <w:spacing w:val="88"/>
              </w:rPr>
              <w:t xml:space="preserve"> </w:t>
            </w:r>
            <w:r>
              <w:t>ос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нии</w:t>
            </w:r>
            <w:r>
              <w:rPr>
                <w:spacing w:val="92"/>
              </w:rPr>
              <w:t xml:space="preserve"> </w:t>
            </w:r>
            <w:r>
              <w:t>да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9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w w:val="99"/>
              </w:rPr>
              <w:t>т</w:t>
            </w:r>
            <w:r>
              <w:t>ч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ти</w:t>
            </w:r>
            <w:r>
              <w:t xml:space="preserve"> 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в</w:t>
            </w:r>
            <w:r>
              <w:t xml:space="preserve">ых    </w:t>
            </w:r>
            <w:r>
              <w:rPr>
                <w:spacing w:val="-27"/>
              </w:rPr>
              <w:t xml:space="preserve"> 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rPr>
                <w:spacing w:val="-1"/>
                <w:w w:val="99"/>
              </w:rPr>
              <w:t>и</w:t>
            </w:r>
            <w:r>
              <w:t xml:space="preserve">х    </w:t>
            </w:r>
            <w:r>
              <w:rPr>
                <w:spacing w:val="-26"/>
              </w:rPr>
              <w:t xml:space="preserve"> </w:t>
            </w:r>
            <w:r>
              <w:t>об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 xml:space="preserve">    </w:t>
            </w:r>
            <w:r>
              <w:rPr>
                <w:spacing w:val="-26"/>
              </w:rPr>
              <w:t xml:space="preserve"> </w:t>
            </w:r>
            <w:r>
              <w:rPr>
                <w:w w:val="99"/>
              </w:rPr>
              <w:t>в</w:t>
            </w:r>
            <w:r>
              <w:t xml:space="preserve">    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омоч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нн</w:t>
            </w:r>
            <w:r>
              <w:t>ы</w:t>
            </w:r>
            <w:r>
              <w:rPr>
                <w:w w:val="99"/>
              </w:rPr>
              <w:t>й</w:t>
            </w:r>
            <w:r>
              <w:t xml:space="preserve"> фед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ы</w:t>
            </w:r>
            <w:r>
              <w:rPr>
                <w:w w:val="99"/>
              </w:rPr>
              <w:t>й</w:t>
            </w:r>
            <w:r>
              <w:rPr>
                <w:w w:val="99"/>
              </w:rPr>
              <w:tab/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w w:val="99"/>
              </w:rPr>
              <w:tab/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лнит</w:t>
            </w:r>
            <w:r>
              <w:t>е</w:t>
            </w:r>
            <w:r>
              <w:rPr>
                <w:w w:val="99"/>
              </w:rPr>
              <w:t>льн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w w:val="99"/>
              </w:rPr>
              <w:tab/>
              <w:t>вл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ти</w:t>
            </w:r>
            <w:r>
              <w:rPr>
                <w:w w:val="99"/>
              </w:rPr>
              <w:tab/>
              <w:t>п</w:t>
            </w:r>
            <w:r>
              <w:t xml:space="preserve">о </w:t>
            </w:r>
            <w:r>
              <w:rPr>
                <w:w w:val="99"/>
              </w:rPr>
              <w:t>вз</w:t>
            </w:r>
            <w:r>
              <w:t>а</w:t>
            </w:r>
            <w:r>
              <w:rPr>
                <w:w w:val="99"/>
              </w:rPr>
              <w:t>и</w:t>
            </w:r>
            <w:r>
              <w:t>моде</w:t>
            </w:r>
            <w:r>
              <w:rPr>
                <w:w w:val="99"/>
              </w:rPr>
              <w:t>й</w:t>
            </w:r>
            <w:r>
              <w:t>с</w:t>
            </w:r>
            <w:r>
              <w:rPr>
                <w:w w:val="99"/>
              </w:rPr>
              <w:t>твию</w:t>
            </w:r>
            <w:r>
              <w:t xml:space="preserve"> с 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rPr>
                <w:spacing w:val="1"/>
                <w:w w:val="99"/>
              </w:rPr>
              <w:t>и</w:t>
            </w:r>
            <w:r>
              <w:t>м</w:t>
            </w:r>
            <w:r>
              <w:rPr>
                <w:w w:val="99"/>
              </w:rPr>
              <w:t>и</w:t>
            </w:r>
            <w:r>
              <w:t xml:space="preserve"> об</w:t>
            </w:r>
            <w:r>
              <w:rPr>
                <w:w w:val="99"/>
              </w:rPr>
              <w:t>щ</w:t>
            </w:r>
            <w:r>
              <w:t>ес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ам</w:t>
            </w:r>
            <w:r>
              <w:rPr>
                <w:w w:val="99"/>
              </w:rPr>
              <w:t>и</w:t>
            </w:r>
            <w:r>
              <w:t>.</w:t>
            </w: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46" w:right="114"/>
              <w:jc w:val="right"/>
            </w:pPr>
          </w:p>
          <w:p w:rsidR="00B23F74" w:rsidRDefault="00B23F74" w:rsidP="008E4AB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46" w:right="114"/>
              <w:jc w:val="right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tabs>
                <w:tab w:val="left" w:pos="1799"/>
                <w:tab w:val="left" w:pos="2696"/>
                <w:tab w:val="left" w:pos="4699"/>
                <w:tab w:val="left" w:pos="5704"/>
              </w:tabs>
              <w:autoSpaceDE w:val="0"/>
              <w:autoSpaceDN w:val="0"/>
              <w:adjustRightInd w:val="0"/>
              <w:spacing w:before="11" w:line="239" w:lineRule="auto"/>
              <w:ind w:left="107" w:right="49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w w:val="99"/>
              </w:rPr>
              <w:t>Ат</w:t>
            </w:r>
            <w:r>
              <w:t>а</w:t>
            </w:r>
            <w:r>
              <w:rPr>
                <w:spacing w:val="-1"/>
              </w:rPr>
              <w:t>ма</w:t>
            </w:r>
            <w:r>
              <w:rPr>
                <w:w w:val="99"/>
              </w:rPr>
              <w:t>н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597" w:right="-20"/>
            </w:pPr>
            <w:r>
              <w:rPr>
                <w:w w:val="99"/>
              </w:rPr>
              <w:t>-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597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фам</w:t>
            </w:r>
            <w:r>
              <w:rPr>
                <w:w w:val="99"/>
              </w:rPr>
              <w:t>ил</w:t>
            </w:r>
            <w:r>
              <w:rPr>
                <w:spacing w:val="1"/>
                <w:w w:val="99"/>
              </w:rPr>
              <w:t>ии</w:t>
            </w:r>
            <w:r>
              <w:t xml:space="preserve">, </w:t>
            </w:r>
            <w:r>
              <w:rPr>
                <w:w w:val="99"/>
              </w:rPr>
              <w:t>и</w:t>
            </w:r>
            <w:r>
              <w:t>ме</w:t>
            </w:r>
            <w:r>
              <w:rPr>
                <w:w w:val="99"/>
              </w:rPr>
              <w:t>ни</w:t>
            </w:r>
            <w:r>
              <w:rPr>
                <w:spacing w:val="99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0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т</w:t>
            </w:r>
            <w:r>
              <w:t>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>а</w:t>
            </w:r>
            <w:r>
              <w:rPr>
                <w:spacing w:val="99"/>
              </w:rPr>
              <w:t xml:space="preserve"> </w:t>
            </w:r>
            <w:r>
              <w:t>а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t>м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>а.</w:t>
            </w:r>
            <w:r>
              <w:rPr>
                <w:spacing w:val="100"/>
              </w:rPr>
              <w:t xml:space="preserve"> </w:t>
            </w: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мер:</w:t>
            </w:r>
            <w:r>
              <w:rPr>
                <w:spacing w:val="100"/>
              </w:rPr>
              <w:t xml:space="preserve"> 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ро</w:t>
            </w:r>
            <w:r>
              <w:rPr>
                <w:w w:val="99"/>
              </w:rPr>
              <w:t>в</w:t>
            </w:r>
            <w:r>
              <w:rPr>
                <w:spacing w:val="100"/>
              </w:rPr>
              <w:t xml:space="preserve"> </w:t>
            </w:r>
            <w:r>
              <w:rPr>
                <w:w w:val="99"/>
              </w:rPr>
              <w:t>Ив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 xml:space="preserve"> </w:t>
            </w:r>
            <w:r>
              <w:rPr>
                <w:w w:val="99"/>
              </w:rPr>
              <w:t>Ив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ви</w:t>
            </w:r>
            <w:r>
              <w:t>ч.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t>Юр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ий</w:t>
            </w:r>
            <w:r>
              <w:t xml:space="preserve"> 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w w:val="99"/>
              </w:rPr>
              <w:t>-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tabs>
                <w:tab w:val="left" w:pos="1322"/>
                <w:tab w:val="left" w:pos="1689"/>
                <w:tab w:val="left" w:pos="3300"/>
                <w:tab w:val="left" w:pos="3660"/>
                <w:tab w:val="left" w:pos="4730"/>
                <w:tab w:val="left" w:pos="5114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уче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38"/>
              </w:rPr>
              <w:t xml:space="preserve"> </w:t>
            </w:r>
            <w:r>
              <w:t>адре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а</w:t>
            </w:r>
            <w:r>
              <w:tab/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</w:r>
            <w:r>
              <w:t>соо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spacing w:val="2"/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w w:val="99"/>
              </w:rPr>
              <w:tab/>
            </w:r>
            <w:r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>ом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 xml:space="preserve">ым 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spacing w:val="2"/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w w:val="99"/>
              </w:rPr>
              <w:t>лиц</w:t>
            </w:r>
            <w:r>
              <w:t>.</w:t>
            </w:r>
          </w:p>
          <w:p w:rsidR="00A74D7C" w:rsidRDefault="00A74D7C" w:rsidP="001B5BD0">
            <w:pPr>
              <w:widowControl w:val="0"/>
              <w:tabs>
                <w:tab w:val="left" w:pos="1322"/>
                <w:tab w:val="left" w:pos="1689"/>
                <w:tab w:val="left" w:pos="3300"/>
                <w:tab w:val="left" w:pos="3660"/>
                <w:tab w:val="left" w:pos="4730"/>
                <w:tab w:val="left" w:pos="5114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tabs>
                <w:tab w:val="left" w:pos="1322"/>
                <w:tab w:val="left" w:pos="1689"/>
                <w:tab w:val="left" w:pos="3300"/>
                <w:tab w:val="left" w:pos="3660"/>
                <w:tab w:val="left" w:pos="4730"/>
                <w:tab w:val="left" w:pos="5114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w w:val="99"/>
              </w:rPr>
              <w:t>Ф</w:t>
            </w:r>
            <w: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w w:val="99"/>
              </w:rPr>
              <w:t>-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tabs>
                <w:tab w:val="left" w:pos="1322"/>
                <w:tab w:val="left" w:pos="1689"/>
                <w:tab w:val="left" w:pos="3300"/>
                <w:tab w:val="left" w:pos="3660"/>
                <w:tab w:val="left" w:pos="4730"/>
                <w:tab w:val="left" w:pos="5114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уче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38"/>
              </w:rPr>
              <w:t xml:space="preserve"> </w:t>
            </w:r>
            <w:r>
              <w:t>адре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</w:t>
            </w:r>
            <w:r>
              <w:t>е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а</w:t>
            </w:r>
            <w:r>
              <w:tab/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</w:r>
            <w:r>
              <w:t>соо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spacing w:val="2"/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w w:val="99"/>
              </w:rPr>
              <w:tab/>
            </w:r>
            <w:r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>ом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 xml:space="preserve">ым 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spacing w:val="2"/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w w:val="99"/>
              </w:rPr>
              <w:t>лиц</w:t>
            </w:r>
            <w:r>
              <w:t>.</w:t>
            </w:r>
          </w:p>
          <w:p w:rsidR="00A74D7C" w:rsidRDefault="00A74D7C" w:rsidP="001B5BD0">
            <w:pPr>
              <w:widowControl w:val="0"/>
              <w:tabs>
                <w:tab w:val="left" w:pos="1322"/>
                <w:tab w:val="left" w:pos="1689"/>
                <w:tab w:val="left" w:pos="3300"/>
                <w:tab w:val="left" w:pos="3660"/>
                <w:tab w:val="left" w:pos="4730"/>
                <w:tab w:val="left" w:pos="5114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tabs>
                <w:tab w:val="left" w:pos="1322"/>
                <w:tab w:val="left" w:pos="1689"/>
                <w:tab w:val="left" w:pos="3300"/>
                <w:tab w:val="left" w:pos="3660"/>
                <w:tab w:val="left" w:pos="4730"/>
                <w:tab w:val="left" w:pos="5114"/>
              </w:tabs>
              <w:autoSpaceDE w:val="0"/>
              <w:autoSpaceDN w:val="0"/>
              <w:adjustRightInd w:val="0"/>
              <w:spacing w:before="11" w:line="239" w:lineRule="auto"/>
              <w:ind w:left="107" w:right="88"/>
              <w:jc w:val="both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138"/>
            </w:pPr>
            <w:r>
              <w:t>Ко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</w:t>
            </w:r>
            <w:r>
              <w:t>с</w:t>
            </w:r>
            <w:r>
              <w:rPr>
                <w:w w:val="99"/>
              </w:rPr>
              <w:t>тв</w:t>
            </w:r>
            <w:r>
              <w:t>о ч</w:t>
            </w:r>
            <w:r>
              <w:rPr>
                <w:w w:val="99"/>
              </w:rPr>
              <w:t>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ка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ьи</w:t>
            </w:r>
            <w:r>
              <w:t>х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t>ас</w:t>
            </w:r>
            <w:r>
              <w:rPr>
                <w:w w:val="99"/>
              </w:rPr>
              <w:t>т</w:t>
            </w:r>
            <w:r>
              <w:rPr>
                <w:spacing w:val="4"/>
                <w:w w:val="99"/>
              </w:rPr>
              <w:t>в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ющи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ес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2"/>
              </w:rPr>
              <w:t>с</w:t>
            </w:r>
            <w:r>
              <w:rPr>
                <w:spacing w:val="-4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  <w:w w:val="99"/>
              </w:rPr>
              <w:t>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  <w:w w:val="99"/>
              </w:rPr>
              <w:t>л</w:t>
            </w:r>
            <w:r>
              <w:rPr>
                <w:spacing w:val="-6"/>
              </w:rPr>
              <w:t>у</w:t>
            </w:r>
            <w:r>
              <w:t>жбы рос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г</w:t>
            </w:r>
            <w:r>
              <w:t>о ка</w:t>
            </w:r>
            <w:r>
              <w:rPr>
                <w:w w:val="99"/>
              </w:rPr>
              <w:t>з</w:t>
            </w:r>
            <w:r>
              <w:t>ач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н</w:t>
            </w:r>
            <w:r>
              <w:t xml:space="preserve">а </w:t>
            </w:r>
            <w:r>
              <w:rPr>
                <w:w w:val="99"/>
              </w:rPr>
              <w:t>т</w:t>
            </w:r>
            <w:r>
              <w:t>ерр</w:t>
            </w:r>
            <w:r>
              <w:rPr>
                <w:w w:val="99"/>
              </w:rPr>
              <w:t>ит</w:t>
            </w:r>
            <w:r>
              <w:t>о</w:t>
            </w:r>
            <w:r>
              <w:rPr>
                <w:spacing w:val="2"/>
              </w:rPr>
              <w:t>р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ицип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ь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обра</w:t>
            </w:r>
            <w:r>
              <w:rPr>
                <w:spacing w:val="-1"/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839" w:right="138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3" w:line="220" w:lineRule="exact"/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0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107" w:right="51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8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179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я.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107" w:right="51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223" w:right="-20"/>
            </w:pPr>
            <w:r>
              <w:t>22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223" w:right="-20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10" w:right="823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2"/>
                <w:w w:val="99"/>
              </w:rPr>
              <w:t>щ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нн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  <w:w w:val="99"/>
              </w:rPr>
              <w:t>ъ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  <w:w w:val="99"/>
              </w:rPr>
              <w:t>ин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ния</w:t>
            </w:r>
            <w: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аза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10" w:right="823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4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8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я.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4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7" w:right="54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839" w:right="78"/>
            </w:pP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 об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2"/>
                <w:w w:val="99"/>
              </w:rPr>
              <w:t>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w w:val="99"/>
              </w:rPr>
              <w:t>ъ</w:t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е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в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839" w:right="78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206" w:right="-20"/>
            </w:pPr>
            <w:r>
              <w:rPr>
                <w:w w:val="99"/>
              </w:rPr>
              <w:t>0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206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4" w:line="239" w:lineRule="auto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</w:t>
            </w:r>
            <w:r>
              <w:t>а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spacing w:val="1"/>
                <w:w w:val="99"/>
              </w:rPr>
              <w:t>ъ</w:t>
            </w:r>
            <w:r>
              <w:t>ед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н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к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в</w:t>
            </w:r>
          </w:p>
          <w:p w:rsidR="00A74D7C" w:rsidRDefault="00A74D7C" w:rsidP="001B5BD0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4" w:line="239" w:lineRule="auto"/>
              <w:ind w:left="107" w:right="52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tabs>
                <w:tab w:val="left" w:pos="1139"/>
                <w:tab w:val="left" w:pos="2780"/>
                <w:tab w:val="left" w:pos="4090"/>
                <w:tab w:val="left" w:pos="5296"/>
              </w:tabs>
              <w:autoSpaceDE w:val="0"/>
              <w:autoSpaceDN w:val="0"/>
              <w:adjustRightInd w:val="0"/>
              <w:spacing w:before="14" w:line="239" w:lineRule="auto"/>
              <w:ind w:left="107" w:right="52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251"/>
            </w:pPr>
            <w:r>
              <w:t>Ко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</w:t>
            </w:r>
            <w:r>
              <w:t>с</w:t>
            </w:r>
            <w:r>
              <w:rPr>
                <w:w w:val="99"/>
              </w:rPr>
              <w:t>тв</w:t>
            </w:r>
            <w:r>
              <w:t>о ч</w:t>
            </w:r>
            <w:r>
              <w:rPr>
                <w:w w:val="99"/>
              </w:rPr>
              <w:t>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об</w:t>
            </w:r>
            <w:r>
              <w:rPr>
                <w:spacing w:val="1"/>
                <w:w w:val="99"/>
              </w:rPr>
              <w:t>ъ</w:t>
            </w:r>
            <w:r>
              <w:t>ед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н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ка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в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251"/>
            </w:pPr>
          </w:p>
        </w:tc>
        <w:tc>
          <w:tcPr>
            <w:tcW w:w="1906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sz w:val="18"/>
                <w:szCs w:val="18"/>
              </w:rPr>
            </w:pPr>
          </w:p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0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734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tabs>
                <w:tab w:val="left" w:pos="1948"/>
                <w:tab w:val="left" w:pos="3729"/>
                <w:tab w:val="left" w:pos="4811"/>
                <w:tab w:val="left" w:pos="5228"/>
              </w:tabs>
              <w:autoSpaceDE w:val="0"/>
              <w:autoSpaceDN w:val="0"/>
              <w:adjustRightInd w:val="0"/>
              <w:spacing w:before="11" w:line="239" w:lineRule="auto"/>
              <w:ind w:left="107" w:right="92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w w:val="99"/>
              </w:rPr>
              <w:t>гл</w:t>
            </w:r>
            <w:r>
              <w:rPr>
                <w:spacing w:val="-1"/>
              </w:rP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редо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вл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  <w:t>об</w:t>
            </w:r>
            <w:r>
              <w:rPr>
                <w:w w:val="99"/>
              </w:rPr>
              <w:t>ъ</w:t>
            </w:r>
            <w:r>
              <w:t>е</w:t>
            </w:r>
            <w:r>
              <w:rPr>
                <w:spacing w:val="2"/>
              </w:rPr>
              <w:t>д</w:t>
            </w:r>
            <w:r>
              <w:rPr>
                <w:spacing w:val="1"/>
                <w:w w:val="99"/>
              </w:rPr>
              <w:t>ин</w:t>
            </w:r>
            <w:r>
              <w:t>е</w:t>
            </w:r>
            <w:r>
              <w:rPr>
                <w:spacing w:val="-2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t>ем</w:t>
            </w:r>
            <w:r>
              <w:tab/>
              <w:t>ка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</w:r>
            <w:r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 xml:space="preserve">ом </w:t>
            </w:r>
            <w:r>
              <w:rPr>
                <w:w w:val="99"/>
              </w:rPr>
              <w:t>э</w:t>
            </w:r>
            <w:r>
              <w:t>кс</w:t>
            </w:r>
            <w:r>
              <w:rPr>
                <w:w w:val="99"/>
              </w:rPr>
              <w:t>п</w:t>
            </w:r>
            <w:r>
              <w:t>ер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14"/>
              </w:rPr>
              <w:t xml:space="preserve"> </w:t>
            </w:r>
            <w:r>
              <w:t>о</w:t>
            </w:r>
            <w:r>
              <w:rPr>
                <w:spacing w:val="1"/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spacing w:val="1"/>
              </w:rPr>
              <w:t>к</w:t>
            </w:r>
            <w:r>
              <w:t>.</w:t>
            </w:r>
            <w:r>
              <w:rPr>
                <w:spacing w:val="110"/>
              </w:rPr>
              <w:t xml:space="preserve"> </w:t>
            </w:r>
            <w:r>
              <w:rPr>
                <w:w w:val="99"/>
              </w:rPr>
              <w:t>У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t>ы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12"/>
              </w:rPr>
              <w:t xml:space="preserve"> </w:t>
            </w:r>
            <w:r>
              <w:t>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spacing w:val="114"/>
              </w:rPr>
              <w:t xml:space="preserve"> </w:t>
            </w:r>
            <w:r>
              <w:rPr>
                <w:spacing w:val="1"/>
              </w:rP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14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еак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вн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ч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.</w:t>
            </w:r>
          </w:p>
          <w:p w:rsidR="00A74D7C" w:rsidRDefault="00A74D7C" w:rsidP="001B5BD0">
            <w:pPr>
              <w:widowControl w:val="0"/>
              <w:tabs>
                <w:tab w:val="left" w:pos="1948"/>
                <w:tab w:val="left" w:pos="3729"/>
                <w:tab w:val="left" w:pos="4811"/>
                <w:tab w:val="left" w:pos="5228"/>
              </w:tabs>
              <w:autoSpaceDE w:val="0"/>
              <w:autoSpaceDN w:val="0"/>
              <w:adjustRightInd w:val="0"/>
              <w:spacing w:before="11" w:line="239" w:lineRule="auto"/>
              <w:ind w:left="107" w:right="92"/>
              <w:jc w:val="both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tabs>
                <w:tab w:val="left" w:pos="1948"/>
                <w:tab w:val="left" w:pos="3729"/>
                <w:tab w:val="left" w:pos="4811"/>
                <w:tab w:val="left" w:pos="5228"/>
              </w:tabs>
              <w:autoSpaceDE w:val="0"/>
              <w:autoSpaceDN w:val="0"/>
              <w:adjustRightInd w:val="0"/>
              <w:spacing w:before="11" w:line="239" w:lineRule="auto"/>
              <w:ind w:left="107" w:right="92"/>
              <w:jc w:val="both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spacing w:val="3"/>
                <w:w w:val="99"/>
              </w:rPr>
              <w:t>Р</w:t>
            </w:r>
            <w:r>
              <w:rPr>
                <w:spacing w:val="-7"/>
              </w:rPr>
              <w:t>у</w:t>
            </w:r>
            <w:r>
              <w:t>ко</w:t>
            </w:r>
            <w:r>
              <w:rPr>
                <w:w w:val="99"/>
              </w:rPr>
              <w:t>в</w:t>
            </w:r>
            <w:r>
              <w:t>о</w:t>
            </w:r>
            <w:r>
              <w:rPr>
                <w:spacing w:val="2"/>
              </w:rPr>
              <w:t>д</w:t>
            </w:r>
            <w:r>
              <w:t>с</w:t>
            </w:r>
            <w:r>
              <w:rPr>
                <w:w w:val="99"/>
              </w:rPr>
              <w:t>тв</w:t>
            </w:r>
            <w:r>
              <w:t>о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62" w:right="97"/>
              <w:jc w:val="center"/>
            </w:pPr>
            <w:r>
              <w:rPr>
                <w:w w:val="99"/>
              </w:rPr>
              <w:t>-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62" w:right="97"/>
              <w:jc w:val="center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tabs>
                <w:tab w:val="left" w:pos="1151"/>
                <w:tab w:val="left" w:pos="1678"/>
                <w:tab w:val="left" w:pos="2957"/>
              </w:tabs>
              <w:autoSpaceDE w:val="0"/>
              <w:autoSpaceDN w:val="0"/>
              <w:adjustRightInd w:val="0"/>
              <w:spacing w:before="11" w:line="239" w:lineRule="auto"/>
              <w:ind w:left="107" w:right="90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фам</w:t>
            </w:r>
            <w:r>
              <w:rPr>
                <w:w w:val="99"/>
              </w:rPr>
              <w:t>ил</w:t>
            </w:r>
            <w:r>
              <w:rPr>
                <w:spacing w:val="1"/>
                <w:w w:val="99"/>
              </w:rPr>
              <w:t>ии</w:t>
            </w:r>
            <w:r>
              <w:t xml:space="preserve">, </w:t>
            </w:r>
            <w:r>
              <w:rPr>
                <w:w w:val="99"/>
              </w:rPr>
              <w:t>и</w:t>
            </w:r>
            <w:r>
              <w:t>ме</w:t>
            </w:r>
            <w:r>
              <w:rPr>
                <w:w w:val="99"/>
              </w:rPr>
              <w:t>ни</w:t>
            </w:r>
            <w:r>
              <w:rPr>
                <w:w w:val="99"/>
              </w:rPr>
              <w:tab/>
              <w:t>и</w:t>
            </w:r>
            <w:r>
              <w:rPr>
                <w:w w:val="99"/>
              </w:rPr>
              <w:tab/>
            </w:r>
            <w:r>
              <w:rPr>
                <w:spacing w:val="-2"/>
              </w:rPr>
              <w:t>о</w:t>
            </w:r>
            <w:r>
              <w:rPr>
                <w:w w:val="99"/>
              </w:rPr>
              <w:t>т</w:t>
            </w:r>
            <w:r>
              <w:t>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>а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4"/>
              </w:rPr>
              <w:t>у</w:t>
            </w:r>
            <w:r>
              <w:t>ко</w:t>
            </w:r>
            <w:r>
              <w:rPr>
                <w:w w:val="99"/>
              </w:rPr>
              <w:t>в</w:t>
            </w:r>
            <w:r>
              <w:t>од</w:t>
            </w:r>
            <w:r>
              <w:rPr>
                <w:w w:val="99"/>
              </w:rPr>
              <w:t>ит</w:t>
            </w:r>
            <w:r>
              <w:t>е</w:t>
            </w:r>
            <w:r>
              <w:rPr>
                <w:w w:val="99"/>
              </w:rPr>
              <w:t>л</w:t>
            </w:r>
            <w:r>
              <w:t>я/</w:t>
            </w:r>
            <w:r>
              <w:rPr>
                <w:spacing w:val="3"/>
              </w:rPr>
              <w:t>р</w:t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од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т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2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rPr>
                <w:spacing w:val="90"/>
              </w:rPr>
              <w:t xml:space="preserve"> </w:t>
            </w:r>
            <w:r>
              <w:t>а</w:t>
            </w:r>
            <w:r>
              <w:rPr>
                <w:w w:val="99"/>
              </w:rPr>
              <w:t>вт</w:t>
            </w:r>
            <w:r>
              <w:t>о</w:t>
            </w:r>
            <w:r>
              <w:rPr>
                <w:w w:val="99"/>
              </w:rPr>
              <w:t>н</w:t>
            </w:r>
            <w:r>
              <w:t>ом</w:t>
            </w:r>
            <w:r>
              <w:rPr>
                <w:w w:val="99"/>
              </w:rPr>
              <w:t>ии</w:t>
            </w:r>
            <w:r>
              <w:rPr>
                <w:spacing w:val="90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89"/>
              </w:rPr>
              <w:t xml:space="preserve"> 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90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w w:val="99"/>
              </w:rPr>
              <w:t>л</w:t>
            </w:r>
            <w:r>
              <w:t>ж</w:t>
            </w:r>
            <w:r>
              <w:rPr>
                <w:w w:val="99"/>
              </w:rPr>
              <w:t>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 xml:space="preserve">. </w:t>
            </w:r>
            <w:r>
              <w:rPr>
                <w:w w:val="99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м</w:t>
            </w:r>
            <w:r>
              <w:rPr>
                <w:spacing w:val="-1"/>
              </w:rPr>
              <w:t>е</w:t>
            </w:r>
            <w:r>
              <w:t xml:space="preserve">р: 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ро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w w:val="99"/>
              </w:rPr>
              <w:t>Ив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Ив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ви</w:t>
            </w:r>
            <w:r>
              <w:t xml:space="preserve">ч, </w:t>
            </w:r>
            <w:r>
              <w:rPr>
                <w:spacing w:val="1"/>
                <w:w w:val="99"/>
              </w:rPr>
              <w:t>п</w:t>
            </w:r>
            <w:r>
              <w:t>ред</w:t>
            </w:r>
            <w:r>
              <w:rPr>
                <w:spacing w:val="-1"/>
              </w:rPr>
              <w:t>се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т</w:t>
            </w:r>
            <w:r>
              <w:rPr>
                <w:spacing w:val="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ь</w:t>
            </w:r>
            <w:r>
              <w:t>.</w:t>
            </w:r>
          </w:p>
          <w:p w:rsidR="00A74D7C" w:rsidRDefault="00A74D7C" w:rsidP="001B5BD0">
            <w:pPr>
              <w:widowControl w:val="0"/>
              <w:tabs>
                <w:tab w:val="left" w:pos="1151"/>
                <w:tab w:val="left" w:pos="1678"/>
                <w:tab w:val="left" w:pos="2957"/>
              </w:tabs>
              <w:autoSpaceDE w:val="0"/>
              <w:autoSpaceDN w:val="0"/>
              <w:adjustRightInd w:val="0"/>
              <w:spacing w:before="11" w:line="239" w:lineRule="auto"/>
              <w:ind w:left="107" w:right="90"/>
              <w:jc w:val="both"/>
            </w:pPr>
          </w:p>
        </w:tc>
      </w:tr>
      <w:tr w:rsidR="00A74D7C" w:rsidTr="00FA4034">
        <w:trPr>
          <w:tblHeader/>
        </w:trPr>
        <w:tc>
          <w:tcPr>
            <w:tcW w:w="689" w:type="dxa"/>
          </w:tcPr>
          <w:p w:rsidR="00A74D7C" w:rsidRDefault="00A74D7C" w:rsidP="001B5BD0">
            <w:pPr>
              <w:widowControl w:val="0"/>
              <w:tabs>
                <w:tab w:val="left" w:pos="1151"/>
                <w:tab w:val="left" w:pos="1678"/>
                <w:tab w:val="left" w:pos="2957"/>
              </w:tabs>
              <w:autoSpaceDE w:val="0"/>
              <w:autoSpaceDN w:val="0"/>
              <w:adjustRightInd w:val="0"/>
              <w:spacing w:before="11" w:line="239" w:lineRule="auto"/>
              <w:ind w:left="107" w:right="90"/>
              <w:jc w:val="both"/>
            </w:pPr>
          </w:p>
        </w:tc>
        <w:tc>
          <w:tcPr>
            <w:tcW w:w="4097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839" w:right="-20"/>
            </w:pPr>
            <w:r>
              <w:t>Юр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ий</w:t>
            </w:r>
            <w:r>
              <w:t xml:space="preserve"> 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839" w:right="-20"/>
            </w:pPr>
          </w:p>
        </w:tc>
        <w:tc>
          <w:tcPr>
            <w:tcW w:w="1906" w:type="dxa"/>
          </w:tcPr>
          <w:p w:rsidR="00A74D7C" w:rsidRDefault="002E74F2" w:rsidP="001B5BD0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640" w:right="-20"/>
            </w:pPr>
            <w:r>
              <w:rPr>
                <w:w w:val="99"/>
              </w:rPr>
              <w:t>-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640" w:right="-20"/>
            </w:pPr>
          </w:p>
        </w:tc>
        <w:tc>
          <w:tcPr>
            <w:tcW w:w="2098" w:type="dxa"/>
          </w:tcPr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466" w:right="-20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>аря</w:t>
            </w:r>
          </w:p>
          <w:p w:rsidR="00A74D7C" w:rsidRDefault="00A74D7C" w:rsidP="00A74D7C">
            <w:pPr>
              <w:widowControl w:val="0"/>
              <w:autoSpaceDE w:val="0"/>
              <w:autoSpaceDN w:val="0"/>
              <w:adjustRightInd w:val="0"/>
              <w:spacing w:before="11"/>
              <w:ind w:left="316" w:right="-20"/>
            </w:pP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A74D7C" w:rsidRDefault="00A74D7C" w:rsidP="001B5BD0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466" w:right="-20"/>
            </w:pPr>
          </w:p>
        </w:tc>
        <w:tc>
          <w:tcPr>
            <w:tcW w:w="6064" w:type="dxa"/>
          </w:tcPr>
          <w:p w:rsidR="00A74D7C" w:rsidRDefault="00A74D7C" w:rsidP="001B5BD0">
            <w:pPr>
              <w:widowControl w:val="0"/>
              <w:tabs>
                <w:tab w:val="left" w:pos="1048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8" w:lineRule="auto"/>
              <w:ind w:left="107" w:right="-20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адр</w:t>
            </w:r>
            <w:r>
              <w:rPr>
                <w:spacing w:val="-1"/>
              </w:rPr>
              <w:t>ес</w:t>
            </w:r>
            <w:r>
              <w:t>а</w:t>
            </w:r>
          </w:p>
          <w:p w:rsidR="00A74D7C" w:rsidRDefault="00A74D7C" w:rsidP="00A74D7C">
            <w:pPr>
              <w:widowControl w:val="0"/>
              <w:tabs>
                <w:tab w:val="left" w:pos="1259"/>
                <w:tab w:val="left" w:pos="1721"/>
                <w:tab w:val="left" w:pos="2891"/>
                <w:tab w:val="left" w:pos="5016"/>
              </w:tabs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  <w:r>
              <w:t>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62"/>
              </w:rPr>
              <w:t xml:space="preserve"> </w:t>
            </w:r>
            <w:r>
              <w:t>об</w:t>
            </w:r>
            <w:r>
              <w:rPr>
                <w:spacing w:val="1"/>
                <w:w w:val="99"/>
              </w:rPr>
              <w:t>ъ</w:t>
            </w:r>
            <w:r>
              <w:t>ед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н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60"/>
              </w:rPr>
              <w:t xml:space="preserve"> </w:t>
            </w:r>
            <w:r>
              <w:t>ка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в</w:t>
            </w:r>
            <w:r>
              <w:rPr>
                <w:spacing w:val="62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61"/>
              </w:rPr>
              <w:t xml:space="preserve"> </w:t>
            </w:r>
            <w:r>
              <w:t>соо</w:t>
            </w:r>
            <w:r>
              <w:rPr>
                <w:w w:val="99"/>
              </w:rPr>
              <w:t>т</w:t>
            </w:r>
            <w:r>
              <w:rPr>
                <w:spacing w:val="-2"/>
                <w:w w:val="99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spacing w:val="63"/>
              </w:rPr>
              <w:t xml:space="preserve"> </w:t>
            </w:r>
            <w:r>
              <w:t xml:space="preserve">с </w:t>
            </w:r>
            <w:r>
              <w:rPr>
                <w:spacing w:val="-4"/>
              </w:rPr>
              <w:t>у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а</w:t>
            </w:r>
            <w:r>
              <w:rPr>
                <w:w w:val="99"/>
              </w:rPr>
              <w:t>в</w:t>
            </w:r>
            <w:r>
              <w:t>ом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</w:t>
            </w:r>
            <w:r>
              <w:tab/>
              <w:t>ре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ц</w:t>
            </w:r>
            <w:r>
              <w:t>.</w:t>
            </w:r>
          </w:p>
        </w:tc>
      </w:tr>
      <w:tr w:rsidR="007D6CFF" w:rsidTr="00FA4034">
        <w:trPr>
          <w:tblHeader/>
        </w:trPr>
        <w:tc>
          <w:tcPr>
            <w:tcW w:w="689" w:type="dxa"/>
          </w:tcPr>
          <w:p w:rsidR="007D6CFF" w:rsidRDefault="007D6CFF" w:rsidP="009673F7">
            <w:pPr>
              <w:widowControl w:val="0"/>
              <w:tabs>
                <w:tab w:val="left" w:pos="1259"/>
                <w:tab w:val="left" w:pos="1721"/>
                <w:tab w:val="left" w:pos="2891"/>
                <w:tab w:val="left" w:pos="5016"/>
              </w:tabs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</w:p>
        </w:tc>
        <w:tc>
          <w:tcPr>
            <w:tcW w:w="4097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sz w:val="18"/>
                <w:szCs w:val="18"/>
              </w:rPr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839" w:right="-20"/>
            </w:pPr>
            <w:r>
              <w:rPr>
                <w:w w:val="99"/>
              </w:rPr>
              <w:t>Ф</w:t>
            </w:r>
            <w:r>
              <w:t>ак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rPr>
                <w:spacing w:val="1"/>
              </w:rPr>
              <w:t xml:space="preserve"> </w:t>
            </w:r>
            <w:r>
              <w:t>адр</w:t>
            </w:r>
            <w:r>
              <w:rPr>
                <w:spacing w:val="-1"/>
              </w:rPr>
              <w:t>е</w:t>
            </w:r>
            <w:r>
              <w:t>с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839" w:right="-20"/>
            </w:pPr>
          </w:p>
        </w:tc>
        <w:tc>
          <w:tcPr>
            <w:tcW w:w="1906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sz w:val="18"/>
                <w:szCs w:val="18"/>
              </w:rPr>
            </w:pPr>
          </w:p>
          <w:p w:rsidR="007D6CFF" w:rsidRDefault="002E74F2" w:rsidP="009673F7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w w:val="99"/>
              </w:rPr>
              <w:t>-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2098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7D6CFF" w:rsidRDefault="007D6CFF" w:rsidP="009673F7">
            <w:pPr>
              <w:widowControl w:val="0"/>
              <w:tabs>
                <w:tab w:val="left" w:pos="1048"/>
                <w:tab w:val="left" w:pos="1719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</w:t>
            </w:r>
            <w:r>
              <w:tab/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т</w:t>
            </w:r>
            <w:r>
              <w:t>ом</w:t>
            </w:r>
            <w:r>
              <w:tab/>
            </w:r>
            <w:r>
              <w:rPr>
                <w:spacing w:val="-4"/>
              </w:rPr>
              <w:t>у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адр</w:t>
            </w:r>
            <w:r>
              <w:rPr>
                <w:spacing w:val="-1"/>
              </w:rPr>
              <w:t>ес</w:t>
            </w:r>
            <w:r>
              <w:t>а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62"/>
              </w:rPr>
              <w:t xml:space="preserve"> </w:t>
            </w:r>
            <w:r>
              <w:t>об</w:t>
            </w:r>
            <w:r>
              <w:rPr>
                <w:spacing w:val="1"/>
                <w:w w:val="99"/>
              </w:rPr>
              <w:t>ъ</w:t>
            </w:r>
            <w:r>
              <w:t>ед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н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60"/>
              </w:rPr>
              <w:t xml:space="preserve"> </w:t>
            </w:r>
            <w:r>
              <w:t>ка</w:t>
            </w:r>
            <w:r>
              <w:rPr>
                <w:w w:val="99"/>
              </w:rPr>
              <w:t>з</w:t>
            </w:r>
            <w:r>
              <w:t>ако</w:t>
            </w:r>
            <w:r>
              <w:rPr>
                <w:w w:val="99"/>
              </w:rPr>
              <w:t>в</w:t>
            </w:r>
            <w:r>
              <w:rPr>
                <w:spacing w:val="62"/>
              </w:rPr>
              <w:t xml:space="preserve"> </w:t>
            </w:r>
            <w:r>
              <w:rPr>
                <w:w w:val="99"/>
              </w:rPr>
              <w:t>в</w:t>
            </w:r>
            <w:r>
              <w:rPr>
                <w:spacing w:val="61"/>
              </w:rPr>
              <w:t xml:space="preserve"> </w:t>
            </w:r>
            <w:r>
              <w:t>соо</w:t>
            </w:r>
            <w:r>
              <w:rPr>
                <w:w w:val="99"/>
              </w:rPr>
              <w:t>т</w:t>
            </w:r>
            <w:r>
              <w:rPr>
                <w:spacing w:val="-2"/>
                <w:w w:val="99"/>
              </w:rPr>
              <w:t>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т</w:t>
            </w:r>
            <w:r>
              <w:t>с</w:t>
            </w:r>
            <w:r>
              <w:rPr>
                <w:w w:val="99"/>
              </w:rPr>
              <w:t>твии</w:t>
            </w:r>
            <w:r>
              <w:rPr>
                <w:spacing w:val="63"/>
              </w:rPr>
              <w:t xml:space="preserve"> </w:t>
            </w:r>
            <w:r>
              <w:t xml:space="preserve">с </w:t>
            </w:r>
            <w:r>
              <w:rPr>
                <w:spacing w:val="-4"/>
              </w:rPr>
              <w:t>у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а</w:t>
            </w:r>
            <w:r>
              <w:rPr>
                <w:w w:val="99"/>
              </w:rPr>
              <w:t>в</w:t>
            </w:r>
            <w:r>
              <w:t xml:space="preserve">ом   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Ед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 xml:space="preserve">ым   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</w:rPr>
              <w:t>г</w:t>
            </w:r>
            <w:r>
              <w:t>ос</w:t>
            </w:r>
            <w:r>
              <w:rPr>
                <w:spacing w:val="-3"/>
              </w:rPr>
              <w:t>у</w:t>
            </w:r>
            <w:r>
              <w:rPr>
                <w:spacing w:val="1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 xml:space="preserve">ым     </w:t>
            </w:r>
            <w:r>
              <w:rPr>
                <w:spacing w:val="-2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еес</w:t>
            </w:r>
            <w:r>
              <w:rPr>
                <w:w w:val="99"/>
              </w:rPr>
              <w:t>т</w:t>
            </w:r>
            <w:r>
              <w:t xml:space="preserve">ром </w:t>
            </w:r>
            <w:r>
              <w:rPr>
                <w:w w:val="99"/>
              </w:rPr>
              <w:t>ю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д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t>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ц</w:t>
            </w:r>
            <w:r>
              <w:t>.</w:t>
            </w:r>
          </w:p>
          <w:p w:rsidR="007D6CFF" w:rsidRDefault="007D6CFF" w:rsidP="009673F7">
            <w:pPr>
              <w:widowControl w:val="0"/>
              <w:tabs>
                <w:tab w:val="left" w:pos="1048"/>
                <w:tab w:val="left" w:pos="1719"/>
                <w:tab w:val="left" w:pos="2600"/>
                <w:tab w:val="left" w:pos="3022"/>
                <w:tab w:val="left" w:pos="4061"/>
                <w:tab w:val="left" w:pos="5284"/>
              </w:tabs>
              <w:autoSpaceDE w:val="0"/>
              <w:autoSpaceDN w:val="0"/>
              <w:adjustRightInd w:val="0"/>
              <w:spacing w:before="11" w:line="239" w:lineRule="auto"/>
              <w:ind w:left="107" w:right="91"/>
              <w:jc w:val="both"/>
            </w:pPr>
          </w:p>
        </w:tc>
      </w:tr>
      <w:tr w:rsidR="007D6CFF" w:rsidTr="00FA4034">
        <w:trPr>
          <w:tblHeader/>
        </w:trPr>
        <w:tc>
          <w:tcPr>
            <w:tcW w:w="689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23.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72"/>
            </w:pP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ли</w:t>
            </w:r>
            <w:r>
              <w:rPr>
                <w:b/>
                <w:bCs/>
              </w:rPr>
              <w:t>че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о</w:t>
            </w:r>
            <w: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азо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</w:rPr>
              <w:t>уч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2"/>
                <w:w w:val="99"/>
              </w:rPr>
              <w:t>ж</w:t>
            </w:r>
            <w:r>
              <w:rPr>
                <w:b/>
                <w:bCs/>
              </w:rPr>
              <w:t>де</w:t>
            </w:r>
            <w:r>
              <w:rPr>
                <w:b/>
                <w:bCs/>
                <w:w w:val="99"/>
              </w:rPr>
              <w:t>ни</w:t>
            </w:r>
            <w:r>
              <w:rPr>
                <w:b/>
                <w:bCs/>
                <w:spacing w:val="1"/>
                <w:w w:val="99"/>
              </w:rPr>
              <w:t>й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ос</w:t>
            </w:r>
            <w:r>
              <w:rPr>
                <w:b/>
                <w:bCs/>
                <w:spacing w:val="1"/>
              </w:rPr>
              <w:t>у</w:t>
            </w:r>
            <w:r>
              <w:rPr>
                <w:b/>
                <w:bCs/>
                <w:spacing w:val="-2"/>
                <w:w w:val="99"/>
              </w:rPr>
              <w:t>щ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spacing w:val="2"/>
                <w:w w:val="99"/>
              </w:rPr>
              <w:t>в</w:t>
            </w:r>
            <w:r>
              <w:rPr>
                <w:b/>
                <w:bCs/>
                <w:w w:val="99"/>
              </w:rPr>
              <w:t>ляю</w:t>
            </w:r>
            <w:r>
              <w:rPr>
                <w:b/>
                <w:bCs/>
                <w:spacing w:val="-2"/>
                <w:w w:val="99"/>
              </w:rPr>
              <w:t>щ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х</w:t>
            </w:r>
            <w: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азо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2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  <w:w w:val="99"/>
              </w:rPr>
              <w:t>й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с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ьзо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м</w:t>
            </w:r>
            <w: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2"/>
              </w:rPr>
              <w:t>ь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рн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  <w:w w:val="99"/>
              </w:rPr>
              <w:t>-и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ри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ки</w:t>
            </w:r>
            <w:r>
              <w:rPr>
                <w:b/>
                <w:bCs/>
              </w:rPr>
              <w:t>х</w:t>
            </w:r>
            <w:r>
              <w:t xml:space="preserve"> </w:t>
            </w:r>
            <w:r>
              <w:rPr>
                <w:b/>
                <w:bCs/>
                <w:spacing w:val="2"/>
                <w:w w:val="99"/>
              </w:rPr>
              <w:t>т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-2"/>
                <w:w w:val="99"/>
              </w:rPr>
              <w:t>ц</w:t>
            </w:r>
            <w:r>
              <w:rPr>
                <w:b/>
                <w:bCs/>
                <w:w w:val="99"/>
              </w:rPr>
              <w:t>ий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азач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72"/>
            </w:pPr>
          </w:p>
        </w:tc>
        <w:tc>
          <w:tcPr>
            <w:tcW w:w="1906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7D6CFF" w:rsidRDefault="002E74F2" w:rsidP="009673F7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before="11"/>
              <w:ind w:left="107" w:right="49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28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28"/>
              </w:rPr>
              <w:t xml:space="preserve"> 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spacing w:val="128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28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31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обра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ем м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ици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ых</w:t>
            </w:r>
            <w:r>
              <w:rPr>
                <w:spacing w:val="5"/>
              </w:rPr>
              <w:t xml:space="preserve"> </w:t>
            </w:r>
            <w:r>
              <w:t>обр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ий</w:t>
            </w:r>
            <w:r>
              <w:t>.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before="11"/>
              <w:ind w:left="107" w:right="49"/>
            </w:pPr>
          </w:p>
        </w:tc>
      </w:tr>
      <w:tr w:rsidR="007D6CFF" w:rsidTr="00FA4034">
        <w:trPr>
          <w:tblHeader/>
        </w:trPr>
        <w:tc>
          <w:tcPr>
            <w:tcW w:w="689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84"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24.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52"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10" w:right="238"/>
            </w:pP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лярн</w:t>
            </w:r>
            <w:r>
              <w:rPr>
                <w:b/>
                <w:bCs/>
              </w:rPr>
              <w:t>о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  <w:spacing w:val="2"/>
                <w:w w:val="99"/>
              </w:rPr>
              <w:t>я</w:t>
            </w:r>
            <w:r>
              <w:rPr>
                <w:b/>
                <w:bCs/>
                <w:spacing w:val="-5"/>
                <w:w w:val="99"/>
              </w:rPr>
              <w:t>щ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я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ци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ь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spacing w:val="-2"/>
              </w:rPr>
              <w:t>у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  <w:spacing w:val="2"/>
              </w:rPr>
              <w:t>о</w:t>
            </w:r>
            <w:r>
              <w:rPr>
                <w:b/>
                <w:bCs/>
                <w:w w:val="99"/>
              </w:rPr>
              <w:t>-м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сс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ят</w:t>
            </w:r>
            <w:r>
              <w:rPr>
                <w:b/>
                <w:bCs/>
                <w:spacing w:val="-1"/>
                <w:w w:val="99"/>
              </w:rPr>
              <w:t>и</w:t>
            </w:r>
            <w:r>
              <w:rPr>
                <w:b/>
                <w:bCs/>
                <w:w w:val="99"/>
              </w:rPr>
              <w:t>я</w:t>
            </w:r>
            <w:r>
              <w:t xml:space="preserve"> </w:t>
            </w:r>
            <w:r>
              <w:rPr>
                <w:b/>
                <w:bCs/>
                <w:spacing w:val="-1"/>
                <w:w w:val="99"/>
              </w:rPr>
              <w:t>(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обы</w:t>
            </w:r>
            <w:r>
              <w:rPr>
                <w:b/>
                <w:bCs/>
                <w:spacing w:val="1"/>
                <w:w w:val="99"/>
              </w:rPr>
              <w:t>ти</w:t>
            </w:r>
            <w:r>
              <w:rPr>
                <w:b/>
                <w:bCs/>
                <w:w w:val="99"/>
              </w:rPr>
              <w:t>я)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10" w:right="238"/>
            </w:pPr>
          </w:p>
        </w:tc>
        <w:tc>
          <w:tcPr>
            <w:tcW w:w="1906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84" w:line="240" w:lineRule="exact"/>
            </w:pPr>
          </w:p>
          <w:p w:rsidR="007D6CFF" w:rsidRDefault="00F355A4" w:rsidP="009673F7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</w:tc>
        <w:tc>
          <w:tcPr>
            <w:tcW w:w="2098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7" w:line="180" w:lineRule="exact"/>
              <w:rPr>
                <w:sz w:val="18"/>
                <w:szCs w:val="18"/>
              </w:rPr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7D6CFF" w:rsidRDefault="007D6CFF" w:rsidP="009673F7">
            <w:pPr>
              <w:widowControl w:val="0"/>
              <w:tabs>
                <w:tab w:val="left" w:pos="1839"/>
                <w:tab w:val="left" w:pos="2280"/>
                <w:tab w:val="left" w:pos="3403"/>
                <w:tab w:val="left" w:pos="4892"/>
              </w:tabs>
              <w:autoSpaceDE w:val="0"/>
              <w:autoSpaceDN w:val="0"/>
              <w:adjustRightInd w:val="0"/>
              <w:spacing w:before="11"/>
              <w:ind w:left="107" w:right="89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28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28"/>
              </w:rPr>
              <w:t xml:space="preserve"> 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spacing w:val="128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28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31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обра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ем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вл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ль</w:t>
            </w:r>
            <w:r>
              <w:rPr>
                <w:spacing w:val="6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ро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ицип</w:t>
            </w:r>
            <w: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ь</w:t>
            </w:r>
            <w:r>
              <w:rPr>
                <w:w w:val="99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rPr>
                <w:spacing w:val="-1"/>
              </w:rPr>
              <w:t>о</w:t>
            </w:r>
            <w:r>
              <w:rPr>
                <w:w w:val="99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ий</w:t>
            </w:r>
            <w:r>
              <w:t>.</w:t>
            </w:r>
          </w:p>
          <w:p w:rsidR="007D6CFF" w:rsidRDefault="007D6CFF" w:rsidP="009673F7">
            <w:pPr>
              <w:widowControl w:val="0"/>
              <w:tabs>
                <w:tab w:val="left" w:pos="1818"/>
                <w:tab w:val="left" w:pos="3326"/>
                <w:tab w:val="left" w:pos="4811"/>
              </w:tabs>
              <w:autoSpaceDE w:val="0"/>
              <w:autoSpaceDN w:val="0"/>
              <w:adjustRightInd w:val="0"/>
              <w:spacing w:line="239" w:lineRule="auto"/>
              <w:ind w:left="107" w:right="52"/>
            </w:pPr>
            <w:r>
              <w:t>З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яемы</w:t>
            </w:r>
            <w:r>
              <w:rPr>
                <w:w w:val="99"/>
              </w:rPr>
              <w:t>й</w:t>
            </w:r>
            <w:r>
              <w:rPr>
                <w:w w:val="99"/>
              </w:rPr>
              <w:tab/>
              <w:t>п</w:t>
            </w:r>
            <w:r>
              <w:t>о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w w:val="99"/>
              </w:rPr>
              <w:t>з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</w:t>
            </w:r>
            <w:r>
              <w:t>:</w:t>
            </w:r>
            <w:r>
              <w:tab/>
              <w:t>ко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о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2"/>
                <w:w w:val="99"/>
              </w:rPr>
              <w:t>л</w:t>
            </w:r>
            <w:r>
              <w:rPr>
                <w:w w:val="99"/>
              </w:rPr>
              <w:t>ь</w:t>
            </w:r>
            <w:r>
              <w:rPr>
                <w:spacing w:val="3"/>
                <w:w w:val="99"/>
              </w:rPr>
              <w:t>т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w w:val="99"/>
              </w:rPr>
              <w:t>н</w:t>
            </w:r>
            <w:r>
              <w:rPr>
                <w:spacing w:val="5"/>
              </w:rPr>
              <w:t>о</w:t>
            </w:r>
            <w:r>
              <w:rPr>
                <w:w w:val="99"/>
              </w:rPr>
              <w:t>-</w:t>
            </w:r>
            <w:r>
              <w:t>м</w:t>
            </w:r>
            <w:r>
              <w:rPr>
                <w:spacing w:val="-1"/>
              </w:rPr>
              <w:t>асс</w:t>
            </w:r>
            <w:r>
              <w:rPr>
                <w:spacing w:val="1"/>
              </w:rPr>
              <w:t>о</w:t>
            </w:r>
            <w:r>
              <w:rPr>
                <w:w w:val="99"/>
              </w:rPr>
              <w:t>в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меро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t>я</w:t>
            </w:r>
            <w:r>
              <w:rPr>
                <w:w w:val="99"/>
              </w:rPr>
              <w:t>ти</w:t>
            </w:r>
            <w:r>
              <w:rPr>
                <w:spacing w:val="1"/>
                <w:w w:val="99"/>
              </w:rPr>
              <w:t>й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лнит</w:t>
            </w:r>
            <w:r>
              <w:t>е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ь</w:t>
            </w:r>
            <w:r>
              <w:rPr>
                <w:w w:val="99"/>
              </w:rPr>
              <w:t>н</w:t>
            </w:r>
            <w:r>
              <w:t xml:space="preserve">о 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ер</w:t>
            </w:r>
            <w:r>
              <w:rPr>
                <w:spacing w:val="-3"/>
              </w:rPr>
              <w:t>е</w:t>
            </w:r>
            <w:r>
              <w:rPr>
                <w:spacing w:val="-1"/>
              </w:rPr>
              <w:t>че</w:t>
            </w:r>
            <w:r>
              <w:rPr>
                <w:w w:val="99"/>
              </w:rPr>
              <w:t>нь</w:t>
            </w:r>
          </w:p>
          <w:p w:rsidR="007D6CFF" w:rsidRDefault="007D6CFF" w:rsidP="009673F7">
            <w:pPr>
              <w:widowControl w:val="0"/>
              <w:tabs>
                <w:tab w:val="left" w:pos="1818"/>
                <w:tab w:val="left" w:pos="3326"/>
                <w:tab w:val="left" w:pos="4811"/>
              </w:tabs>
              <w:autoSpaceDE w:val="0"/>
              <w:autoSpaceDN w:val="0"/>
              <w:adjustRightInd w:val="0"/>
              <w:spacing w:line="239" w:lineRule="auto"/>
              <w:ind w:left="107" w:right="52"/>
            </w:pPr>
          </w:p>
        </w:tc>
      </w:tr>
      <w:tr w:rsidR="007D6CFF" w:rsidTr="00FA4034">
        <w:trPr>
          <w:tblHeader/>
        </w:trPr>
        <w:tc>
          <w:tcPr>
            <w:tcW w:w="689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8" w:line="22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25.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59"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10" w:right="360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2"/>
                <w:w w:val="99"/>
              </w:rPr>
              <w:t>щ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азо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ции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  <w:spacing w:val="2"/>
              </w:rPr>
              <w:t>а</w:t>
            </w:r>
            <w:r>
              <w:rPr>
                <w:b/>
                <w:bCs/>
                <w:spacing w:val="-5"/>
                <w:w w:val="99"/>
              </w:rPr>
              <w:t>щ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</w:rPr>
              <w:t>ес</w:t>
            </w:r>
            <w:r>
              <w:rPr>
                <w:b/>
                <w:bCs/>
                <w:w w:val="99"/>
              </w:rPr>
              <w:t>я</w:t>
            </w:r>
            <w: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  <w:w w:val="99"/>
              </w:rPr>
              <w:t>т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зуча</w:t>
            </w:r>
            <w:r>
              <w:rPr>
                <w:b/>
                <w:bCs/>
                <w:spacing w:val="-1"/>
                <w:w w:val="99"/>
              </w:rPr>
              <w:t>ю</w:t>
            </w:r>
            <w:r>
              <w:rPr>
                <w:b/>
                <w:bCs/>
                <w:w w:val="99"/>
              </w:rPr>
              <w:t>т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й</w:t>
            </w:r>
            <w:r>
              <w:t xml:space="preserve"> </w:t>
            </w:r>
            <w:r>
              <w:rPr>
                <w:b/>
                <w:bCs/>
                <w:w w:val="99"/>
              </w:rPr>
              <w:t>я</w:t>
            </w:r>
            <w:r>
              <w:rPr>
                <w:b/>
                <w:bCs/>
              </w:rPr>
              <w:t>зы</w:t>
            </w:r>
            <w:r>
              <w:rPr>
                <w:b/>
                <w:bCs/>
                <w:w w:val="99"/>
              </w:rPr>
              <w:t>к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w w:val="99"/>
              </w:rPr>
              <w:t>(кр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ус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)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к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ед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т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110" w:right="360"/>
            </w:pPr>
          </w:p>
        </w:tc>
        <w:tc>
          <w:tcPr>
            <w:tcW w:w="1906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8" w:line="220" w:lineRule="exact"/>
            </w:pPr>
          </w:p>
          <w:p w:rsidR="007D6CFF" w:rsidRDefault="002E74F2" w:rsidP="009673F7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spacing w:after="91" w:line="240" w:lineRule="exact"/>
            </w:pP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7D6CFF" w:rsidRDefault="007D6CFF" w:rsidP="009673F7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7D6CFF" w:rsidRDefault="007D6CFF" w:rsidP="009673F7">
            <w:pPr>
              <w:widowControl w:val="0"/>
              <w:tabs>
                <w:tab w:val="left" w:pos="1492"/>
                <w:tab w:val="left" w:pos="3490"/>
                <w:tab w:val="left" w:pos="5155"/>
              </w:tabs>
              <w:autoSpaceDE w:val="0"/>
              <w:autoSpaceDN w:val="0"/>
              <w:adjustRightInd w:val="0"/>
              <w:spacing w:before="11"/>
              <w:ind w:left="107" w:right="48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 об</w:t>
            </w:r>
            <w:r>
              <w:rPr>
                <w:w w:val="99"/>
              </w:rPr>
              <w:t>щ</w:t>
            </w:r>
            <w:r>
              <w:t>еобр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t>ых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.</w:t>
            </w:r>
          </w:p>
          <w:p w:rsidR="007D6CFF" w:rsidRDefault="007D6CFF" w:rsidP="009673F7">
            <w:pPr>
              <w:widowControl w:val="0"/>
              <w:tabs>
                <w:tab w:val="left" w:pos="561"/>
                <w:tab w:val="left" w:pos="1643"/>
                <w:tab w:val="left" w:pos="2330"/>
                <w:tab w:val="left" w:pos="2730"/>
                <w:tab w:val="left" w:pos="3696"/>
                <w:tab w:val="left" w:pos="4449"/>
                <w:tab w:val="left" w:pos="5240"/>
                <w:tab w:val="left" w:pos="5833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  <w:proofErr w:type="gramStart"/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spacing w:val="15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е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ии</w:t>
            </w:r>
            <w:r>
              <w:rPr>
                <w:spacing w:val="156"/>
              </w:rPr>
              <w:t xml:space="preserve"> </w:t>
            </w:r>
            <w:r>
              <w:rPr>
                <w:w w:val="99"/>
              </w:rPr>
              <w:t>г</w:t>
            </w:r>
            <w:r>
              <w:t>р</w:t>
            </w:r>
            <w:r>
              <w:rPr>
                <w:spacing w:val="-2"/>
              </w:rPr>
              <w:t>а</w:t>
            </w:r>
            <w:r>
              <w:t>фы</w:t>
            </w:r>
            <w:r>
              <w:rPr>
                <w:spacing w:val="155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ют</w:t>
            </w:r>
            <w:r>
              <w:t>ся</w:t>
            </w:r>
            <w:r>
              <w:rPr>
                <w:spacing w:val="1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t>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ые 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,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</w:t>
            </w:r>
            <w:r>
              <w:rPr>
                <w:spacing w:val="-3"/>
              </w:rPr>
              <w:t>е</w:t>
            </w:r>
            <w:r>
              <w:t>мые</w:t>
            </w:r>
            <w:r>
              <w:tab/>
              <w:t>об</w:t>
            </w:r>
            <w:r>
              <w:rPr>
                <w:w w:val="99"/>
              </w:rPr>
              <w:t>щ</w:t>
            </w:r>
            <w:r>
              <w:t>еобр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t>е</w:t>
            </w:r>
            <w:r>
              <w:rPr>
                <w:w w:val="99"/>
              </w:rPr>
              <w:t>й</w:t>
            </w:r>
            <w:r>
              <w:t xml:space="preserve">    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п</w:t>
            </w:r>
            <w:r>
              <w:t>о</w:t>
            </w:r>
            <w:r>
              <w:tab/>
            </w:r>
            <w:r>
              <w:rPr>
                <w:spacing w:val="-1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 xml:space="preserve">е    </w:t>
            </w:r>
            <w:r>
              <w:rPr>
                <w:spacing w:val="-11"/>
              </w:rPr>
              <w:t xml:space="preserve"> </w:t>
            </w:r>
            <w:r>
              <w:rPr>
                <w:w w:val="99"/>
              </w:rPr>
              <w:t>№</w:t>
            </w:r>
            <w:r>
              <w:t xml:space="preserve">    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  <w:w w:val="99"/>
              </w:rPr>
              <w:t>Д</w:t>
            </w:r>
            <w:r>
              <w:rPr>
                <w:w w:val="99"/>
              </w:rPr>
              <w:t>-</w:t>
            </w:r>
            <w:r>
              <w:t>7</w:t>
            </w:r>
            <w:r>
              <w:tab/>
            </w:r>
            <w:r>
              <w:rPr>
                <w:spacing w:val="-6"/>
              </w:rPr>
              <w:t>«</w:t>
            </w:r>
            <w:r>
              <w:rPr>
                <w:spacing w:val="1"/>
              </w:rPr>
              <w:t>С</w:t>
            </w:r>
            <w:r>
              <w:rPr>
                <w:spacing w:val="2"/>
                <w:w w:val="99"/>
              </w:rPr>
              <w:t>в</w:t>
            </w:r>
            <w:r>
              <w:t>ед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о ра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п</w:t>
            </w:r>
            <w:r>
              <w:t>ред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92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2"/>
              </w:rPr>
              <w:t>д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ий</w:t>
            </w:r>
            <w:r>
              <w:t>,</w:t>
            </w:r>
            <w:r>
              <w:rPr>
                <w:spacing w:val="88"/>
              </w:rPr>
              <w:t xml:space="preserve"> </w:t>
            </w:r>
            <w:r>
              <w:t>ре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3"/>
                <w:w w:val="99"/>
              </w:rPr>
              <w:t>з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ющ</w:t>
            </w:r>
            <w:r>
              <w:rPr>
                <w:spacing w:val="1"/>
                <w:w w:val="99"/>
              </w:rPr>
              <w:t>и</w:t>
            </w:r>
            <w:r>
              <w:t>х</w:t>
            </w:r>
            <w:r>
              <w:rPr>
                <w:spacing w:val="91"/>
              </w:rPr>
              <w:t xml:space="preserve"> </w:t>
            </w:r>
            <w:r>
              <w:rPr>
                <w:spacing w:val="-1"/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г</w:t>
            </w:r>
            <w:r>
              <w:t>р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>м</w:t>
            </w:r>
            <w:r>
              <w:t>ы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обра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ни</w:t>
            </w:r>
            <w:r>
              <w:t>я,</w:t>
            </w:r>
            <w:r>
              <w:rPr>
                <w:spacing w:val="7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3"/>
              </w:rPr>
              <w:t>б</w:t>
            </w:r>
            <w:r>
              <w:rPr>
                <w:spacing w:val="-4"/>
              </w:rPr>
              <w:t>у</w:t>
            </w:r>
            <w:r>
              <w:t>ча</w:t>
            </w:r>
            <w:r>
              <w:rPr>
                <w:w w:val="99"/>
              </w:rPr>
              <w:t>ющ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2"/>
              </w:rPr>
              <w:t>х</w:t>
            </w:r>
            <w:r>
              <w:t>ся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я</w:t>
            </w:r>
            <w:r>
              <w:rPr>
                <w:spacing w:val="1"/>
                <w:w w:val="99"/>
              </w:rPr>
              <w:t>з</w:t>
            </w:r>
            <w:r>
              <w:t>ы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  <w:t>п</w:t>
            </w:r>
            <w:r>
              <w:t xml:space="preserve">о     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ю</w:t>
            </w:r>
            <w:r>
              <w:t xml:space="preserve">     </w:t>
            </w:r>
            <w:r>
              <w:rPr>
                <w:spacing w:val="-35"/>
              </w:rPr>
              <w:t xml:space="preserve"> </w:t>
            </w:r>
            <w:r>
              <w:t>род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 xml:space="preserve">о     </w:t>
            </w:r>
            <w:r>
              <w:rPr>
                <w:spacing w:val="-35"/>
              </w:rPr>
              <w:t xml:space="preserve"> </w:t>
            </w:r>
            <w:r>
              <w:rPr>
                <w:w w:val="99"/>
              </w:rPr>
              <w:t>(н</w:t>
            </w:r>
            <w:r>
              <w:t>е</w:t>
            </w:r>
            <w:r>
              <w:rPr>
                <w:spacing w:val="1"/>
              </w:rPr>
              <w:t>р</w:t>
            </w:r>
            <w:r>
              <w:rPr>
                <w:spacing w:val="-4"/>
              </w:rPr>
              <w:t>у</w:t>
            </w:r>
            <w:r>
              <w:t>сско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w w:val="99"/>
              </w:rPr>
              <w:t>)</w:t>
            </w:r>
            <w:r>
              <w:rPr>
                <w:w w:val="99"/>
              </w:rPr>
              <w:tab/>
            </w:r>
            <w:r>
              <w:t>я</w:t>
            </w:r>
            <w:r>
              <w:rPr>
                <w:w w:val="99"/>
              </w:rPr>
              <w:t>з</w:t>
            </w:r>
            <w:r>
              <w:t>ык</w:t>
            </w:r>
            <w:r>
              <w:rPr>
                <w:spacing w:val="5"/>
              </w:rPr>
              <w:t>а</w:t>
            </w:r>
            <w:r>
              <w:t xml:space="preserve">» </w:t>
            </w:r>
            <w:r>
              <w:rPr>
                <w:w w:val="99"/>
              </w:rPr>
              <w:t>(п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л</w:t>
            </w:r>
            <w:r>
              <w:t>оже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</w:t>
            </w:r>
            <w:r>
              <w:rPr>
                <w:spacing w:val="11"/>
              </w:rPr>
              <w:t xml:space="preserve"> </w:t>
            </w:r>
            <w:r>
              <w:rPr>
                <w:w w:val="99"/>
              </w:rPr>
              <w:t>№</w:t>
            </w:r>
            <w:r>
              <w:rPr>
                <w:spacing w:val="11"/>
              </w:rPr>
              <w:t xml:space="preserve"> </w:t>
            </w:r>
            <w:r>
              <w:t>8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rPr>
                <w:spacing w:val="-1"/>
              </w:rPr>
              <w:t>р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2"/>
                <w:w w:val="99"/>
              </w:rPr>
              <w:t>з</w:t>
            </w:r>
            <w:r>
              <w:t>у</w:t>
            </w:r>
            <w:r>
              <w:rPr>
                <w:spacing w:val="5"/>
              </w:rPr>
              <w:t xml:space="preserve"> </w:t>
            </w:r>
            <w:r>
              <w:rPr>
                <w:w w:val="99"/>
              </w:rPr>
              <w:t>Р</w:t>
            </w:r>
            <w:r>
              <w:t>ос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w w:val="99"/>
              </w:rPr>
              <w:t>т</w:t>
            </w:r>
            <w:r>
              <w:rPr>
                <w:spacing w:val="12"/>
              </w:rPr>
              <w:t xml:space="preserve"> </w:t>
            </w:r>
            <w:r>
              <w:t>27</w:t>
            </w:r>
            <w:r>
              <w:rPr>
                <w:spacing w:val="12"/>
              </w:rPr>
              <w:t xml:space="preserve"> </w:t>
            </w:r>
            <w:r>
              <w:t>а</w:t>
            </w:r>
            <w:r>
              <w:rPr>
                <w:spacing w:val="1"/>
                <w:w w:val="99"/>
              </w:rPr>
              <w:t>в</w:t>
            </w:r>
            <w:r>
              <w:rPr>
                <w:spacing w:val="2"/>
                <w:w w:val="99"/>
              </w:rPr>
              <w:t>г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2"/>
                <w:w w:val="99"/>
              </w:rPr>
              <w:t>т</w:t>
            </w:r>
            <w:r>
              <w:t>а</w:t>
            </w:r>
            <w:r>
              <w:rPr>
                <w:spacing w:val="1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 xml:space="preserve">2012 </w:t>
              </w:r>
              <w:r>
                <w:rPr>
                  <w:w w:val="99"/>
                </w:rPr>
                <w:t>г</w:t>
              </w:r>
            </w:smartTag>
            <w:r>
              <w:t xml:space="preserve">.   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</w:rPr>
              <w:t>№</w:t>
            </w:r>
            <w:r>
              <w:t xml:space="preserve">     </w:t>
            </w:r>
            <w:r>
              <w:rPr>
                <w:spacing w:val="-30"/>
              </w:rPr>
              <w:t xml:space="preserve"> </w:t>
            </w:r>
            <w:r>
              <w:t xml:space="preserve">466     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rPr>
                <w:spacing w:val="1"/>
                <w:w w:val="99"/>
              </w:rPr>
              <w:t>О</w:t>
            </w:r>
            <w:r>
              <w:t xml:space="preserve">б     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в</w:t>
            </w:r>
            <w:r>
              <w:t>ержд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    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ко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т</w:t>
            </w:r>
            <w:r>
              <w:t>ар</w:t>
            </w:r>
            <w:r>
              <w:rPr>
                <w:w w:val="99"/>
              </w:rPr>
              <w:t>и</w:t>
            </w:r>
            <w:r>
              <w:t xml:space="preserve">я     </w:t>
            </w:r>
            <w:r>
              <w:rPr>
                <w:spacing w:val="-57"/>
              </w:rPr>
              <w:t xml:space="preserve"> </w:t>
            </w:r>
            <w:r>
              <w:t>д</w:t>
            </w:r>
            <w:r>
              <w:rPr>
                <w:w w:val="99"/>
              </w:rPr>
              <w:t>л</w:t>
            </w:r>
            <w:r>
              <w:t>я</w:t>
            </w:r>
            <w:r>
              <w:tab/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  <w:r>
              <w:t xml:space="preserve">     </w:t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  <w:w w:val="99"/>
              </w:rPr>
              <w:t>М</w:t>
            </w:r>
            <w:r>
              <w:rPr>
                <w:w w:val="99"/>
              </w:rPr>
              <w:t>ини</w:t>
            </w:r>
            <w:r>
              <w:t>с</w:t>
            </w:r>
            <w:r>
              <w:rPr>
                <w:w w:val="99"/>
              </w:rPr>
              <w:t>т</w:t>
            </w:r>
            <w:r>
              <w:t>ер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ом обра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     </w:t>
            </w:r>
            <w:r>
              <w:rPr>
                <w:spacing w:val="-40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     </w:t>
            </w:r>
            <w:r>
              <w:rPr>
                <w:spacing w:val="-42"/>
              </w:rP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spacing w:val="-5"/>
              </w:rPr>
              <w:t>у</w:t>
            </w:r>
            <w:r>
              <w:t>к</w:t>
            </w:r>
            <w:r>
              <w:rPr>
                <w:w w:val="99"/>
              </w:rPr>
              <w:t>и</w:t>
            </w:r>
            <w:r>
              <w:t xml:space="preserve">      </w:t>
            </w:r>
            <w:r>
              <w:rPr>
                <w:spacing w:val="-39"/>
              </w:rPr>
              <w:t xml:space="preserve"> </w:t>
            </w:r>
            <w:r>
              <w:rPr>
                <w:w w:val="99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й</w:t>
            </w:r>
            <w:r>
              <w:t xml:space="preserve">      </w:t>
            </w:r>
            <w:r>
              <w:rPr>
                <w:spacing w:val="-39"/>
              </w:rPr>
              <w:t xml:space="preserve"> </w:t>
            </w:r>
            <w:r>
              <w:rPr>
                <w:w w:val="99"/>
              </w:rP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фед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 xml:space="preserve">о       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ти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ко</w:t>
            </w:r>
            <w:r>
              <w:rPr>
                <w:w w:val="99"/>
              </w:rPr>
              <w:t>г</w:t>
            </w:r>
            <w:r>
              <w:t xml:space="preserve">о       </w:t>
            </w:r>
            <w:r>
              <w:rPr>
                <w:spacing w:val="-48"/>
              </w:rPr>
              <w:t xml:space="preserve"> </w:t>
            </w:r>
            <w:r>
              <w:rPr>
                <w:w w:val="99"/>
              </w:rPr>
              <w:t>н</w:t>
            </w:r>
            <w:r>
              <w:t>аб</w:t>
            </w:r>
            <w:r>
              <w:rPr>
                <w:w w:val="99"/>
              </w:rPr>
              <w:t>лю</w:t>
            </w:r>
            <w:r>
              <w:t>де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      </w:t>
            </w:r>
            <w:r>
              <w:rPr>
                <w:spacing w:val="-47"/>
              </w:rPr>
              <w:t xml:space="preserve"> </w:t>
            </w:r>
            <w:r>
              <w:rPr>
                <w:w w:val="99"/>
              </w:rPr>
              <w:t>з</w:t>
            </w:r>
            <w:r>
              <w:t>а</w:t>
            </w:r>
            <w:proofErr w:type="gramEnd"/>
          </w:p>
          <w:p w:rsidR="007D6CFF" w:rsidRDefault="007D6CFF" w:rsidP="007D6CFF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дея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ь</w:t>
            </w:r>
            <w:r>
              <w:rPr>
                <w:w w:val="99"/>
              </w:rPr>
              <w:t>ю</w:t>
            </w:r>
            <w:r>
              <w:t xml:space="preserve"> обра</w:t>
            </w:r>
            <w:r>
              <w:rPr>
                <w:spacing w:val="1"/>
                <w:w w:val="99"/>
              </w:rPr>
              <w:t>з</w:t>
            </w:r>
            <w:r>
              <w:t>о</w:t>
            </w:r>
            <w:r>
              <w:rPr>
                <w:spacing w:val="-2"/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1"/>
              </w:rPr>
              <w:t>е</w:t>
            </w:r>
            <w:r>
              <w:t>жде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3"/>
                <w:w w:val="99"/>
              </w:rPr>
              <w:t>й</w:t>
            </w:r>
            <w:r>
              <w:rPr>
                <w:spacing w:val="-4"/>
              </w:rPr>
              <w:t>»</w:t>
            </w:r>
            <w:r>
              <w:rPr>
                <w:w w:val="99"/>
              </w:rPr>
              <w:t>)</w:t>
            </w:r>
            <w:r>
              <w:t>.</w:t>
            </w:r>
          </w:p>
          <w:p w:rsidR="007D6CFF" w:rsidRDefault="007D6CFF" w:rsidP="007D6CFF">
            <w:pPr>
              <w:widowControl w:val="0"/>
              <w:tabs>
                <w:tab w:val="left" w:pos="981"/>
                <w:tab w:val="left" w:pos="1921"/>
                <w:tab w:val="left" w:pos="3101"/>
                <w:tab w:val="left" w:pos="3588"/>
                <w:tab w:val="left" w:pos="4073"/>
                <w:tab w:val="left" w:pos="4528"/>
                <w:tab w:val="left" w:pos="5145"/>
                <w:tab w:val="left" w:pos="5825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  <w:r>
              <w:rPr>
                <w:w w:val="99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rPr>
                <w:w w:val="99"/>
              </w:rPr>
              <w:tab/>
            </w:r>
            <w:r>
              <w:t>сбора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форма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–</w:t>
            </w:r>
            <w:r>
              <w:tab/>
              <w:t>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>к</w:t>
            </w:r>
            <w:r>
              <w:t>а</w:t>
            </w:r>
            <w:r>
              <w:tab/>
              <w:t>с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ни</w:t>
            </w:r>
            <w:r>
              <w:t xml:space="preserve"> </w:t>
            </w:r>
            <w:proofErr w:type="spellStart"/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и</w:t>
            </w:r>
            <w:r>
              <w:rPr>
                <w:w w:val="99"/>
              </w:rPr>
              <w:t>э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низ</w:t>
            </w:r>
            <w:r>
              <w:t>а</w:t>
            </w:r>
            <w:r>
              <w:rPr>
                <w:w w:val="99"/>
              </w:rPr>
              <w:t>ции</w:t>
            </w:r>
            <w:proofErr w:type="spellEnd"/>
            <w:r>
              <w:t xml:space="preserve">    </w:t>
            </w:r>
            <w:r>
              <w:rPr>
                <w:spacing w:val="-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t>е</w:t>
            </w:r>
            <w:r>
              <w:rPr>
                <w:spacing w:val="1"/>
                <w:w w:val="99"/>
              </w:rPr>
              <w:t>ни</w:t>
            </w:r>
            <w:r>
              <w:t>я</w:t>
            </w:r>
            <w:r>
              <w:tab/>
            </w:r>
            <w:r>
              <w:rPr>
                <w:w w:val="99"/>
              </w:rPr>
              <w:t>н</w:t>
            </w:r>
            <w:r>
              <w:t xml:space="preserve">а    </w:t>
            </w:r>
            <w:r>
              <w:rPr>
                <w:spacing w:val="-5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</w:t>
            </w:r>
            <w:r>
              <w:rPr>
                <w:w w:val="99"/>
              </w:rPr>
              <w:t>вн</w:t>
            </w:r>
            <w:r>
              <w:t>е</w:t>
            </w:r>
            <w:r>
              <w:tab/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2"/>
              </w:rPr>
              <w:t>р</w:t>
            </w:r>
            <w:r>
              <w:t>одск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tab/>
            </w:r>
            <w:r>
              <w:rPr>
                <w:w w:val="99"/>
              </w:rPr>
              <w:t>и</w:t>
            </w:r>
            <w:r>
              <w:t xml:space="preserve"> с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t>ск</w:t>
            </w:r>
            <w:r>
              <w:rPr>
                <w:spacing w:val="1"/>
                <w:w w:val="99"/>
              </w:rPr>
              <w:t>и</w:t>
            </w:r>
            <w:r>
              <w:t>х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ос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ий</w:t>
            </w:r>
            <w:r>
              <w:t>.</w:t>
            </w:r>
            <w:r>
              <w:rPr>
                <w:spacing w:val="3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яемые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t>я:</w:t>
            </w:r>
            <w:r>
              <w:rPr>
                <w:spacing w:val="32"/>
              </w:rPr>
              <w:t xml:space="preserve"> </w:t>
            </w:r>
            <w:r>
              <w:t>я</w:t>
            </w:r>
            <w:r>
              <w:rPr>
                <w:spacing w:val="1"/>
                <w:w w:val="99"/>
              </w:rPr>
              <w:t>з</w:t>
            </w:r>
            <w:r>
              <w:rPr>
                <w:spacing w:val="-2"/>
              </w:rPr>
              <w:t>ы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3"/>
              </w:rPr>
              <w:t>у</w:t>
            </w:r>
            <w:r>
              <w:t>че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с      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ем      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>а       об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rPr>
                <w:spacing w:val="-1"/>
              </w:rPr>
              <w:t>ы</w:t>
            </w:r>
            <w:r>
              <w:t>х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2"/>
                <w:w w:val="99"/>
              </w:rPr>
              <w:t>й</w:t>
            </w:r>
            <w:r>
              <w:t>.</w:t>
            </w:r>
          </w:p>
          <w:p w:rsidR="007D6CFF" w:rsidRDefault="007D6CFF" w:rsidP="009673F7">
            <w:pPr>
              <w:widowControl w:val="0"/>
              <w:tabs>
                <w:tab w:val="left" w:pos="561"/>
                <w:tab w:val="left" w:pos="1643"/>
                <w:tab w:val="left" w:pos="2330"/>
                <w:tab w:val="left" w:pos="2730"/>
                <w:tab w:val="left" w:pos="3696"/>
                <w:tab w:val="left" w:pos="4449"/>
                <w:tab w:val="left" w:pos="5240"/>
                <w:tab w:val="left" w:pos="5833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</w:p>
        </w:tc>
      </w:tr>
      <w:tr w:rsidR="007D6CFF" w:rsidTr="00FA4034">
        <w:trPr>
          <w:tblHeader/>
        </w:trPr>
        <w:tc>
          <w:tcPr>
            <w:tcW w:w="689" w:type="dxa"/>
          </w:tcPr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after="96"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26.</w:t>
            </w: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after="5" w:line="160" w:lineRule="exact"/>
              <w:rPr>
                <w:sz w:val="16"/>
                <w:szCs w:val="16"/>
              </w:rPr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110" w:right="388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2"/>
                <w:w w:val="99"/>
              </w:rPr>
              <w:t>щ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азо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</w:rPr>
              <w:t>уч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2"/>
                <w:w w:val="99"/>
              </w:rPr>
              <w:t>ж</w:t>
            </w:r>
            <w:r>
              <w:rPr>
                <w:b/>
                <w:bCs/>
              </w:rPr>
              <w:t>де</w:t>
            </w:r>
            <w:r>
              <w:rPr>
                <w:b/>
                <w:bCs/>
                <w:w w:val="99"/>
              </w:rPr>
              <w:t>ни</w:t>
            </w:r>
            <w:r>
              <w:rPr>
                <w:b/>
                <w:bCs/>
                <w:spacing w:val="1"/>
                <w:w w:val="99"/>
              </w:rPr>
              <w:t>я</w:t>
            </w:r>
            <w:r>
              <w:rPr>
                <w:b/>
                <w:bCs/>
              </w:rPr>
              <w:t>,</w:t>
            </w:r>
            <w:r>
              <w:rPr>
                <w:spacing w:val="60"/>
              </w:rPr>
              <w:t xml:space="preserve"> </w:t>
            </w:r>
            <w:r>
              <w:rPr>
                <w:b/>
                <w:bCs/>
              </w:rPr>
              <w:t>уч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  <w:spacing w:val="-2"/>
                <w:w w:val="99"/>
              </w:rPr>
              <w:t>щ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ес</w:t>
            </w:r>
            <w:r>
              <w:rPr>
                <w:b/>
                <w:bCs/>
                <w:w w:val="99"/>
              </w:rPr>
              <w:t>я</w:t>
            </w:r>
            <w: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  <w:w w:val="99"/>
              </w:rPr>
              <w:t>т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зуча</w:t>
            </w:r>
            <w:r>
              <w:rPr>
                <w:b/>
                <w:bCs/>
                <w:spacing w:val="-1"/>
                <w:w w:val="99"/>
              </w:rPr>
              <w:t>ю</w:t>
            </w:r>
            <w:r>
              <w:rPr>
                <w:b/>
                <w:bCs/>
                <w:w w:val="99"/>
              </w:rPr>
              <w:t>т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  <w:w w:val="99"/>
              </w:rPr>
              <w:t>й</w:t>
            </w:r>
            <w:r>
              <w:t xml:space="preserve"> </w:t>
            </w:r>
            <w:r>
              <w:rPr>
                <w:b/>
                <w:bCs/>
                <w:w w:val="99"/>
              </w:rPr>
              <w:t>я</w:t>
            </w:r>
            <w:r>
              <w:rPr>
                <w:b/>
                <w:bCs/>
              </w:rPr>
              <w:t>зы</w:t>
            </w:r>
            <w:r>
              <w:rPr>
                <w:b/>
                <w:bCs/>
                <w:w w:val="99"/>
              </w:rPr>
              <w:t>к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w w:val="99"/>
              </w:rPr>
              <w:t>(кр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ус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)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к</w:t>
            </w:r>
            <w:r>
              <w:t xml:space="preserve"> </w:t>
            </w:r>
            <w:r>
              <w:rPr>
                <w:b/>
                <w:bCs/>
                <w:w w:val="99"/>
              </w:rPr>
              <w:t>я</w:t>
            </w:r>
            <w:r>
              <w:rPr>
                <w:b/>
                <w:bCs/>
              </w:rPr>
              <w:t>зы</w:t>
            </w:r>
            <w:r>
              <w:rPr>
                <w:b/>
                <w:bCs/>
                <w:w w:val="99"/>
              </w:rPr>
              <w:t>к</w:t>
            </w:r>
            <w:r>
              <w:t xml:space="preserve"> </w:t>
            </w:r>
            <w:r>
              <w:rPr>
                <w:b/>
                <w:bCs/>
              </w:rPr>
              <w:t>обуч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ния</w:t>
            </w: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110" w:right="388"/>
            </w:pPr>
          </w:p>
        </w:tc>
        <w:tc>
          <w:tcPr>
            <w:tcW w:w="1906" w:type="dxa"/>
          </w:tcPr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after="96" w:line="240" w:lineRule="exact"/>
            </w:pPr>
          </w:p>
          <w:p w:rsidR="007D6CFF" w:rsidRDefault="002E74F2" w:rsidP="00603CC5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0</w:t>
            </w:r>
            <w:r w:rsidR="007D6CFF">
              <w:t>.</w:t>
            </w: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rPr>
                <w:sz w:val="18"/>
                <w:szCs w:val="18"/>
              </w:rPr>
            </w:pP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7D6CFF" w:rsidRDefault="007D6CFF" w:rsidP="00603CC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7D6CFF" w:rsidRDefault="007D6CFF" w:rsidP="00603CC5">
            <w:pPr>
              <w:widowControl w:val="0"/>
              <w:tabs>
                <w:tab w:val="left" w:pos="1492"/>
                <w:tab w:val="left" w:pos="3488"/>
                <w:tab w:val="left" w:pos="5153"/>
              </w:tabs>
              <w:autoSpaceDE w:val="0"/>
              <w:autoSpaceDN w:val="0"/>
              <w:adjustRightInd w:val="0"/>
              <w:spacing w:before="11"/>
              <w:ind w:left="107" w:right="49"/>
            </w:pPr>
            <w:r>
              <w:rPr>
                <w:w w:val="99"/>
              </w:rPr>
              <w:t>Г</w:t>
            </w:r>
            <w:r>
              <w:t>рафа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tab/>
              <w:t>со</w:t>
            </w:r>
            <w:r>
              <w:rPr>
                <w:w w:val="99"/>
              </w:rPr>
              <w:t>гл</w:t>
            </w:r>
            <w:r>
              <w:t>ас</w:t>
            </w:r>
            <w:r>
              <w:rPr>
                <w:w w:val="99"/>
              </w:rPr>
              <w:t>н</w:t>
            </w:r>
            <w:r>
              <w:t>о</w:t>
            </w:r>
            <w:r>
              <w:tab/>
              <w:t>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ым об</w:t>
            </w:r>
            <w:r>
              <w:rPr>
                <w:w w:val="99"/>
              </w:rPr>
              <w:t>щ</w:t>
            </w:r>
            <w:r>
              <w:t>еобр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t>ых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.</w:t>
            </w:r>
          </w:p>
          <w:p w:rsidR="007D6CFF" w:rsidRDefault="007D6CFF" w:rsidP="00603CC5">
            <w:pPr>
              <w:widowControl w:val="0"/>
              <w:tabs>
                <w:tab w:val="left" w:pos="561"/>
                <w:tab w:val="left" w:pos="1643"/>
                <w:tab w:val="left" w:pos="2330"/>
                <w:tab w:val="left" w:pos="2729"/>
                <w:tab w:val="left" w:pos="3696"/>
                <w:tab w:val="left" w:pos="4449"/>
                <w:tab w:val="left" w:pos="5240"/>
                <w:tab w:val="left" w:pos="5833"/>
              </w:tabs>
              <w:autoSpaceDE w:val="0"/>
              <w:autoSpaceDN w:val="0"/>
              <w:adjustRightInd w:val="0"/>
              <w:ind w:left="107" w:right="88"/>
              <w:jc w:val="both"/>
            </w:pPr>
            <w:proofErr w:type="gramStart"/>
            <w:r>
              <w:rPr>
                <w:w w:val="99"/>
              </w:rPr>
              <w:t>П</w:t>
            </w:r>
            <w:r>
              <w:t>р</w:t>
            </w:r>
            <w:r>
              <w:rPr>
                <w:w w:val="99"/>
              </w:rPr>
              <w:t>и</w:t>
            </w:r>
            <w:r>
              <w:rPr>
                <w:spacing w:val="15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е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ии</w:t>
            </w:r>
            <w:r>
              <w:rPr>
                <w:spacing w:val="156"/>
              </w:rPr>
              <w:t xml:space="preserve"> </w:t>
            </w:r>
            <w:r>
              <w:rPr>
                <w:w w:val="99"/>
              </w:rPr>
              <w:t>г</w:t>
            </w:r>
            <w:r>
              <w:t>р</w:t>
            </w:r>
            <w:r>
              <w:rPr>
                <w:spacing w:val="-2"/>
              </w:rPr>
              <w:t>а</w:t>
            </w:r>
            <w:r>
              <w:t>фы</w:t>
            </w:r>
            <w:r>
              <w:rPr>
                <w:spacing w:val="155"/>
              </w:rPr>
              <w:t xml:space="preserve"> 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ль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6"/>
              </w:rPr>
              <w:t>у</w:t>
            </w:r>
            <w:r>
              <w:rPr>
                <w:w w:val="99"/>
              </w:rPr>
              <w:t>ют</w:t>
            </w:r>
            <w:r>
              <w:t>ся</w:t>
            </w:r>
            <w:r>
              <w:rPr>
                <w:spacing w:val="1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t>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ые да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t>ы</w:t>
            </w:r>
            <w:r>
              <w:rPr>
                <w:spacing w:val="-1"/>
              </w:rPr>
              <w:t>е</w:t>
            </w:r>
            <w:r>
              <w:t>,</w:t>
            </w:r>
            <w:r>
              <w:tab/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н</w:t>
            </w:r>
            <w:r>
              <w:t>я</w:t>
            </w:r>
            <w:r>
              <w:rPr>
                <w:spacing w:val="-3"/>
              </w:rPr>
              <w:t>е</w:t>
            </w:r>
            <w:r>
              <w:t>мые</w:t>
            </w:r>
            <w:r>
              <w:tab/>
              <w:t>об</w:t>
            </w:r>
            <w:r>
              <w:rPr>
                <w:w w:val="99"/>
              </w:rPr>
              <w:t>щ</w:t>
            </w:r>
            <w:r>
              <w:t>еобр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t>е</w:t>
            </w:r>
            <w:r>
              <w:rPr>
                <w:w w:val="99"/>
              </w:rPr>
              <w:t>й</w:t>
            </w:r>
            <w:r>
              <w:t xml:space="preserve">    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п</w:t>
            </w:r>
            <w:r>
              <w:t>о</w:t>
            </w:r>
            <w:r>
              <w:tab/>
            </w:r>
            <w:r>
              <w:rPr>
                <w:spacing w:val="-1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 xml:space="preserve">е    </w:t>
            </w:r>
            <w:r>
              <w:rPr>
                <w:spacing w:val="-11"/>
              </w:rPr>
              <w:t xml:space="preserve"> </w:t>
            </w:r>
            <w:r>
              <w:rPr>
                <w:w w:val="99"/>
              </w:rPr>
              <w:t>№</w:t>
            </w:r>
            <w:r>
              <w:t xml:space="preserve">    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  <w:w w:val="99"/>
              </w:rPr>
              <w:t>Д</w:t>
            </w:r>
            <w:r>
              <w:rPr>
                <w:w w:val="99"/>
              </w:rPr>
              <w:t>-</w:t>
            </w:r>
            <w:r>
              <w:t>7</w:t>
            </w:r>
            <w:r>
              <w:tab/>
            </w:r>
            <w:r>
              <w:rPr>
                <w:spacing w:val="-6"/>
              </w:rPr>
              <w:t>«</w:t>
            </w:r>
            <w:r>
              <w:rPr>
                <w:spacing w:val="1"/>
              </w:rPr>
              <w:t>С</w:t>
            </w:r>
            <w:r>
              <w:rPr>
                <w:spacing w:val="2"/>
                <w:w w:val="99"/>
              </w:rPr>
              <w:t>в</w:t>
            </w:r>
            <w:r>
              <w:t>ед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tab/>
              <w:t>о ра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п</w:t>
            </w:r>
            <w:r>
              <w:t>ред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92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2"/>
              </w:rPr>
              <w:t>д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ий</w:t>
            </w:r>
            <w:r>
              <w:t>,</w:t>
            </w:r>
            <w:r>
              <w:rPr>
                <w:spacing w:val="88"/>
              </w:rPr>
              <w:t xml:space="preserve"> </w:t>
            </w:r>
            <w:r>
              <w:t>ре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3"/>
                <w:w w:val="99"/>
              </w:rPr>
              <w:t>з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ющ</w:t>
            </w:r>
            <w:r>
              <w:rPr>
                <w:spacing w:val="1"/>
                <w:w w:val="99"/>
              </w:rPr>
              <w:t>и</w:t>
            </w:r>
            <w:r>
              <w:t>х</w:t>
            </w:r>
            <w:r>
              <w:rPr>
                <w:spacing w:val="91"/>
              </w:rPr>
              <w:t xml:space="preserve"> </w:t>
            </w:r>
            <w:r>
              <w:rPr>
                <w:spacing w:val="-1"/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г</w:t>
            </w:r>
            <w:r>
              <w:t>р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-1"/>
              </w:rPr>
              <w:t>м</w:t>
            </w:r>
            <w:r>
              <w:t>ы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обра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w w:val="99"/>
              </w:rPr>
              <w:t>ни</w:t>
            </w:r>
            <w:r>
              <w:t>я,</w:t>
            </w:r>
            <w:r>
              <w:rPr>
                <w:spacing w:val="7"/>
              </w:rP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ч</w:t>
            </w:r>
            <w:r>
              <w:t>а</w:t>
            </w:r>
            <w:r>
              <w:rPr>
                <w:w w:val="99"/>
              </w:rPr>
              <w:t>ющи</w:t>
            </w:r>
            <w:r>
              <w:rPr>
                <w:spacing w:val="2"/>
              </w:rPr>
              <w:t>х</w:t>
            </w:r>
            <w:r>
              <w:t>ся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я</w:t>
            </w:r>
            <w:r>
              <w:rPr>
                <w:spacing w:val="1"/>
                <w:w w:val="99"/>
              </w:rPr>
              <w:t>з</w:t>
            </w:r>
            <w:r>
              <w:t>ы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3"/>
              </w:rPr>
              <w:t>у</w:t>
            </w:r>
            <w:r>
              <w:t>че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  <w:t>п</w:t>
            </w:r>
            <w:r>
              <w:t xml:space="preserve">о     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2"/>
                <w:w w:val="99"/>
              </w:rPr>
              <w:t>з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ю</w:t>
            </w:r>
            <w:r>
              <w:t xml:space="preserve">     </w:t>
            </w:r>
            <w:r>
              <w:rPr>
                <w:spacing w:val="-35"/>
              </w:rPr>
              <w:t xml:space="preserve"> </w:t>
            </w:r>
            <w:r>
              <w:t>род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 xml:space="preserve">о     </w:t>
            </w:r>
            <w:r>
              <w:rPr>
                <w:spacing w:val="-35"/>
              </w:rPr>
              <w:t xml:space="preserve"> </w:t>
            </w:r>
            <w:r>
              <w:rPr>
                <w:w w:val="99"/>
              </w:rPr>
              <w:t>(н</w:t>
            </w:r>
            <w:r>
              <w:t>е</w:t>
            </w:r>
            <w:r>
              <w:rPr>
                <w:spacing w:val="1"/>
              </w:rPr>
              <w:t>р</w:t>
            </w:r>
            <w:r>
              <w:rPr>
                <w:spacing w:val="-4"/>
              </w:rPr>
              <w:t>у</w:t>
            </w:r>
            <w:r>
              <w:t>сско</w:t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w w:val="99"/>
              </w:rPr>
              <w:t>)</w:t>
            </w:r>
            <w:r>
              <w:rPr>
                <w:w w:val="99"/>
              </w:rPr>
              <w:tab/>
            </w:r>
            <w:r>
              <w:t>я</w:t>
            </w:r>
            <w:r>
              <w:rPr>
                <w:w w:val="99"/>
              </w:rPr>
              <w:t>з</w:t>
            </w:r>
            <w:r>
              <w:t>ык</w:t>
            </w:r>
            <w:r>
              <w:rPr>
                <w:spacing w:val="5"/>
              </w:rPr>
              <w:t>а</w:t>
            </w:r>
            <w:r>
              <w:t xml:space="preserve">» </w:t>
            </w:r>
            <w:r>
              <w:rPr>
                <w:w w:val="99"/>
              </w:rPr>
              <w:t>(п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л</w:t>
            </w:r>
            <w:r>
              <w:t>оже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е</w:t>
            </w:r>
            <w:r>
              <w:rPr>
                <w:spacing w:val="11"/>
              </w:rPr>
              <w:t xml:space="preserve"> </w:t>
            </w:r>
            <w:r>
              <w:rPr>
                <w:w w:val="99"/>
              </w:rPr>
              <w:t>№</w:t>
            </w:r>
            <w:r>
              <w:rPr>
                <w:spacing w:val="11"/>
              </w:rPr>
              <w:t xml:space="preserve"> </w:t>
            </w:r>
            <w:r>
              <w:t>8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rPr>
                <w:spacing w:val="-1"/>
              </w:rPr>
              <w:t>р</w:t>
            </w:r>
            <w:r>
              <w:rPr>
                <w:w w:val="99"/>
              </w:rPr>
              <w:t>и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2"/>
                <w:w w:val="99"/>
              </w:rPr>
              <w:t>з</w:t>
            </w:r>
            <w:r>
              <w:t>у</w:t>
            </w:r>
            <w:r>
              <w:rPr>
                <w:spacing w:val="5"/>
              </w:rPr>
              <w:t xml:space="preserve"> </w:t>
            </w:r>
            <w:r>
              <w:rPr>
                <w:w w:val="99"/>
              </w:rPr>
              <w:t>Р</w:t>
            </w:r>
            <w:r>
              <w:t>ос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w w:val="99"/>
              </w:rPr>
              <w:t>т</w:t>
            </w:r>
            <w:r>
              <w:rPr>
                <w:spacing w:val="12"/>
              </w:rPr>
              <w:t xml:space="preserve"> </w:t>
            </w:r>
            <w:r>
              <w:t>27</w:t>
            </w:r>
            <w:r>
              <w:rPr>
                <w:spacing w:val="12"/>
              </w:rPr>
              <w:t xml:space="preserve"> </w:t>
            </w:r>
            <w:r>
              <w:t>а</w:t>
            </w:r>
            <w:r>
              <w:rPr>
                <w:spacing w:val="1"/>
                <w:w w:val="99"/>
              </w:rPr>
              <w:t>в</w:t>
            </w:r>
            <w:r>
              <w:rPr>
                <w:spacing w:val="2"/>
                <w:w w:val="99"/>
              </w:rPr>
              <w:t>г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2"/>
                <w:w w:val="99"/>
              </w:rPr>
              <w:t>т</w:t>
            </w:r>
            <w:r>
              <w:t>а</w:t>
            </w:r>
            <w:r>
              <w:rPr>
                <w:spacing w:val="1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 xml:space="preserve">2012 </w:t>
              </w:r>
              <w:r>
                <w:rPr>
                  <w:w w:val="99"/>
                </w:rPr>
                <w:t>г</w:t>
              </w:r>
            </w:smartTag>
            <w:r>
              <w:t xml:space="preserve">.     </w:t>
            </w:r>
            <w:r>
              <w:rPr>
                <w:spacing w:val="-29"/>
              </w:rPr>
              <w:t xml:space="preserve"> </w:t>
            </w:r>
            <w:r>
              <w:rPr>
                <w:w w:val="99"/>
              </w:rPr>
              <w:t>№</w:t>
            </w:r>
            <w:r>
              <w:t xml:space="preserve">     </w:t>
            </w:r>
            <w:r>
              <w:rPr>
                <w:spacing w:val="-30"/>
              </w:rPr>
              <w:t xml:space="preserve"> </w:t>
            </w:r>
            <w:r>
              <w:t xml:space="preserve">466     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«</w:t>
            </w:r>
            <w:r>
              <w:rPr>
                <w:spacing w:val="1"/>
                <w:w w:val="99"/>
              </w:rPr>
              <w:t>О</w:t>
            </w:r>
            <w:r>
              <w:t xml:space="preserve">б     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в</w:t>
            </w:r>
            <w:r>
              <w:t>ержд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    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ти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ко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с</w:t>
            </w:r>
            <w:r>
              <w:rPr>
                <w:w w:val="99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w w:val="99"/>
              </w:rPr>
              <w:t>нт</w:t>
            </w:r>
            <w:r>
              <w:t>ар</w:t>
            </w:r>
            <w:r>
              <w:rPr>
                <w:w w:val="99"/>
              </w:rPr>
              <w:t>и</w:t>
            </w:r>
            <w:r>
              <w:t xml:space="preserve">я     </w:t>
            </w:r>
            <w:r>
              <w:rPr>
                <w:spacing w:val="-57"/>
              </w:rPr>
              <w:t xml:space="preserve"> </w:t>
            </w:r>
            <w:r>
              <w:t>д</w:t>
            </w:r>
            <w:r>
              <w:rPr>
                <w:w w:val="99"/>
              </w:rPr>
              <w:t>л</w:t>
            </w:r>
            <w:r>
              <w:t>я</w:t>
            </w:r>
            <w:r>
              <w:tab/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ии</w:t>
            </w:r>
            <w:r>
              <w:t xml:space="preserve">     </w:t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  <w:w w:val="99"/>
              </w:rPr>
              <w:t>М</w:t>
            </w:r>
            <w:r>
              <w:rPr>
                <w:w w:val="99"/>
              </w:rPr>
              <w:t>ини</w:t>
            </w:r>
            <w:r>
              <w:t>с</w:t>
            </w:r>
            <w:r>
              <w:rPr>
                <w:w w:val="99"/>
              </w:rPr>
              <w:t>т</w:t>
            </w:r>
            <w:r>
              <w:t>ер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тв</w:t>
            </w:r>
            <w:r>
              <w:t>ом обра</w:t>
            </w:r>
            <w:r>
              <w:rPr>
                <w:w w:val="99"/>
              </w:rPr>
              <w:t>з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     </w:t>
            </w:r>
            <w:r>
              <w:rPr>
                <w:spacing w:val="-40"/>
              </w:rPr>
              <w:t xml:space="preserve"> </w:t>
            </w:r>
            <w:r>
              <w:rPr>
                <w:w w:val="99"/>
              </w:rPr>
              <w:t>и</w:t>
            </w:r>
            <w:r>
              <w:t xml:space="preserve">      </w:t>
            </w:r>
            <w:r>
              <w:rPr>
                <w:spacing w:val="-42"/>
              </w:rPr>
              <w:t xml:space="preserve"> </w:t>
            </w:r>
            <w:r>
              <w:rPr>
                <w:w w:val="99"/>
              </w:rPr>
              <w:t>н</w:t>
            </w:r>
            <w:r>
              <w:t>а</w:t>
            </w:r>
            <w:r>
              <w:rPr>
                <w:spacing w:val="-5"/>
              </w:rPr>
              <w:t>у</w:t>
            </w:r>
            <w:r>
              <w:t>к</w:t>
            </w:r>
            <w:r>
              <w:rPr>
                <w:w w:val="99"/>
              </w:rPr>
              <w:t>и</w:t>
            </w:r>
            <w:r>
              <w:t xml:space="preserve">      </w:t>
            </w:r>
            <w:r>
              <w:rPr>
                <w:spacing w:val="-39"/>
              </w:rPr>
              <w:t xml:space="preserve"> </w:t>
            </w:r>
            <w:r>
              <w:rPr>
                <w:w w:val="99"/>
              </w:rPr>
              <w:t>Р</w:t>
            </w:r>
            <w:r>
              <w:t>о</w:t>
            </w:r>
            <w:r>
              <w:rPr>
                <w:spacing w:val="-1"/>
              </w:rPr>
              <w:t>сс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ско</w:t>
            </w:r>
            <w:r>
              <w:rPr>
                <w:w w:val="99"/>
              </w:rPr>
              <w:t>й</w:t>
            </w:r>
            <w:r>
              <w:t xml:space="preserve">      </w:t>
            </w:r>
            <w:r>
              <w:rPr>
                <w:spacing w:val="-39"/>
              </w:rPr>
              <w:t xml:space="preserve"> </w:t>
            </w:r>
            <w:r>
              <w:rPr>
                <w:w w:val="99"/>
              </w:rP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t xml:space="preserve"> фед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 xml:space="preserve">о       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т</w:t>
            </w:r>
            <w:r>
              <w:t>а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ти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ко</w:t>
            </w:r>
            <w:r>
              <w:rPr>
                <w:w w:val="99"/>
              </w:rPr>
              <w:t>г</w:t>
            </w:r>
            <w:r>
              <w:t xml:space="preserve">о       </w:t>
            </w:r>
            <w:r>
              <w:rPr>
                <w:spacing w:val="-48"/>
              </w:rPr>
              <w:t xml:space="preserve"> </w:t>
            </w:r>
            <w:r>
              <w:rPr>
                <w:w w:val="99"/>
              </w:rPr>
              <w:t>н</w:t>
            </w:r>
            <w:r>
              <w:t>аб</w:t>
            </w:r>
            <w:r>
              <w:rPr>
                <w:w w:val="99"/>
              </w:rPr>
              <w:t>лю</w:t>
            </w:r>
            <w:r>
              <w:t>де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      </w:t>
            </w:r>
            <w:r>
              <w:rPr>
                <w:spacing w:val="-47"/>
              </w:rPr>
              <w:t xml:space="preserve"> </w:t>
            </w:r>
            <w:r>
              <w:rPr>
                <w:w w:val="99"/>
              </w:rPr>
              <w:t>з</w:t>
            </w:r>
            <w:r>
              <w:t>а дея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льн</w:t>
            </w:r>
            <w:r>
              <w:t>ос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ь</w:t>
            </w:r>
            <w:r>
              <w:rPr>
                <w:w w:val="99"/>
              </w:rPr>
              <w:t>ю</w:t>
            </w:r>
            <w:r>
              <w:t xml:space="preserve"> обра</w:t>
            </w:r>
            <w:r>
              <w:rPr>
                <w:spacing w:val="1"/>
                <w:w w:val="99"/>
              </w:rPr>
              <w:t>з</w:t>
            </w:r>
            <w:r>
              <w:t>о</w:t>
            </w:r>
            <w:r>
              <w:rPr>
                <w:spacing w:val="-2"/>
                <w:w w:val="99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t>ых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ч</w:t>
            </w:r>
            <w:r>
              <w:t>р</w:t>
            </w:r>
            <w:r>
              <w:rPr>
                <w:spacing w:val="1"/>
              </w:rPr>
              <w:t>е</w:t>
            </w:r>
            <w:r>
              <w:t>жде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3"/>
                <w:w w:val="99"/>
              </w:rPr>
              <w:t>й</w:t>
            </w:r>
            <w:r>
              <w:rPr>
                <w:spacing w:val="-4"/>
              </w:rPr>
              <w:t>»</w:t>
            </w:r>
            <w:r>
              <w:rPr>
                <w:w w:val="99"/>
              </w:rPr>
              <w:t>)</w:t>
            </w:r>
            <w:r>
              <w:t>.</w:t>
            </w:r>
          </w:p>
          <w:p w:rsidR="007D6CFF" w:rsidRDefault="007D6CFF" w:rsidP="00603CC5">
            <w:pPr>
              <w:widowControl w:val="0"/>
              <w:tabs>
                <w:tab w:val="left" w:pos="981"/>
                <w:tab w:val="left" w:pos="1921"/>
                <w:tab w:val="left" w:pos="3097"/>
                <w:tab w:val="left" w:pos="3588"/>
                <w:tab w:val="left" w:pos="4073"/>
                <w:tab w:val="left" w:pos="4524"/>
                <w:tab w:val="left" w:pos="5145"/>
                <w:tab w:val="left" w:pos="5822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  <w:r>
              <w:rPr>
                <w:w w:val="99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rPr>
                <w:w w:val="99"/>
              </w:rPr>
              <w:tab/>
            </w:r>
            <w:r>
              <w:t>сбора</w:t>
            </w:r>
            <w:r>
              <w:tab/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н</w:t>
            </w:r>
            <w:r>
              <w:t>форма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w w:val="99"/>
              </w:rPr>
              <w:tab/>
            </w:r>
            <w:r>
              <w:t>–</w:t>
            </w:r>
            <w:r>
              <w:tab/>
              <w:t>о</w:t>
            </w:r>
            <w:r>
              <w:rPr>
                <w:w w:val="99"/>
              </w:rPr>
              <w:t>ц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</w:rPr>
              <w:t>к</w:t>
            </w:r>
            <w:r>
              <w:t>а</w:t>
            </w:r>
            <w:r>
              <w:tab/>
              <w:t>с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ни</w:t>
            </w:r>
            <w:r>
              <w:t xml:space="preserve"> </w:t>
            </w:r>
            <w:proofErr w:type="spellStart"/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2"/>
                <w:w w:val="99"/>
              </w:rPr>
              <w:t>и</w:t>
            </w:r>
            <w:r>
              <w:rPr>
                <w:w w:val="99"/>
              </w:rPr>
              <w:t>э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низ</w:t>
            </w:r>
            <w:r>
              <w:t>а</w:t>
            </w:r>
            <w:r>
              <w:rPr>
                <w:w w:val="99"/>
              </w:rPr>
              <w:t>ции</w:t>
            </w:r>
            <w:proofErr w:type="spellEnd"/>
            <w:r>
              <w:t xml:space="preserve">    </w:t>
            </w:r>
            <w:r>
              <w:rPr>
                <w:spacing w:val="-57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б</w:t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spacing w:val="1"/>
                <w:w w:val="99"/>
              </w:rPr>
              <w:t>ни</w:t>
            </w:r>
            <w:r>
              <w:t>я</w:t>
            </w:r>
            <w:r>
              <w:tab/>
            </w:r>
            <w:r>
              <w:rPr>
                <w:w w:val="99"/>
              </w:rPr>
              <w:t>н</w:t>
            </w:r>
            <w:r>
              <w:t xml:space="preserve">а    </w:t>
            </w:r>
            <w:r>
              <w:rPr>
                <w:spacing w:val="-5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</w:t>
            </w:r>
            <w:r>
              <w:rPr>
                <w:w w:val="99"/>
              </w:rPr>
              <w:t>вн</w:t>
            </w:r>
            <w:r>
              <w:t>е</w:t>
            </w:r>
            <w:r>
              <w:tab/>
            </w:r>
            <w:r>
              <w:rPr>
                <w:w w:val="99"/>
              </w:rPr>
              <w:t>г</w:t>
            </w:r>
            <w:r>
              <w:t>о</w:t>
            </w:r>
            <w:r>
              <w:rPr>
                <w:spacing w:val="2"/>
              </w:rPr>
              <w:t>р</w:t>
            </w:r>
            <w:r>
              <w:t>одск</w:t>
            </w:r>
            <w:r>
              <w:rPr>
                <w:spacing w:val="-1"/>
                <w:w w:val="99"/>
              </w:rPr>
              <w:t>и</w:t>
            </w:r>
            <w:r>
              <w:t>х</w:t>
            </w:r>
            <w:r>
              <w:tab/>
            </w:r>
            <w:r>
              <w:rPr>
                <w:w w:val="99"/>
              </w:rPr>
              <w:t>и</w:t>
            </w:r>
            <w:r>
              <w:t xml:space="preserve"> с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ль</w:t>
            </w:r>
            <w:r>
              <w:t>ск</w:t>
            </w:r>
            <w:r>
              <w:rPr>
                <w:w w:val="99"/>
              </w:rPr>
              <w:t>и</w:t>
            </w:r>
            <w:r>
              <w:t>х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ос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ий</w:t>
            </w:r>
            <w:r>
              <w:t>.</w:t>
            </w:r>
            <w:r>
              <w:rPr>
                <w:spacing w:val="3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spacing w:val="-1"/>
              </w:rPr>
              <w:t>м</w:t>
            </w:r>
            <w:r>
              <w:t>ые</w:t>
            </w:r>
            <w:r>
              <w:rPr>
                <w:spacing w:val="29"/>
              </w:rPr>
              <w:t xml:space="preserve"> 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t>я:</w:t>
            </w:r>
            <w:r>
              <w:rPr>
                <w:spacing w:val="32"/>
              </w:rPr>
              <w:t xml:space="preserve"> </w:t>
            </w:r>
            <w:r>
              <w:t>я</w:t>
            </w:r>
            <w:r>
              <w:rPr>
                <w:spacing w:val="1"/>
                <w:w w:val="99"/>
              </w:rPr>
              <w:t>з</w:t>
            </w:r>
            <w:r>
              <w:rPr>
                <w:spacing w:val="-2"/>
              </w:rPr>
              <w:t>ы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3"/>
              </w:rPr>
              <w:t>б</w:t>
            </w:r>
            <w:r>
              <w:rPr>
                <w:spacing w:val="-4"/>
              </w:rPr>
              <w:t>у</w:t>
            </w:r>
            <w:r>
              <w:t>че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я с      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ка</w:t>
            </w:r>
            <w:r>
              <w:rPr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ем      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ч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тв</w:t>
            </w:r>
            <w:r>
              <w:t xml:space="preserve">а      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з</w:t>
            </w:r>
            <w:r>
              <w:rPr>
                <w:spacing w:val="2"/>
              </w:rPr>
              <w:t>о</w:t>
            </w:r>
            <w:r>
              <w:rPr>
                <w:w w:val="99"/>
              </w:rPr>
              <w:t>в</w:t>
            </w:r>
            <w:r>
              <w:t>а</w:t>
            </w:r>
            <w:r>
              <w:rPr>
                <w:spacing w:val="3"/>
                <w:w w:val="99"/>
              </w:rPr>
              <w:t>т</w:t>
            </w:r>
            <w:r>
              <w:t>е</w:t>
            </w:r>
            <w:r>
              <w:rPr>
                <w:w w:val="99"/>
              </w:rPr>
              <w:t>ль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2"/>
              </w:rPr>
              <w:t>ы</w:t>
            </w:r>
            <w:r>
              <w:t>х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</w:t>
            </w:r>
            <w:r>
              <w:rPr>
                <w:spacing w:val="1"/>
                <w:w w:val="99"/>
              </w:rPr>
              <w:t>й</w:t>
            </w:r>
            <w:r>
              <w:t>.</w:t>
            </w:r>
          </w:p>
          <w:p w:rsidR="007D6CFF" w:rsidRDefault="007D6CFF" w:rsidP="00603CC5">
            <w:pPr>
              <w:widowControl w:val="0"/>
              <w:tabs>
                <w:tab w:val="left" w:pos="981"/>
                <w:tab w:val="left" w:pos="1921"/>
                <w:tab w:val="left" w:pos="3097"/>
                <w:tab w:val="left" w:pos="3588"/>
                <w:tab w:val="left" w:pos="4073"/>
                <w:tab w:val="left" w:pos="4524"/>
                <w:tab w:val="left" w:pos="5145"/>
                <w:tab w:val="left" w:pos="5822"/>
              </w:tabs>
              <w:autoSpaceDE w:val="0"/>
              <w:autoSpaceDN w:val="0"/>
              <w:adjustRightInd w:val="0"/>
              <w:spacing w:line="239" w:lineRule="auto"/>
              <w:ind w:left="107" w:right="88"/>
              <w:jc w:val="both"/>
            </w:pPr>
          </w:p>
        </w:tc>
      </w:tr>
      <w:tr w:rsidR="003E60A5" w:rsidRPr="006E17A8" w:rsidTr="00FA4034">
        <w:trPr>
          <w:tblHeader/>
        </w:trPr>
        <w:tc>
          <w:tcPr>
            <w:tcW w:w="689" w:type="dxa"/>
          </w:tcPr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 w:rsidRPr="006E17A8">
              <w:t>37.</w:t>
            </w: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sz w:val="18"/>
                <w:szCs w:val="18"/>
              </w:rPr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ind w:left="158" w:right="404"/>
            </w:pPr>
            <w:r w:rsidRPr="006E17A8">
              <w:rPr>
                <w:b/>
                <w:bCs/>
                <w:w w:val="99"/>
              </w:rPr>
              <w:t>Ср</w:t>
            </w:r>
            <w:r w:rsidRPr="006E17A8">
              <w:rPr>
                <w:b/>
                <w:bCs/>
              </w:rPr>
              <w:t>ед</w:t>
            </w:r>
            <w:r w:rsidRPr="006E17A8">
              <w:rPr>
                <w:b/>
                <w:bCs/>
                <w:spacing w:val="1"/>
                <w:w w:val="99"/>
              </w:rPr>
              <w:t>н</w:t>
            </w:r>
            <w:r w:rsidRPr="006E17A8">
              <w:rPr>
                <w:b/>
                <w:bCs/>
                <w:w w:val="99"/>
              </w:rPr>
              <w:t>ий</w:t>
            </w:r>
            <w:r w:rsidRPr="006E17A8">
              <w:t xml:space="preserve"> </w:t>
            </w:r>
            <w:r w:rsidRPr="006E17A8">
              <w:rPr>
                <w:b/>
                <w:bCs/>
                <w:w w:val="99"/>
              </w:rPr>
              <w:t>р</w:t>
            </w:r>
            <w:r w:rsidRPr="006E17A8">
              <w:rPr>
                <w:b/>
                <w:bCs/>
              </w:rPr>
              <w:t>аз</w:t>
            </w:r>
            <w:r w:rsidRPr="006E17A8">
              <w:rPr>
                <w:b/>
                <w:bCs/>
                <w:w w:val="99"/>
              </w:rPr>
              <w:t>м</w:t>
            </w:r>
            <w:r w:rsidRPr="006E17A8">
              <w:rPr>
                <w:b/>
                <w:bCs/>
                <w:spacing w:val="-1"/>
              </w:rPr>
              <w:t>е</w:t>
            </w:r>
            <w:r w:rsidRPr="006E17A8">
              <w:rPr>
                <w:b/>
                <w:bCs/>
                <w:w w:val="99"/>
              </w:rPr>
              <w:t>р</w:t>
            </w:r>
            <w:r w:rsidRPr="006E17A8">
              <w:rPr>
                <w:spacing w:val="1"/>
              </w:rPr>
              <w:t xml:space="preserve"> </w:t>
            </w:r>
            <w:r w:rsidRPr="006E17A8">
              <w:rPr>
                <w:b/>
                <w:bCs/>
              </w:rPr>
              <w:t>у</w:t>
            </w:r>
            <w:r w:rsidRPr="006E17A8">
              <w:rPr>
                <w:b/>
                <w:bCs/>
                <w:w w:val="99"/>
              </w:rPr>
              <w:t>р</w:t>
            </w:r>
            <w:r w:rsidRPr="006E17A8">
              <w:rPr>
                <w:b/>
                <w:bCs/>
              </w:rPr>
              <w:t>о</w:t>
            </w:r>
            <w:r w:rsidRPr="006E17A8">
              <w:rPr>
                <w:b/>
                <w:bCs/>
                <w:spacing w:val="-1"/>
                <w:w w:val="99"/>
              </w:rPr>
              <w:t>в</w:t>
            </w:r>
            <w:r w:rsidRPr="006E17A8">
              <w:rPr>
                <w:b/>
                <w:bCs/>
                <w:w w:val="99"/>
              </w:rPr>
              <w:t>ня</w:t>
            </w:r>
            <w:r w:rsidRPr="006E17A8">
              <w:t xml:space="preserve"> </w:t>
            </w:r>
            <w:r w:rsidRPr="006E17A8">
              <w:rPr>
                <w:b/>
                <w:bCs/>
              </w:rPr>
              <w:t>о</w:t>
            </w:r>
            <w:r w:rsidRPr="006E17A8">
              <w:rPr>
                <w:b/>
                <w:bCs/>
                <w:w w:val="99"/>
              </w:rPr>
              <w:t>пл</w:t>
            </w:r>
            <w:r w:rsidRPr="006E17A8">
              <w:rPr>
                <w:b/>
                <w:bCs/>
              </w:rPr>
              <w:t>а</w:t>
            </w:r>
            <w:r w:rsidRPr="006E17A8">
              <w:rPr>
                <w:b/>
                <w:bCs/>
                <w:spacing w:val="2"/>
                <w:w w:val="99"/>
              </w:rPr>
              <w:t>т</w:t>
            </w:r>
            <w:r w:rsidRPr="006E17A8">
              <w:rPr>
                <w:b/>
                <w:bCs/>
              </w:rPr>
              <w:t>ы</w:t>
            </w:r>
            <w:r w:rsidRPr="006E17A8">
              <w:t xml:space="preserve"> </w:t>
            </w:r>
            <w:r w:rsidRPr="006E17A8">
              <w:rPr>
                <w:b/>
                <w:bCs/>
                <w:spacing w:val="1"/>
                <w:w w:val="99"/>
              </w:rPr>
              <w:t>тр</w:t>
            </w:r>
            <w:r w:rsidRPr="006E17A8">
              <w:rPr>
                <w:b/>
                <w:bCs/>
                <w:spacing w:val="-1"/>
              </w:rPr>
              <w:t>у</w:t>
            </w:r>
            <w:r w:rsidRPr="006E17A8">
              <w:rPr>
                <w:b/>
                <w:bCs/>
              </w:rPr>
              <w:t>да</w:t>
            </w: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ind w:left="158" w:right="404"/>
            </w:pPr>
          </w:p>
        </w:tc>
        <w:tc>
          <w:tcPr>
            <w:tcW w:w="1906" w:type="dxa"/>
          </w:tcPr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Pr="006E17A8" w:rsidRDefault="00E45230" w:rsidP="00852F4A">
            <w:pPr>
              <w:widowControl w:val="0"/>
              <w:autoSpaceDE w:val="0"/>
              <w:autoSpaceDN w:val="0"/>
              <w:adjustRightInd w:val="0"/>
              <w:ind w:left="261" w:right="-20"/>
            </w:pPr>
            <w:r>
              <w:t>1</w:t>
            </w:r>
            <w:r w:rsidR="00852F4A">
              <w:t>2,3</w:t>
            </w:r>
            <w:r w:rsidR="006E17A8" w:rsidRPr="006E17A8">
              <w:t xml:space="preserve"> </w:t>
            </w:r>
            <w:proofErr w:type="spellStart"/>
            <w:proofErr w:type="gramStart"/>
            <w:r w:rsidR="006E17A8" w:rsidRPr="006E17A8">
              <w:t>тыс</w:t>
            </w:r>
            <w:proofErr w:type="spellEnd"/>
            <w:proofErr w:type="gramEnd"/>
            <w:r w:rsidR="006E17A8" w:rsidRPr="006E17A8">
              <w:t xml:space="preserve"> рублей</w:t>
            </w:r>
          </w:p>
        </w:tc>
        <w:tc>
          <w:tcPr>
            <w:tcW w:w="2098" w:type="dxa"/>
          </w:tcPr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 w:rsidRPr="006E17A8">
              <w:rPr>
                <w:w w:val="99"/>
              </w:rPr>
              <w:t>н</w:t>
            </w:r>
            <w:r w:rsidRPr="006E17A8">
              <w:t>а 1 я</w:t>
            </w:r>
            <w:r w:rsidRPr="006E17A8">
              <w:rPr>
                <w:w w:val="99"/>
              </w:rPr>
              <w:t>нв</w:t>
            </w:r>
            <w:r w:rsidRPr="006E17A8">
              <w:t xml:space="preserve">аря </w:t>
            </w:r>
            <w:r w:rsidRPr="006E17A8">
              <w:rPr>
                <w:w w:val="99"/>
              </w:rPr>
              <w:t>т</w:t>
            </w:r>
            <w:r w:rsidRPr="006E17A8">
              <w:t>е</w:t>
            </w:r>
            <w:r w:rsidRPr="006E17A8">
              <w:rPr>
                <w:spacing w:val="2"/>
              </w:rPr>
              <w:t>к</w:t>
            </w:r>
            <w:r w:rsidRPr="006E17A8">
              <w:rPr>
                <w:spacing w:val="-3"/>
              </w:rPr>
              <w:t>у</w:t>
            </w:r>
            <w:r w:rsidRPr="006E17A8">
              <w:rPr>
                <w:w w:val="99"/>
              </w:rPr>
              <w:t>щ</w:t>
            </w:r>
            <w:r w:rsidRPr="006E17A8">
              <w:rPr>
                <w:spacing w:val="-1"/>
              </w:rPr>
              <w:t>е</w:t>
            </w:r>
            <w:r w:rsidRPr="006E17A8">
              <w:rPr>
                <w:w w:val="99"/>
              </w:rPr>
              <w:t>г</w:t>
            </w:r>
            <w:r w:rsidRPr="006E17A8">
              <w:t xml:space="preserve">о </w:t>
            </w:r>
            <w:r w:rsidRPr="006E17A8">
              <w:rPr>
                <w:w w:val="99"/>
              </w:rPr>
              <w:t>г</w:t>
            </w:r>
            <w:r w:rsidRPr="006E17A8">
              <w:t>ода</w:t>
            </w:r>
          </w:p>
          <w:p w:rsidR="003E60A5" w:rsidRPr="006E17A8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Pr="006E17A8" w:rsidRDefault="003E60A5">
            <w:pPr>
              <w:widowControl w:val="0"/>
              <w:tabs>
                <w:tab w:val="left" w:pos="1746"/>
                <w:tab w:val="left" w:pos="3224"/>
                <w:tab w:val="left" w:pos="4280"/>
                <w:tab w:val="left" w:pos="4711"/>
                <w:tab w:val="left" w:pos="5237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  <w:r w:rsidRPr="006E17A8">
              <w:rPr>
                <w:w w:val="99"/>
              </w:rPr>
              <w:t>Г</w:t>
            </w:r>
            <w:r w:rsidRPr="006E17A8">
              <w:t>рафа</w:t>
            </w:r>
            <w:r w:rsidRPr="006E17A8">
              <w:rPr>
                <w:spacing w:val="176"/>
              </w:rPr>
              <w:t xml:space="preserve"> </w:t>
            </w:r>
            <w:r w:rsidRPr="006E17A8">
              <w:rPr>
                <w:spacing w:val="1"/>
                <w:w w:val="99"/>
              </w:rPr>
              <w:t>з</w:t>
            </w:r>
            <w:r w:rsidRPr="006E17A8">
              <w:t>а</w:t>
            </w:r>
            <w:r w:rsidRPr="006E17A8">
              <w:rPr>
                <w:w w:val="99"/>
              </w:rPr>
              <w:t>п</w:t>
            </w:r>
            <w:r w:rsidRPr="006E17A8">
              <w:t>о</w:t>
            </w:r>
            <w:r w:rsidRPr="006E17A8">
              <w:rPr>
                <w:w w:val="99"/>
              </w:rPr>
              <w:t>л</w:t>
            </w:r>
            <w:r w:rsidRPr="006E17A8">
              <w:rPr>
                <w:spacing w:val="1"/>
                <w:w w:val="99"/>
              </w:rPr>
              <w:t>н</w:t>
            </w:r>
            <w:r w:rsidRPr="006E17A8">
              <w:t>яе</w:t>
            </w:r>
            <w:r w:rsidRPr="006E17A8">
              <w:rPr>
                <w:w w:val="99"/>
              </w:rPr>
              <w:t>т</w:t>
            </w:r>
            <w:r w:rsidRPr="006E17A8">
              <w:t>ся</w:t>
            </w:r>
            <w:r w:rsidRPr="006E17A8">
              <w:rPr>
                <w:spacing w:val="178"/>
              </w:rPr>
              <w:t xml:space="preserve"> </w:t>
            </w:r>
            <w:r w:rsidRPr="006E17A8">
              <w:rPr>
                <w:spacing w:val="1"/>
                <w:w w:val="99"/>
              </w:rPr>
              <w:t>п</w:t>
            </w:r>
            <w:r w:rsidRPr="006E17A8">
              <w:t>о</w:t>
            </w:r>
            <w:r w:rsidRPr="006E17A8">
              <w:rPr>
                <w:spacing w:val="177"/>
              </w:rPr>
              <w:t xml:space="preserve"> </w:t>
            </w:r>
            <w:r w:rsidRPr="006E17A8">
              <w:t>да</w:t>
            </w:r>
            <w:r w:rsidRPr="006E17A8">
              <w:rPr>
                <w:spacing w:val="1"/>
                <w:w w:val="99"/>
              </w:rPr>
              <w:t>нн</w:t>
            </w:r>
            <w:r w:rsidRPr="006E17A8">
              <w:t>ым</w:t>
            </w:r>
            <w:r w:rsidRPr="006E17A8">
              <w:rPr>
                <w:spacing w:val="176"/>
              </w:rPr>
              <w:t xml:space="preserve"> </w:t>
            </w:r>
            <w:r w:rsidRPr="006E17A8">
              <w:t>ор</w:t>
            </w:r>
            <w:r w:rsidRPr="006E17A8">
              <w:rPr>
                <w:w w:val="99"/>
              </w:rPr>
              <w:t>г</w:t>
            </w:r>
            <w:r w:rsidRPr="006E17A8">
              <w:t>а</w:t>
            </w:r>
            <w:r w:rsidRPr="006E17A8">
              <w:rPr>
                <w:w w:val="99"/>
              </w:rPr>
              <w:t>н</w:t>
            </w:r>
            <w:r w:rsidRPr="006E17A8">
              <w:t>о</w:t>
            </w:r>
            <w:r w:rsidRPr="006E17A8">
              <w:rPr>
                <w:w w:val="99"/>
              </w:rPr>
              <w:t>в</w:t>
            </w:r>
            <w:r w:rsidRPr="006E17A8">
              <w:rPr>
                <w:spacing w:val="177"/>
              </w:rPr>
              <w:t xml:space="preserve"> </w:t>
            </w:r>
            <w:r w:rsidRPr="006E17A8">
              <w:t>м</w:t>
            </w:r>
            <w:r w:rsidRPr="006E17A8">
              <w:rPr>
                <w:spacing w:val="-1"/>
              </w:rPr>
              <w:t>ес</w:t>
            </w:r>
            <w:r w:rsidRPr="006E17A8">
              <w:rPr>
                <w:w w:val="99"/>
              </w:rPr>
              <w:t>т</w:t>
            </w:r>
            <w:r w:rsidRPr="006E17A8">
              <w:rPr>
                <w:spacing w:val="1"/>
                <w:w w:val="99"/>
              </w:rPr>
              <w:t>н</w:t>
            </w:r>
            <w:r w:rsidRPr="006E17A8">
              <w:t>о</w:t>
            </w:r>
            <w:r w:rsidRPr="006E17A8">
              <w:rPr>
                <w:w w:val="99"/>
              </w:rPr>
              <w:t>г</w:t>
            </w:r>
            <w:r w:rsidRPr="006E17A8">
              <w:t>о с</w:t>
            </w:r>
            <w:r w:rsidRPr="006E17A8">
              <w:rPr>
                <w:spacing w:val="-1"/>
              </w:rPr>
              <w:t>ам</w:t>
            </w:r>
            <w:r w:rsidRPr="006E17A8">
              <w:rPr>
                <w:spacing w:val="3"/>
              </w:rPr>
              <w:t>о</w:t>
            </w:r>
            <w:r w:rsidRPr="006E17A8">
              <w:rPr>
                <w:spacing w:val="-3"/>
              </w:rPr>
              <w:t>у</w:t>
            </w:r>
            <w:r w:rsidRPr="006E17A8">
              <w:rPr>
                <w:w w:val="99"/>
              </w:rPr>
              <w:t>п</w:t>
            </w:r>
            <w:r w:rsidRPr="006E17A8">
              <w:t>ра</w:t>
            </w:r>
            <w:r w:rsidRPr="006E17A8">
              <w:rPr>
                <w:w w:val="99"/>
              </w:rPr>
              <w:t>вл</w:t>
            </w:r>
            <w:r w:rsidRPr="006E17A8">
              <w:rPr>
                <w:spacing w:val="-2"/>
              </w:rPr>
              <w:t>е</w:t>
            </w:r>
            <w:r w:rsidRPr="006E17A8">
              <w:rPr>
                <w:w w:val="99"/>
              </w:rPr>
              <w:t>н</w:t>
            </w:r>
            <w:r w:rsidRPr="006E17A8">
              <w:rPr>
                <w:spacing w:val="1"/>
                <w:w w:val="99"/>
              </w:rPr>
              <w:t>и</w:t>
            </w:r>
            <w:r w:rsidRPr="006E17A8">
              <w:rPr>
                <w:spacing w:val="2"/>
              </w:rPr>
              <w:t>я</w:t>
            </w:r>
            <w:r w:rsidRPr="006E17A8">
              <w:t>.</w:t>
            </w:r>
            <w:r w:rsidRPr="006E17A8">
              <w:rPr>
                <w:spacing w:val="122"/>
              </w:rPr>
              <w:t xml:space="preserve"> </w:t>
            </w:r>
            <w:r w:rsidRPr="006E17A8">
              <w:rPr>
                <w:w w:val="99"/>
              </w:rPr>
              <w:t>Ц</w:t>
            </w:r>
            <w:r w:rsidRPr="006E17A8">
              <w:t>е</w:t>
            </w:r>
            <w:r w:rsidRPr="006E17A8">
              <w:rPr>
                <w:w w:val="99"/>
              </w:rPr>
              <w:t>ль</w:t>
            </w:r>
            <w:r w:rsidRPr="006E17A8">
              <w:rPr>
                <w:spacing w:val="124"/>
              </w:rPr>
              <w:t xml:space="preserve"> </w:t>
            </w:r>
            <w:r w:rsidRPr="006E17A8">
              <w:t>сбора</w:t>
            </w:r>
            <w:r w:rsidRPr="006E17A8">
              <w:rPr>
                <w:spacing w:val="121"/>
              </w:rPr>
              <w:t xml:space="preserve"> </w:t>
            </w:r>
            <w:r w:rsidRPr="006E17A8">
              <w:rPr>
                <w:spacing w:val="1"/>
                <w:w w:val="99"/>
              </w:rPr>
              <w:t>ин</w:t>
            </w:r>
            <w:r w:rsidRPr="006E17A8">
              <w:t>форма</w:t>
            </w:r>
            <w:r w:rsidRPr="006E17A8">
              <w:rPr>
                <w:w w:val="99"/>
              </w:rPr>
              <w:t>ции</w:t>
            </w:r>
            <w:r w:rsidRPr="006E17A8">
              <w:rPr>
                <w:spacing w:val="124"/>
              </w:rPr>
              <w:t xml:space="preserve"> </w:t>
            </w:r>
            <w:r w:rsidRPr="006E17A8">
              <w:t>–</w:t>
            </w:r>
            <w:r w:rsidRPr="006E17A8">
              <w:rPr>
                <w:spacing w:val="122"/>
              </w:rPr>
              <w:t xml:space="preserve"> </w:t>
            </w:r>
            <w:r w:rsidRPr="006E17A8">
              <w:t>о</w:t>
            </w:r>
            <w:r w:rsidRPr="006E17A8">
              <w:rPr>
                <w:spacing w:val="1"/>
                <w:w w:val="99"/>
              </w:rPr>
              <w:t>ц</w:t>
            </w:r>
            <w:r w:rsidRPr="006E17A8">
              <w:t>е</w:t>
            </w:r>
            <w:r w:rsidRPr="006E17A8">
              <w:rPr>
                <w:w w:val="99"/>
              </w:rPr>
              <w:t>н</w:t>
            </w:r>
            <w:r w:rsidRPr="006E17A8">
              <w:rPr>
                <w:spacing w:val="1"/>
              </w:rPr>
              <w:t>к</w:t>
            </w:r>
            <w:r w:rsidRPr="006E17A8">
              <w:t>а со</w:t>
            </w:r>
            <w:r w:rsidRPr="006E17A8">
              <w:rPr>
                <w:w w:val="99"/>
              </w:rPr>
              <w:t>ци</w:t>
            </w:r>
            <w:r w:rsidRPr="006E17A8">
              <w:t>а</w:t>
            </w:r>
            <w:r w:rsidRPr="006E17A8">
              <w:rPr>
                <w:w w:val="99"/>
              </w:rPr>
              <w:t>ль</w:t>
            </w:r>
            <w:r w:rsidRPr="006E17A8">
              <w:rPr>
                <w:spacing w:val="1"/>
                <w:w w:val="99"/>
              </w:rPr>
              <w:t>н</w:t>
            </w:r>
            <w:r w:rsidRPr="006E17A8">
              <w:rPr>
                <w:spacing w:val="1"/>
              </w:rPr>
              <w:t>о</w:t>
            </w:r>
            <w:r w:rsidRPr="006E17A8">
              <w:rPr>
                <w:w w:val="99"/>
              </w:rPr>
              <w:t>-э</w:t>
            </w:r>
            <w:r w:rsidRPr="006E17A8">
              <w:rPr>
                <w:spacing w:val="1"/>
              </w:rPr>
              <w:t>к</w:t>
            </w:r>
            <w:r w:rsidRPr="006E17A8">
              <w:rPr>
                <w:spacing w:val="-2"/>
              </w:rPr>
              <w:t>о</w:t>
            </w:r>
            <w:r w:rsidRPr="006E17A8">
              <w:rPr>
                <w:w w:val="99"/>
              </w:rPr>
              <w:t>н</w:t>
            </w:r>
            <w:r w:rsidRPr="006E17A8">
              <w:t>ом</w:t>
            </w:r>
            <w:r w:rsidRPr="006E17A8">
              <w:rPr>
                <w:w w:val="99"/>
              </w:rPr>
              <w:t>и</w:t>
            </w:r>
            <w:r w:rsidRPr="006E17A8">
              <w:t>че</w:t>
            </w:r>
            <w:r w:rsidRPr="006E17A8">
              <w:rPr>
                <w:spacing w:val="-1"/>
              </w:rPr>
              <w:t>с</w:t>
            </w:r>
            <w:r w:rsidRPr="006E17A8">
              <w:t>ко</w:t>
            </w:r>
            <w:r w:rsidRPr="006E17A8">
              <w:rPr>
                <w:w w:val="99"/>
              </w:rPr>
              <w:t>г</w:t>
            </w:r>
            <w:r w:rsidRPr="006E17A8">
              <w:t>о</w:t>
            </w:r>
            <w:r w:rsidRPr="006E17A8">
              <w:tab/>
            </w:r>
            <w:r w:rsidRPr="006E17A8">
              <w:rPr>
                <w:w w:val="99"/>
              </w:rPr>
              <w:t>п</w:t>
            </w:r>
            <w:r w:rsidRPr="006E17A8">
              <w:rPr>
                <w:spacing w:val="-1"/>
              </w:rPr>
              <w:t>о</w:t>
            </w:r>
            <w:r w:rsidRPr="006E17A8">
              <w:rPr>
                <w:w w:val="99"/>
              </w:rPr>
              <w:t>т</w:t>
            </w:r>
            <w:r w:rsidRPr="006E17A8">
              <w:t>е</w:t>
            </w:r>
            <w:r w:rsidRPr="006E17A8">
              <w:rPr>
                <w:w w:val="99"/>
              </w:rPr>
              <w:t>нци</w:t>
            </w:r>
            <w:r w:rsidRPr="006E17A8">
              <w:t>а</w:t>
            </w:r>
            <w:r w:rsidRPr="006E17A8">
              <w:rPr>
                <w:w w:val="99"/>
              </w:rPr>
              <w:t>л</w:t>
            </w:r>
            <w:r w:rsidRPr="006E17A8">
              <w:t>а</w:t>
            </w:r>
            <w:r w:rsidRPr="006E17A8">
              <w:tab/>
            </w:r>
            <w:r w:rsidRPr="006E17A8">
              <w:rPr>
                <w:spacing w:val="-1"/>
                <w:w w:val="99"/>
              </w:rPr>
              <w:t>т</w:t>
            </w:r>
            <w:r w:rsidRPr="006E17A8">
              <w:rPr>
                <w:spacing w:val="-1"/>
              </w:rPr>
              <w:t>е</w:t>
            </w:r>
            <w:r w:rsidRPr="006E17A8">
              <w:t>рр</w:t>
            </w:r>
            <w:r w:rsidRPr="006E17A8">
              <w:rPr>
                <w:w w:val="99"/>
              </w:rPr>
              <w:t>ит</w:t>
            </w:r>
            <w:r w:rsidRPr="006E17A8">
              <w:t>ор</w:t>
            </w:r>
            <w:r w:rsidRPr="006E17A8">
              <w:rPr>
                <w:spacing w:val="2"/>
                <w:w w:val="99"/>
              </w:rPr>
              <w:t>и</w:t>
            </w:r>
            <w:r w:rsidRPr="006E17A8">
              <w:rPr>
                <w:w w:val="99"/>
              </w:rPr>
              <w:t>й</w:t>
            </w:r>
            <w:r w:rsidRPr="006E17A8">
              <w:t>. З</w:t>
            </w:r>
            <w:r w:rsidRPr="006E17A8">
              <w:rPr>
                <w:spacing w:val="-1"/>
              </w:rPr>
              <w:t>а</w:t>
            </w:r>
            <w:r w:rsidRPr="006E17A8">
              <w:rPr>
                <w:w w:val="99"/>
              </w:rPr>
              <w:t>п</w:t>
            </w:r>
            <w:r w:rsidRPr="006E17A8">
              <w:t>о</w:t>
            </w:r>
            <w:r w:rsidRPr="006E17A8">
              <w:rPr>
                <w:w w:val="99"/>
              </w:rPr>
              <w:t>л</w:t>
            </w:r>
            <w:r w:rsidRPr="006E17A8">
              <w:rPr>
                <w:spacing w:val="1"/>
                <w:w w:val="99"/>
              </w:rPr>
              <w:t>н</w:t>
            </w:r>
            <w:r w:rsidRPr="006E17A8">
              <w:t>яемы</w:t>
            </w:r>
            <w:r w:rsidRPr="006E17A8">
              <w:rPr>
                <w:w w:val="99"/>
              </w:rPr>
              <w:t>й</w:t>
            </w:r>
            <w:r w:rsidRPr="006E17A8">
              <w:rPr>
                <w:w w:val="99"/>
              </w:rPr>
              <w:tab/>
              <w:t>п</w:t>
            </w:r>
            <w:r w:rsidRPr="006E17A8">
              <w:t>о</w:t>
            </w:r>
            <w:r w:rsidRPr="006E17A8">
              <w:rPr>
                <w:spacing w:val="1"/>
              </w:rPr>
              <w:t>к</w:t>
            </w:r>
            <w:r w:rsidRPr="006E17A8">
              <w:t>а</w:t>
            </w:r>
            <w:r w:rsidRPr="006E17A8">
              <w:rPr>
                <w:w w:val="99"/>
              </w:rPr>
              <w:t>з</w:t>
            </w:r>
            <w:r w:rsidRPr="006E17A8">
              <w:t>а</w:t>
            </w:r>
            <w:r w:rsidRPr="006E17A8">
              <w:rPr>
                <w:spacing w:val="-1"/>
                <w:w w:val="99"/>
              </w:rPr>
              <w:t>т</w:t>
            </w:r>
            <w:r w:rsidRPr="006E17A8">
              <w:rPr>
                <w:spacing w:val="-1"/>
              </w:rPr>
              <w:t>е</w:t>
            </w:r>
            <w:r w:rsidRPr="006E17A8">
              <w:rPr>
                <w:w w:val="99"/>
              </w:rPr>
              <w:t>ль</w:t>
            </w:r>
            <w:r w:rsidRPr="006E17A8">
              <w:t xml:space="preserve">:    </w:t>
            </w:r>
            <w:r w:rsidRPr="006E17A8">
              <w:rPr>
                <w:spacing w:val="-42"/>
              </w:rPr>
              <w:t xml:space="preserve"> </w:t>
            </w:r>
            <w:r w:rsidRPr="006E17A8">
              <w:rPr>
                <w:spacing w:val="-1"/>
              </w:rPr>
              <w:t>с</w:t>
            </w:r>
            <w:r w:rsidRPr="006E17A8">
              <w:t>р</w:t>
            </w:r>
            <w:r w:rsidRPr="006E17A8">
              <w:rPr>
                <w:spacing w:val="-1"/>
              </w:rPr>
              <w:t>е</w:t>
            </w:r>
            <w:r w:rsidRPr="006E17A8">
              <w:t>д</w:t>
            </w:r>
            <w:r w:rsidRPr="006E17A8">
              <w:rPr>
                <w:w w:val="99"/>
              </w:rPr>
              <w:t>н</w:t>
            </w:r>
            <w:r w:rsidRPr="006E17A8">
              <w:rPr>
                <w:spacing w:val="1"/>
                <w:w w:val="99"/>
              </w:rPr>
              <w:t>и</w:t>
            </w:r>
            <w:r w:rsidRPr="006E17A8">
              <w:rPr>
                <w:w w:val="99"/>
              </w:rPr>
              <w:t>й</w:t>
            </w:r>
            <w:r w:rsidRPr="006E17A8">
              <w:rPr>
                <w:w w:val="99"/>
              </w:rPr>
              <w:tab/>
            </w:r>
            <w:r w:rsidRPr="006E17A8">
              <w:t>ра</w:t>
            </w:r>
            <w:r w:rsidRPr="006E17A8">
              <w:rPr>
                <w:w w:val="99"/>
              </w:rPr>
              <w:t>з</w:t>
            </w:r>
            <w:r w:rsidRPr="006E17A8">
              <w:t>м</w:t>
            </w:r>
            <w:r w:rsidRPr="006E17A8">
              <w:rPr>
                <w:spacing w:val="-1"/>
              </w:rPr>
              <w:t>е</w:t>
            </w:r>
            <w:r w:rsidRPr="006E17A8">
              <w:t>р</w:t>
            </w:r>
            <w:r w:rsidRPr="006E17A8">
              <w:tab/>
            </w:r>
            <w:r w:rsidRPr="006E17A8">
              <w:rPr>
                <w:spacing w:val="-4"/>
              </w:rPr>
              <w:t>у</w:t>
            </w:r>
            <w:r w:rsidRPr="006E17A8">
              <w:t>р</w:t>
            </w:r>
            <w:r w:rsidRPr="006E17A8">
              <w:rPr>
                <w:spacing w:val="1"/>
              </w:rPr>
              <w:t>о</w:t>
            </w:r>
            <w:r w:rsidRPr="006E17A8">
              <w:rPr>
                <w:w w:val="99"/>
              </w:rPr>
              <w:t>вн</w:t>
            </w:r>
            <w:r w:rsidRPr="006E17A8">
              <w:t>я о</w:t>
            </w:r>
            <w:r w:rsidRPr="006E17A8">
              <w:rPr>
                <w:w w:val="99"/>
              </w:rPr>
              <w:t>пл</w:t>
            </w:r>
            <w:r w:rsidRPr="006E17A8">
              <w:t>а</w:t>
            </w:r>
            <w:r w:rsidRPr="006E17A8">
              <w:rPr>
                <w:w w:val="99"/>
              </w:rPr>
              <w:t>т</w:t>
            </w:r>
            <w:r w:rsidRPr="006E17A8">
              <w:t xml:space="preserve">ы </w:t>
            </w:r>
            <w:r w:rsidRPr="006E17A8">
              <w:rPr>
                <w:w w:val="99"/>
              </w:rPr>
              <w:t>т</w:t>
            </w:r>
            <w:r w:rsidRPr="006E17A8">
              <w:rPr>
                <w:spacing w:val="3"/>
              </w:rPr>
              <w:t>р</w:t>
            </w:r>
            <w:r w:rsidRPr="006E17A8">
              <w:rPr>
                <w:spacing w:val="-6"/>
              </w:rPr>
              <w:t>у</w:t>
            </w:r>
            <w:r w:rsidRPr="006E17A8">
              <w:rPr>
                <w:spacing w:val="1"/>
              </w:rPr>
              <w:t>д</w:t>
            </w:r>
            <w:r w:rsidRPr="006E17A8">
              <w:t xml:space="preserve">а </w:t>
            </w:r>
            <w:r w:rsidRPr="006E17A8">
              <w:rPr>
                <w:w w:val="99"/>
              </w:rPr>
              <w:t>в</w:t>
            </w:r>
            <w:r w:rsidRPr="006E17A8">
              <w:t xml:space="preserve"> </w:t>
            </w:r>
            <w:r w:rsidRPr="006E17A8">
              <w:rPr>
                <w:spacing w:val="3"/>
              </w:rPr>
              <w:t>р</w:t>
            </w:r>
            <w:r w:rsidRPr="006E17A8">
              <w:rPr>
                <w:spacing w:val="-3"/>
              </w:rPr>
              <w:t>у</w:t>
            </w:r>
            <w:r w:rsidRPr="006E17A8">
              <w:t>б</w:t>
            </w:r>
            <w:r w:rsidRPr="006E17A8">
              <w:rPr>
                <w:w w:val="99"/>
              </w:rPr>
              <w:t>л</w:t>
            </w:r>
            <w:r w:rsidRPr="006E17A8">
              <w:t>я</w:t>
            </w:r>
            <w:r w:rsidRPr="006E17A8">
              <w:rPr>
                <w:spacing w:val="1"/>
              </w:rPr>
              <w:t>х</w:t>
            </w:r>
            <w:r w:rsidRPr="006E17A8">
              <w:t>.</w:t>
            </w:r>
          </w:p>
          <w:p w:rsidR="003E60A5" w:rsidRPr="006E17A8" w:rsidRDefault="003E60A5">
            <w:pPr>
              <w:widowControl w:val="0"/>
              <w:tabs>
                <w:tab w:val="left" w:pos="1746"/>
                <w:tab w:val="left" w:pos="3224"/>
                <w:tab w:val="left" w:pos="4280"/>
                <w:tab w:val="left" w:pos="4711"/>
                <w:tab w:val="left" w:pos="5237"/>
              </w:tabs>
              <w:autoSpaceDE w:val="0"/>
              <w:autoSpaceDN w:val="0"/>
              <w:adjustRightInd w:val="0"/>
              <w:spacing w:before="11" w:line="239" w:lineRule="auto"/>
              <w:ind w:left="107" w:right="85"/>
              <w:jc w:val="both"/>
            </w:pPr>
          </w:p>
        </w:tc>
      </w:tr>
      <w:tr w:rsidR="003E60A5" w:rsidTr="00FA4034">
        <w:trPr>
          <w:tblHeader/>
        </w:trPr>
        <w:tc>
          <w:tcPr>
            <w:tcW w:w="14854" w:type="dxa"/>
            <w:gridSpan w:val="5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/>
              <w:ind w:left="5113" w:right="-20"/>
            </w:pPr>
            <w:r>
              <w:rPr>
                <w:b/>
                <w:bCs/>
                <w:w w:val="99"/>
              </w:rPr>
              <w:t>VII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proofErr w:type="gramStart"/>
            <w:r>
              <w:rPr>
                <w:b/>
                <w:bCs/>
                <w:spacing w:val="-1"/>
              </w:rPr>
              <w:t>K</w:t>
            </w:r>
            <w:proofErr w:type="gramEnd"/>
            <w:r>
              <w:rPr>
                <w:b/>
                <w:bCs/>
              </w:rPr>
              <w:t>ОНФ</w:t>
            </w:r>
            <w:r>
              <w:rPr>
                <w:b/>
                <w:bCs/>
                <w:spacing w:val="1"/>
                <w:w w:val="99"/>
              </w:rPr>
              <w:t>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ТЫ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ОФИ</w:t>
            </w:r>
            <w:r>
              <w:rPr>
                <w:b/>
                <w:bCs/>
                <w:spacing w:val="1"/>
                <w:w w:val="99"/>
              </w:rPr>
              <w:t>Л</w:t>
            </w:r>
            <w:r>
              <w:rPr>
                <w:b/>
                <w:bCs/>
                <w:w w:val="99"/>
              </w:rPr>
              <w:t>А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ТИ</w:t>
            </w:r>
            <w:r>
              <w:rPr>
                <w:b/>
                <w:bCs/>
                <w:spacing w:val="2"/>
                <w:w w:val="99"/>
              </w:rPr>
              <w:t>К</w:t>
            </w:r>
            <w:r>
              <w:rPr>
                <w:b/>
                <w:bCs/>
                <w:w w:val="99"/>
              </w:rPr>
              <w:t>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/>
              <w:ind w:left="5113" w:right="-20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40.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983"/>
            </w:pPr>
            <w:r>
              <w:rPr>
                <w:b/>
                <w:bCs/>
              </w:rPr>
              <w:t>Об</w:t>
            </w:r>
            <w:r>
              <w:rPr>
                <w:b/>
                <w:bCs/>
                <w:w w:val="99"/>
              </w:rPr>
              <w:t>ъ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м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ф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ния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цип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  <w:w w:val="99"/>
              </w:rPr>
              <w:t>г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proofErr w:type="gramEnd"/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0" w:right="203"/>
            </w:pP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рм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ни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  <w:spacing w:val="2"/>
                <w:w w:val="99"/>
              </w:rPr>
              <w:t>и</w:t>
            </w:r>
            <w:r>
              <w:rPr>
                <w:b/>
                <w:bCs/>
                <w:w w:val="99"/>
              </w:rPr>
              <w:t>ю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3"/>
                <w:w w:val="99"/>
              </w:rPr>
              <w:t>ж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2"/>
              </w:rPr>
              <w:t>а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2"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тн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  <w:w w:val="99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ний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0" w:right="203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Default="001045FC">
            <w:pPr>
              <w:widowControl w:val="0"/>
              <w:autoSpaceDE w:val="0"/>
              <w:autoSpaceDN w:val="0"/>
              <w:adjustRightInd w:val="0"/>
              <w:ind w:left="475" w:right="-20"/>
            </w:pPr>
            <w:r>
              <w:t>0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475" w:right="-20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3E60A5" w:rsidRDefault="003E60A5">
            <w:pPr>
              <w:widowControl w:val="0"/>
              <w:tabs>
                <w:tab w:val="left" w:pos="2155"/>
                <w:tab w:val="left" w:pos="2712"/>
                <w:tab w:val="left" w:pos="3726"/>
                <w:tab w:val="left" w:pos="5096"/>
              </w:tabs>
              <w:autoSpaceDE w:val="0"/>
              <w:autoSpaceDN w:val="0"/>
              <w:adjustRightInd w:val="0"/>
              <w:ind w:left="107" w:right="92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tab/>
            </w:r>
            <w:r>
              <w:rPr>
                <w:w w:val="99"/>
              </w:rPr>
              <w:t>н</w:t>
            </w:r>
            <w:r>
              <w:t>а</w:t>
            </w:r>
            <w:r>
              <w:tab/>
              <w:t>ос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е</w:t>
            </w:r>
            <w:r>
              <w:tab/>
            </w:r>
            <w:r>
              <w:rPr>
                <w:w w:val="99"/>
              </w:rPr>
              <w:t>п</w:t>
            </w:r>
            <w:r>
              <w:t>ас</w:t>
            </w:r>
            <w:r>
              <w:rPr>
                <w:w w:val="99"/>
              </w:rPr>
              <w:t>п</w:t>
            </w:r>
            <w:r>
              <w:t>ор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  <w:t>ц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г</w:t>
            </w:r>
            <w:r>
              <w:t>рам</w:t>
            </w:r>
            <w:r>
              <w:rPr>
                <w:spacing w:val="-1"/>
              </w:rPr>
              <w:t>м</w:t>
            </w:r>
            <w:r>
              <w:t>.</w:t>
            </w:r>
          </w:p>
          <w:p w:rsidR="003E60A5" w:rsidRDefault="003E60A5">
            <w:pPr>
              <w:widowControl w:val="0"/>
              <w:tabs>
                <w:tab w:val="left" w:pos="2155"/>
                <w:tab w:val="left" w:pos="2712"/>
                <w:tab w:val="left" w:pos="3726"/>
                <w:tab w:val="left" w:pos="5096"/>
              </w:tabs>
              <w:autoSpaceDE w:val="0"/>
              <w:autoSpaceDN w:val="0"/>
              <w:adjustRightInd w:val="0"/>
              <w:ind w:left="107" w:right="92"/>
              <w:jc w:val="both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41.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tabs>
                <w:tab w:val="left" w:pos="2135"/>
              </w:tabs>
              <w:autoSpaceDE w:val="0"/>
              <w:autoSpaceDN w:val="0"/>
              <w:adjustRightInd w:val="0"/>
              <w:spacing w:before="16" w:line="238" w:lineRule="auto"/>
              <w:ind w:left="110" w:right="85"/>
              <w:jc w:val="both"/>
            </w:pPr>
            <w:r>
              <w:rPr>
                <w:b/>
                <w:bCs/>
              </w:rPr>
              <w:t>Об</w:t>
            </w:r>
            <w:r>
              <w:rPr>
                <w:b/>
                <w:bCs/>
                <w:w w:val="99"/>
              </w:rPr>
              <w:t>ъ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м</w:t>
            </w:r>
            <w:r>
              <w:rPr>
                <w:w w:val="99"/>
              </w:rPr>
              <w:tab/>
            </w:r>
            <w:r>
              <w:rPr>
                <w:b/>
                <w:bCs/>
                <w:spacing w:val="-2"/>
              </w:rPr>
              <w:t>ф</w:t>
            </w:r>
            <w:r>
              <w:rPr>
                <w:b/>
                <w:bCs/>
                <w:spacing w:val="2"/>
                <w:w w:val="99"/>
              </w:rPr>
              <w:t>и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  <w:w w:val="99"/>
              </w:rPr>
              <w:t>н</w:t>
            </w:r>
            <w:r>
              <w:rPr>
                <w:b/>
                <w:bCs/>
                <w:w w:val="99"/>
              </w:rPr>
              <w:t>ия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цип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                  </w:t>
            </w:r>
            <w:r>
              <w:rPr>
                <w:spacing w:val="-45"/>
              </w:rPr>
              <w:t xml:space="preserve"> 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rPr>
                <w:spacing w:val="69"/>
              </w:rPr>
              <w:t xml:space="preserve"> 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</w:rPr>
              <w:t>о</w:t>
            </w:r>
            <w:r>
              <w:rPr>
                <w:spacing w:val="67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</w:rPr>
              <w:t>одд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1"/>
                <w:w w:val="99"/>
              </w:rPr>
              <w:t>р</w:t>
            </w:r>
            <w:r>
              <w:rPr>
                <w:b/>
                <w:bCs/>
                <w:spacing w:val="-4"/>
                <w:w w:val="99"/>
              </w:rPr>
              <w:t>ж</w:t>
            </w:r>
            <w:r>
              <w:rPr>
                <w:b/>
                <w:bCs/>
                <w:spacing w:val="2"/>
                <w:w w:val="99"/>
              </w:rPr>
              <w:t>к</w:t>
            </w:r>
            <w:r>
              <w:rPr>
                <w:b/>
                <w:bCs/>
              </w:rPr>
              <w:t>е</w:t>
            </w:r>
            <w:r>
              <w:rPr>
                <w:spacing w:val="69"/>
              </w:rPr>
              <w:t xml:space="preserve"> 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</w:rPr>
              <w:t>азачь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х</w:t>
            </w:r>
            <w: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3"/>
                <w:w w:val="99"/>
              </w:rPr>
              <w:t>щ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аз</w:t>
            </w:r>
            <w:r>
              <w:rPr>
                <w:b/>
                <w:bCs/>
                <w:w w:val="99"/>
              </w:rPr>
              <w:t>вит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ю</w:t>
            </w:r>
            <w:r>
              <w:t xml:space="preserve"> </w:t>
            </w:r>
            <w:r>
              <w:rPr>
                <w:b/>
                <w:bCs/>
                <w:spacing w:val="-2"/>
                <w:w w:val="99"/>
              </w:rPr>
              <w:t>к</w:t>
            </w:r>
            <w:r>
              <w:rPr>
                <w:b/>
                <w:bCs/>
              </w:rPr>
              <w:t>аза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</w:p>
          <w:p w:rsidR="003E60A5" w:rsidRDefault="003E60A5">
            <w:pPr>
              <w:widowControl w:val="0"/>
              <w:tabs>
                <w:tab w:val="left" w:pos="2135"/>
              </w:tabs>
              <w:autoSpaceDE w:val="0"/>
              <w:autoSpaceDN w:val="0"/>
              <w:adjustRightInd w:val="0"/>
              <w:spacing w:before="16" w:line="238" w:lineRule="auto"/>
              <w:ind w:left="110" w:right="85"/>
              <w:jc w:val="both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3E60A5" w:rsidRDefault="001045FC">
            <w:pPr>
              <w:widowControl w:val="0"/>
              <w:autoSpaceDE w:val="0"/>
              <w:autoSpaceDN w:val="0"/>
              <w:adjustRightInd w:val="0"/>
              <w:ind w:left="475" w:right="-20"/>
            </w:pPr>
            <w:r>
              <w:t>0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475" w:right="-20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sz w:val="14"/>
                <w:szCs w:val="14"/>
              </w:rPr>
            </w:pPr>
          </w:p>
          <w:p w:rsidR="003E60A5" w:rsidRDefault="003E60A5">
            <w:pPr>
              <w:widowControl w:val="0"/>
              <w:tabs>
                <w:tab w:val="left" w:pos="2153"/>
                <w:tab w:val="left" w:pos="2710"/>
                <w:tab w:val="left" w:pos="3725"/>
                <w:tab w:val="left" w:pos="5094"/>
              </w:tabs>
              <w:autoSpaceDE w:val="0"/>
              <w:autoSpaceDN w:val="0"/>
              <w:adjustRightInd w:val="0"/>
              <w:ind w:left="107" w:right="92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tab/>
            </w:r>
            <w:r>
              <w:rPr>
                <w:w w:val="99"/>
              </w:rPr>
              <w:t>н</w:t>
            </w:r>
            <w:r>
              <w:t>а</w:t>
            </w:r>
            <w:r>
              <w:tab/>
              <w:t>ос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е</w:t>
            </w:r>
            <w:r>
              <w:tab/>
            </w:r>
            <w:r>
              <w:rPr>
                <w:w w:val="99"/>
              </w:rPr>
              <w:t>п</w:t>
            </w:r>
            <w:r>
              <w:t>ас</w:t>
            </w:r>
            <w:r>
              <w:rPr>
                <w:w w:val="99"/>
              </w:rPr>
              <w:t>п</w:t>
            </w:r>
            <w:r>
              <w:t>ор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  <w:t>ц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г</w:t>
            </w:r>
            <w:r>
              <w:t>рам</w:t>
            </w:r>
            <w:r>
              <w:rPr>
                <w:spacing w:val="-1"/>
              </w:rPr>
              <w:t>м</w:t>
            </w:r>
            <w:r>
              <w:t>.</w:t>
            </w:r>
          </w:p>
          <w:p w:rsidR="003E60A5" w:rsidRDefault="003E60A5">
            <w:pPr>
              <w:widowControl w:val="0"/>
              <w:tabs>
                <w:tab w:val="left" w:pos="2153"/>
                <w:tab w:val="left" w:pos="2710"/>
                <w:tab w:val="left" w:pos="3725"/>
                <w:tab w:val="left" w:pos="5094"/>
              </w:tabs>
              <w:autoSpaceDE w:val="0"/>
              <w:autoSpaceDN w:val="0"/>
              <w:adjustRightInd w:val="0"/>
              <w:ind w:left="107" w:right="92"/>
              <w:jc w:val="both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42.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129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ед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приятия</w:t>
            </w:r>
            <w:r>
              <w:t xml:space="preserve"> 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ах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ници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2"/>
              </w:rPr>
              <w:t>ь</w:t>
            </w:r>
            <w:r>
              <w:rPr>
                <w:b/>
                <w:bCs/>
                <w:spacing w:val="-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t xml:space="preserve"> </w:t>
            </w: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рм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ни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ю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2"/>
                <w:w w:val="99"/>
              </w:rPr>
              <w:t>ж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тн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  <w:spacing w:val="-4"/>
                <w:w w:val="99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ний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129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3E60A5" w:rsidRDefault="00F355A4" w:rsidP="00F355A4">
            <w:pPr>
              <w:widowControl w:val="0"/>
              <w:autoSpaceDE w:val="0"/>
              <w:autoSpaceDN w:val="0"/>
              <w:adjustRightInd w:val="0"/>
              <w:ind w:left="424" w:right="-20"/>
            </w:pPr>
            <w:proofErr w:type="gramStart"/>
            <w:r>
              <w:t>Воскресный</w:t>
            </w:r>
            <w:proofErr w:type="gramEnd"/>
            <w:r>
              <w:t xml:space="preserve"> чтения,</w:t>
            </w:r>
          </w:p>
          <w:p w:rsidR="00F355A4" w:rsidRDefault="00F355A4" w:rsidP="00F355A4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классные часы, организация крестного хода</w:t>
            </w:r>
            <w:r w:rsidR="00067BB7">
              <w:t>,</w:t>
            </w:r>
          </w:p>
          <w:p w:rsidR="00067BB7" w:rsidRDefault="00067BB7" w:rsidP="00F355A4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публикация материалов в СМИ</w:t>
            </w: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 фак</w:t>
            </w:r>
            <w:r>
              <w:rPr>
                <w:spacing w:val="3"/>
                <w:w w:val="99"/>
              </w:rPr>
              <w:t>т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м</w:t>
            </w:r>
            <w:r>
              <w:rPr>
                <w:spacing w:val="-1"/>
              </w:rPr>
              <w:t>е</w:t>
            </w:r>
            <w:r>
              <w:t>ро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w w:val="99"/>
              </w:rPr>
              <w:t>ти</w:t>
            </w:r>
            <w:r>
              <w:rPr>
                <w:spacing w:val="3"/>
                <w:w w:val="99"/>
              </w:rPr>
              <w:t>й</w:t>
            </w:r>
            <w:r>
              <w:t>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/>
              <w:ind w:left="107" w:right="52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2" w:line="22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43.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983"/>
            </w:pPr>
            <w:r>
              <w:rPr>
                <w:b/>
                <w:bCs/>
              </w:rPr>
              <w:t>Ч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ос</w:t>
            </w:r>
            <w:r>
              <w:rPr>
                <w:b/>
                <w:bCs/>
                <w:w w:val="99"/>
              </w:rPr>
              <w:t>т</w:t>
            </w:r>
            <w:r>
              <w:rPr>
                <w:b/>
                <w:bCs/>
              </w:rPr>
              <w:t>ь</w:t>
            </w:r>
            <w:r>
              <w:t xml:space="preserve"> </w:t>
            </w:r>
            <w:r>
              <w:rPr>
                <w:b/>
                <w:bCs/>
              </w:rPr>
              <w:t>учас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ник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spacing w:val="-1"/>
                <w:w w:val="99"/>
              </w:rPr>
              <w:t>я</w:t>
            </w:r>
            <w:r>
              <w:rPr>
                <w:b/>
                <w:bCs/>
                <w:w w:val="99"/>
              </w:rPr>
              <w:t>тий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мк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х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цип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  <w:w w:val="99"/>
              </w:rPr>
              <w:t>г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proofErr w:type="gramEnd"/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0" w:right="203"/>
            </w:pPr>
            <w:r>
              <w:rPr>
                <w:b/>
                <w:bCs/>
                <w:w w:val="99"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рм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ни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  <w:spacing w:val="2"/>
                <w:w w:val="99"/>
              </w:rPr>
              <w:t>и</w:t>
            </w:r>
            <w:r>
              <w:rPr>
                <w:b/>
                <w:bCs/>
                <w:w w:val="99"/>
              </w:rPr>
              <w:t>ю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3"/>
                <w:w w:val="99"/>
              </w:rPr>
              <w:t>ж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2"/>
              </w:rPr>
              <w:t>а</w:t>
            </w:r>
            <w:r>
              <w:rPr>
                <w:b/>
                <w:bCs/>
                <w:w w:val="99"/>
              </w:rPr>
              <w:t>ц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2"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тн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  <w:w w:val="99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ний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0" w:right="203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2" w:line="220" w:lineRule="exact"/>
            </w:pPr>
          </w:p>
          <w:p w:rsidR="003E60A5" w:rsidRDefault="00F355A4" w:rsidP="00F355A4">
            <w:pPr>
              <w:widowControl w:val="0"/>
              <w:autoSpaceDE w:val="0"/>
              <w:autoSpaceDN w:val="0"/>
              <w:adjustRightInd w:val="0"/>
              <w:ind w:left="734" w:right="-20"/>
            </w:pPr>
            <w:r>
              <w:t>Более 1000 человек</w:t>
            </w: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83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 фак</w:t>
            </w:r>
            <w:r>
              <w:rPr>
                <w:spacing w:val="3"/>
                <w:w w:val="99"/>
              </w:rPr>
              <w:t>т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м</w:t>
            </w:r>
            <w:r>
              <w:rPr>
                <w:spacing w:val="-1"/>
              </w:rPr>
              <w:t>е</w:t>
            </w:r>
            <w:r>
              <w:t>ро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w w:val="99"/>
              </w:rPr>
              <w:t>ти</w:t>
            </w:r>
            <w:r>
              <w:rPr>
                <w:spacing w:val="3"/>
                <w:w w:val="99"/>
              </w:rPr>
              <w:t>й</w:t>
            </w:r>
            <w:r>
              <w:t>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1"/>
              <w:ind w:left="107" w:right="52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7" w:line="180" w:lineRule="exact"/>
              <w:rPr>
                <w:sz w:val="18"/>
                <w:szCs w:val="18"/>
              </w:rPr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44.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79"/>
            </w:pPr>
            <w:r>
              <w:rPr>
                <w:b/>
                <w:bCs/>
              </w:rPr>
              <w:t>Об</w:t>
            </w:r>
            <w:r>
              <w:rPr>
                <w:b/>
                <w:bCs/>
                <w:w w:val="99"/>
              </w:rPr>
              <w:t>ъ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м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ф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ния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цип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  <w:w w:val="99"/>
              </w:rPr>
              <w:t>г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spacing w:val="1"/>
                <w:w w:val="99"/>
              </w:rPr>
              <w:t>ти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де</w:t>
            </w:r>
            <w:r>
              <w:rPr>
                <w:b/>
                <w:bCs/>
                <w:w w:val="99"/>
              </w:rPr>
              <w:t>й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ри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t xml:space="preserve"> </w:t>
            </w:r>
            <w:r>
              <w:rPr>
                <w:b/>
                <w:bCs/>
                <w:w w:val="99"/>
              </w:rPr>
              <w:t>эк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1"/>
                <w:w w:val="99"/>
              </w:rPr>
              <w:t>тр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3"/>
                <w:w w:val="99"/>
              </w:rPr>
              <w:t>м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79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7" w:line="180" w:lineRule="exact"/>
              <w:rPr>
                <w:sz w:val="18"/>
                <w:szCs w:val="18"/>
              </w:rPr>
            </w:pPr>
          </w:p>
          <w:p w:rsidR="003E60A5" w:rsidRDefault="00067BB7">
            <w:pPr>
              <w:widowControl w:val="0"/>
              <w:autoSpaceDE w:val="0"/>
              <w:autoSpaceDN w:val="0"/>
              <w:adjustRightInd w:val="0"/>
              <w:ind w:left="475" w:right="-20"/>
            </w:pPr>
            <w:r>
              <w:t>540,0 тыс. рублей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475" w:right="-20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47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tabs>
                <w:tab w:val="left" w:pos="2153"/>
                <w:tab w:val="left" w:pos="2710"/>
                <w:tab w:val="left" w:pos="3725"/>
                <w:tab w:val="left" w:pos="5094"/>
              </w:tabs>
              <w:autoSpaceDE w:val="0"/>
              <w:autoSpaceDN w:val="0"/>
              <w:adjustRightInd w:val="0"/>
              <w:spacing w:before="11"/>
              <w:ind w:left="107" w:right="92"/>
              <w:jc w:val="both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tab/>
            </w:r>
            <w:r>
              <w:rPr>
                <w:w w:val="99"/>
              </w:rPr>
              <w:t>н</w:t>
            </w:r>
            <w:r>
              <w:t>а</w:t>
            </w:r>
            <w:r>
              <w:tab/>
              <w:t>ос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t>е</w:t>
            </w:r>
            <w:r>
              <w:tab/>
            </w:r>
            <w:r>
              <w:rPr>
                <w:w w:val="99"/>
              </w:rPr>
              <w:t>п</w:t>
            </w:r>
            <w:r>
              <w:t>ас</w:t>
            </w:r>
            <w:r>
              <w:rPr>
                <w:w w:val="99"/>
              </w:rPr>
              <w:t>п</w:t>
            </w:r>
            <w:r>
              <w:t>ор</w:t>
            </w:r>
            <w:r>
              <w:rPr>
                <w:w w:val="99"/>
              </w:rPr>
              <w:t>т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w w:val="99"/>
              </w:rPr>
              <w:tab/>
              <w:t>ц</w:t>
            </w:r>
            <w:r>
              <w:t>е</w:t>
            </w:r>
            <w:r>
              <w:rPr>
                <w:w w:val="99"/>
              </w:rPr>
              <w:t>л</w:t>
            </w:r>
            <w:r>
              <w:t>е</w:t>
            </w:r>
            <w:r>
              <w:rPr>
                <w:w w:val="99"/>
              </w:rPr>
              <w:t>в</w:t>
            </w:r>
            <w:r>
              <w:rPr>
                <w:spacing w:val="-1"/>
              </w:rPr>
              <w:t>ы</w:t>
            </w:r>
            <w:r>
              <w:t xml:space="preserve">х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г</w:t>
            </w:r>
            <w:r>
              <w:t>рам</w:t>
            </w:r>
            <w:r>
              <w:rPr>
                <w:spacing w:val="-1"/>
              </w:rPr>
              <w:t>м</w:t>
            </w:r>
            <w:r>
              <w:t>.</w:t>
            </w:r>
          </w:p>
          <w:p w:rsidR="003E60A5" w:rsidRDefault="003E60A5">
            <w:pPr>
              <w:widowControl w:val="0"/>
              <w:tabs>
                <w:tab w:val="left" w:pos="2153"/>
                <w:tab w:val="left" w:pos="2710"/>
                <w:tab w:val="left" w:pos="3725"/>
                <w:tab w:val="left" w:pos="5094"/>
              </w:tabs>
              <w:autoSpaceDE w:val="0"/>
              <w:autoSpaceDN w:val="0"/>
              <w:adjustRightInd w:val="0"/>
              <w:spacing w:before="11"/>
              <w:ind w:left="107" w:right="92"/>
              <w:jc w:val="both"/>
            </w:pPr>
          </w:p>
        </w:tc>
      </w:tr>
      <w:tr w:rsidR="003E60A5" w:rsidTr="00FA4034">
        <w:trPr>
          <w:tblHeader/>
        </w:trPr>
        <w:tc>
          <w:tcPr>
            <w:tcW w:w="689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6" w:line="180" w:lineRule="exact"/>
              <w:rPr>
                <w:sz w:val="18"/>
                <w:szCs w:val="18"/>
              </w:rPr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  <w:r>
              <w:t>45.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194" w:right="-20"/>
            </w:pPr>
          </w:p>
        </w:tc>
        <w:tc>
          <w:tcPr>
            <w:tcW w:w="4097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8" w:line="237" w:lineRule="auto"/>
              <w:ind w:left="110" w:right="79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ед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ые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приятия</w:t>
            </w:r>
            <w:r>
              <w:t xml:space="preserve"> 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1"/>
                <w:w w:val="99"/>
              </w:rPr>
              <w:t>к</w:t>
            </w:r>
            <w:r>
              <w:rPr>
                <w:b/>
                <w:bCs/>
              </w:rPr>
              <w:t>ах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ници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2"/>
              </w:rPr>
              <w:t>ь</w:t>
            </w:r>
            <w:r>
              <w:rPr>
                <w:b/>
                <w:bCs/>
                <w:spacing w:val="-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spacing w:val="1"/>
                <w:w w:val="99"/>
              </w:rPr>
              <w:t>ти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де</w:t>
            </w:r>
            <w:r>
              <w:rPr>
                <w:b/>
                <w:bCs/>
                <w:w w:val="99"/>
              </w:rPr>
              <w:t>й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ри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t xml:space="preserve"> </w:t>
            </w:r>
            <w:r>
              <w:rPr>
                <w:b/>
                <w:bCs/>
                <w:w w:val="99"/>
              </w:rPr>
              <w:t>эк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1"/>
                <w:w w:val="99"/>
              </w:rPr>
              <w:t>тр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3"/>
                <w:w w:val="99"/>
              </w:rPr>
              <w:t>м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8" w:line="237" w:lineRule="auto"/>
              <w:ind w:left="110" w:right="79"/>
            </w:pPr>
          </w:p>
        </w:tc>
        <w:tc>
          <w:tcPr>
            <w:tcW w:w="1906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E60A5" w:rsidRDefault="00067BB7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печатной продукции (памятка),</w:t>
            </w:r>
          </w:p>
          <w:p w:rsidR="00067BB7" w:rsidRDefault="00067BB7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>размещение материалов в СМИ,</w:t>
            </w:r>
          </w:p>
          <w:p w:rsidR="00067BB7" w:rsidRDefault="00067BB7">
            <w:pPr>
              <w:widowControl w:val="0"/>
              <w:autoSpaceDE w:val="0"/>
              <w:autoSpaceDN w:val="0"/>
              <w:adjustRightInd w:val="0"/>
              <w:ind w:left="424" w:right="-20"/>
            </w:pPr>
            <w:r>
              <w:t xml:space="preserve">оборудование стендов с соответствующими материалами, размещение материалов в автобусах городских и междугородних маршрутов, проведение обследования объектов, </w:t>
            </w:r>
            <w:proofErr w:type="spellStart"/>
            <w:proofErr w:type="gramStart"/>
            <w:r w:rsidRPr="002E0B3A">
              <w:rPr>
                <w:szCs w:val="28"/>
              </w:rPr>
              <w:t>тактико</w:t>
            </w:r>
            <w:proofErr w:type="spellEnd"/>
            <w:r w:rsidRPr="002E0B3A">
              <w:rPr>
                <w:szCs w:val="28"/>
              </w:rPr>
              <w:t xml:space="preserve"> – специальных</w:t>
            </w:r>
            <w:proofErr w:type="gramEnd"/>
            <w:r w:rsidRPr="002E0B3A">
              <w:rPr>
                <w:szCs w:val="28"/>
              </w:rPr>
              <w:t xml:space="preserve"> учений  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ind w:left="424" w:right="-20"/>
            </w:pPr>
          </w:p>
        </w:tc>
        <w:tc>
          <w:tcPr>
            <w:tcW w:w="2098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after="50" w:line="240" w:lineRule="exact"/>
            </w:pP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 xml:space="preserve">аря </w:t>
            </w: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6" w:right="259"/>
              <w:jc w:val="center"/>
            </w:pPr>
          </w:p>
        </w:tc>
        <w:tc>
          <w:tcPr>
            <w:tcW w:w="6064" w:type="dxa"/>
          </w:tcPr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4"/>
              <w:ind w:left="107" w:right="52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 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 фак</w:t>
            </w:r>
            <w:r>
              <w:rPr>
                <w:spacing w:val="3"/>
                <w:w w:val="99"/>
              </w:rPr>
              <w:t>т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м</w:t>
            </w:r>
            <w:r>
              <w:rPr>
                <w:spacing w:val="-1"/>
              </w:rPr>
              <w:t>е</w:t>
            </w:r>
            <w:r>
              <w:t>ро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w w:val="99"/>
              </w:rPr>
              <w:t>ти</w:t>
            </w:r>
            <w:r>
              <w:rPr>
                <w:spacing w:val="3"/>
                <w:w w:val="99"/>
              </w:rPr>
              <w:t>й</w:t>
            </w:r>
            <w:r>
              <w:t>.</w:t>
            </w:r>
          </w:p>
          <w:p w:rsidR="003E60A5" w:rsidRDefault="003E60A5">
            <w:pPr>
              <w:widowControl w:val="0"/>
              <w:autoSpaceDE w:val="0"/>
              <w:autoSpaceDN w:val="0"/>
              <w:adjustRightInd w:val="0"/>
              <w:spacing w:before="14"/>
              <w:ind w:left="107" w:right="52"/>
            </w:pPr>
          </w:p>
        </w:tc>
      </w:tr>
      <w:tr w:rsidR="00824D2E" w:rsidTr="00FA4034">
        <w:trPr>
          <w:tblHeader/>
        </w:trPr>
        <w:tc>
          <w:tcPr>
            <w:tcW w:w="689" w:type="dxa"/>
          </w:tcPr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94" w:right="-20"/>
            </w:pPr>
            <w:r>
              <w:t>46.</w:t>
            </w:r>
          </w:p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94" w:right="-20"/>
            </w:pPr>
          </w:p>
        </w:tc>
        <w:tc>
          <w:tcPr>
            <w:tcW w:w="4097" w:type="dxa"/>
          </w:tcPr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10" w:right="-20"/>
            </w:pPr>
            <w:r>
              <w:rPr>
                <w:b/>
                <w:bCs/>
              </w:rPr>
              <w:t>Ч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ос</w:t>
            </w:r>
            <w:r>
              <w:rPr>
                <w:b/>
                <w:bCs/>
                <w:w w:val="99"/>
              </w:rPr>
              <w:t>т</w:t>
            </w:r>
            <w:r>
              <w:rPr>
                <w:b/>
                <w:bCs/>
              </w:rPr>
              <w:t>ь</w:t>
            </w:r>
            <w:r>
              <w:t xml:space="preserve"> </w:t>
            </w:r>
            <w:r>
              <w:rPr>
                <w:b/>
                <w:bCs/>
              </w:rPr>
              <w:t>учас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ник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w w:val="99"/>
              </w:rPr>
              <w:t>в</w:t>
            </w:r>
          </w:p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79"/>
            </w:pP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spacing w:val="-1"/>
                <w:w w:val="99"/>
              </w:rPr>
              <w:t>я</w:t>
            </w:r>
            <w:r>
              <w:rPr>
                <w:b/>
                <w:bCs/>
                <w:w w:val="99"/>
              </w:rPr>
              <w:t>тий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в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мк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х</w:t>
            </w:r>
            <w: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цип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t xml:space="preserve"> </w:t>
            </w:r>
            <w:r>
              <w:rPr>
                <w:b/>
                <w:bCs/>
                <w:w w:val="99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  <w:w w:val="99"/>
              </w:rPr>
              <w:t>г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мм</w:t>
            </w:r>
            <w: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  <w:w w:val="99"/>
              </w:rPr>
              <w:t>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w w:val="99"/>
              </w:rPr>
              <w:t>вл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ых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</w:rPr>
              <w:t>а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п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spacing w:val="1"/>
                <w:w w:val="99"/>
              </w:rPr>
              <w:t>ти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де</w:t>
            </w:r>
            <w:r>
              <w:rPr>
                <w:b/>
                <w:bCs/>
                <w:w w:val="99"/>
              </w:rPr>
              <w:t>й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ви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w w:val="99"/>
              </w:rPr>
              <w:t>р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w w:val="99"/>
              </w:rPr>
              <w:t>ри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  <w:r>
              <w:t xml:space="preserve"> </w:t>
            </w:r>
            <w:r>
              <w:rPr>
                <w:b/>
                <w:bCs/>
                <w:w w:val="99"/>
              </w:rPr>
              <w:t>и</w:t>
            </w:r>
            <w:r>
              <w:t xml:space="preserve"> </w:t>
            </w:r>
            <w:r>
              <w:rPr>
                <w:b/>
                <w:bCs/>
                <w:w w:val="99"/>
              </w:rPr>
              <w:t>эк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1"/>
                <w:w w:val="99"/>
              </w:rPr>
              <w:t>тр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3"/>
                <w:w w:val="99"/>
              </w:rPr>
              <w:t>м</w:t>
            </w:r>
            <w:r>
              <w:rPr>
                <w:b/>
                <w:bCs/>
                <w:w w:val="99"/>
              </w:rPr>
              <w:t>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</w:rPr>
              <w:t>у</w:t>
            </w:r>
          </w:p>
          <w:p w:rsidR="00824D2E" w:rsidRDefault="00824D2E" w:rsidP="00B07223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10" w:right="79"/>
            </w:pPr>
          </w:p>
        </w:tc>
        <w:tc>
          <w:tcPr>
            <w:tcW w:w="1906" w:type="dxa"/>
          </w:tcPr>
          <w:p w:rsidR="00824D2E" w:rsidRDefault="00F322C6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734" w:right="-20"/>
            </w:pPr>
            <w:r>
              <w:t>Более 1500 человек</w:t>
            </w:r>
          </w:p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734" w:right="-20"/>
            </w:pPr>
          </w:p>
        </w:tc>
        <w:tc>
          <w:tcPr>
            <w:tcW w:w="2098" w:type="dxa"/>
          </w:tcPr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466" w:right="-20"/>
            </w:pPr>
            <w:r>
              <w:rPr>
                <w:w w:val="99"/>
              </w:rPr>
              <w:t>н</w:t>
            </w:r>
            <w:r>
              <w:t>а 1 я</w:t>
            </w:r>
            <w:r>
              <w:rPr>
                <w:w w:val="99"/>
              </w:rPr>
              <w:t>нв</w:t>
            </w:r>
            <w:r>
              <w:t>аря</w:t>
            </w:r>
          </w:p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1"/>
              <w:ind w:left="316" w:right="-20"/>
            </w:pPr>
            <w:r>
              <w:rPr>
                <w:w w:val="99"/>
              </w:rPr>
              <w:t>т</w:t>
            </w:r>
            <w:r>
              <w:t>е</w:t>
            </w:r>
            <w:r>
              <w:rPr>
                <w:spacing w:val="2"/>
              </w:rPr>
              <w:t>к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щ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г</w:t>
            </w:r>
            <w:r>
              <w:t xml:space="preserve">о </w:t>
            </w:r>
            <w:r>
              <w:rPr>
                <w:w w:val="99"/>
              </w:rPr>
              <w:t>г</w:t>
            </w:r>
            <w:r>
              <w:t>ода</w:t>
            </w:r>
          </w:p>
          <w:p w:rsidR="00824D2E" w:rsidRDefault="00824D2E" w:rsidP="009029C9">
            <w:pPr>
              <w:widowControl w:val="0"/>
              <w:autoSpaceDE w:val="0"/>
              <w:autoSpaceDN w:val="0"/>
              <w:adjustRightInd w:val="0"/>
              <w:spacing w:before="11"/>
              <w:ind w:left="316" w:right="-20"/>
            </w:pPr>
          </w:p>
        </w:tc>
        <w:tc>
          <w:tcPr>
            <w:tcW w:w="6064" w:type="dxa"/>
          </w:tcPr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4" w:line="238" w:lineRule="auto"/>
              <w:ind w:left="107" w:right="-20"/>
            </w:pPr>
            <w:r>
              <w:rPr>
                <w:w w:val="99"/>
              </w:rPr>
              <w:t>Г</w:t>
            </w:r>
            <w:r>
              <w:t>рафа</w:t>
            </w:r>
            <w:r>
              <w:rPr>
                <w:spacing w:val="176"/>
              </w:rPr>
              <w:t xml:space="preserve"> 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н</w:t>
            </w:r>
            <w:r>
              <w:t>яе</w:t>
            </w:r>
            <w:r>
              <w:rPr>
                <w:w w:val="99"/>
              </w:rPr>
              <w:t>т</w:t>
            </w:r>
            <w:r>
              <w:t>ся</w:t>
            </w:r>
            <w:r>
              <w:rPr>
                <w:spacing w:val="178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</w:t>
            </w:r>
            <w:r>
              <w:rPr>
                <w:spacing w:val="177"/>
              </w:rPr>
              <w:t xml:space="preserve"> </w:t>
            </w:r>
            <w:r>
              <w:t>да</w:t>
            </w:r>
            <w:r>
              <w:rPr>
                <w:spacing w:val="1"/>
                <w:w w:val="99"/>
              </w:rPr>
              <w:t>нн</w:t>
            </w:r>
            <w:r>
              <w:t>ым</w:t>
            </w:r>
            <w:r>
              <w:rPr>
                <w:spacing w:val="176"/>
              </w:rPr>
              <w:t xml:space="preserve"> </w:t>
            </w:r>
            <w:r>
              <w:t>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177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ес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г</w:t>
            </w:r>
            <w:r>
              <w:t>о</w:t>
            </w:r>
          </w:p>
          <w:p w:rsidR="00824D2E" w:rsidRDefault="00824D2E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  <w:r>
              <w:t>с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о</w:t>
            </w:r>
            <w:r>
              <w:rPr>
                <w:spacing w:val="-3"/>
              </w:rPr>
              <w:t>у</w:t>
            </w:r>
            <w:r>
              <w:rPr>
                <w:w w:val="99"/>
              </w:rPr>
              <w:t>п</w:t>
            </w:r>
            <w:r>
              <w:t>ра</w:t>
            </w:r>
            <w:r>
              <w:rPr>
                <w:w w:val="99"/>
              </w:rPr>
              <w:t>вл</w:t>
            </w:r>
            <w:r>
              <w:rPr>
                <w:spacing w:val="-2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9"/>
              </w:rPr>
              <w:t>п</w:t>
            </w:r>
            <w:r>
              <w:t>о фак</w:t>
            </w:r>
            <w:r>
              <w:rPr>
                <w:spacing w:val="3"/>
                <w:w w:val="99"/>
              </w:rPr>
              <w:t>т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м</w:t>
            </w:r>
            <w:r>
              <w:rPr>
                <w:spacing w:val="-1"/>
              </w:rPr>
              <w:t>е</w:t>
            </w:r>
            <w:r>
              <w:t>ро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w w:val="99"/>
              </w:rPr>
              <w:t>ти</w:t>
            </w:r>
            <w:r>
              <w:rPr>
                <w:spacing w:val="3"/>
                <w:w w:val="99"/>
              </w:rPr>
              <w:t>й</w:t>
            </w:r>
            <w:r>
              <w:t>.</w:t>
            </w:r>
          </w:p>
          <w:p w:rsidR="00824D2E" w:rsidRDefault="00824D2E" w:rsidP="005964C1">
            <w:pPr>
              <w:widowControl w:val="0"/>
              <w:autoSpaceDE w:val="0"/>
              <w:autoSpaceDN w:val="0"/>
              <w:adjustRightInd w:val="0"/>
              <w:spacing w:before="11"/>
              <w:ind w:left="107" w:right="-20"/>
            </w:pPr>
          </w:p>
        </w:tc>
      </w:tr>
    </w:tbl>
    <w:p w:rsidR="003E60A5" w:rsidRDefault="003E60A5">
      <w:pPr>
        <w:widowControl w:val="0"/>
        <w:autoSpaceDE w:val="0"/>
        <w:autoSpaceDN w:val="0"/>
        <w:adjustRightInd w:val="0"/>
        <w:ind w:left="828" w:right="-20"/>
      </w:pPr>
    </w:p>
    <w:sectPr w:rsidR="003E60A5" w:rsidSect="00D02DCD">
      <w:pgSz w:w="16840" w:h="11907" w:orient="landscape"/>
      <w:pgMar w:top="709" w:right="851" w:bottom="1134" w:left="10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20"/>
    <w:rsid w:val="00067BB7"/>
    <w:rsid w:val="000B6D71"/>
    <w:rsid w:val="000D5F93"/>
    <w:rsid w:val="00101538"/>
    <w:rsid w:val="001045FC"/>
    <w:rsid w:val="0013048C"/>
    <w:rsid w:val="00187078"/>
    <w:rsid w:val="001B5BD0"/>
    <w:rsid w:val="001D3BC5"/>
    <w:rsid w:val="001D69B6"/>
    <w:rsid w:val="002045E6"/>
    <w:rsid w:val="002E74F2"/>
    <w:rsid w:val="00311384"/>
    <w:rsid w:val="00325989"/>
    <w:rsid w:val="003E60A5"/>
    <w:rsid w:val="00403F66"/>
    <w:rsid w:val="00404146"/>
    <w:rsid w:val="004133F6"/>
    <w:rsid w:val="00433F56"/>
    <w:rsid w:val="004B50A3"/>
    <w:rsid w:val="00595A03"/>
    <w:rsid w:val="005964C1"/>
    <w:rsid w:val="005B386B"/>
    <w:rsid w:val="00603CC5"/>
    <w:rsid w:val="006431F4"/>
    <w:rsid w:val="006E17A8"/>
    <w:rsid w:val="0071625B"/>
    <w:rsid w:val="007C6511"/>
    <w:rsid w:val="007D6CFF"/>
    <w:rsid w:val="008172CA"/>
    <w:rsid w:val="00824D2E"/>
    <w:rsid w:val="00852F4A"/>
    <w:rsid w:val="008E4AB5"/>
    <w:rsid w:val="008E73DA"/>
    <w:rsid w:val="009029C9"/>
    <w:rsid w:val="009275CD"/>
    <w:rsid w:val="009673F7"/>
    <w:rsid w:val="009B2657"/>
    <w:rsid w:val="009D21CD"/>
    <w:rsid w:val="00A577CB"/>
    <w:rsid w:val="00A72DCB"/>
    <w:rsid w:val="00A74D7C"/>
    <w:rsid w:val="00AE3BC6"/>
    <w:rsid w:val="00AF3B81"/>
    <w:rsid w:val="00AF4946"/>
    <w:rsid w:val="00B07223"/>
    <w:rsid w:val="00B23F74"/>
    <w:rsid w:val="00B54DB3"/>
    <w:rsid w:val="00BC600A"/>
    <w:rsid w:val="00BF7AC0"/>
    <w:rsid w:val="00C56447"/>
    <w:rsid w:val="00C57570"/>
    <w:rsid w:val="00C64ED4"/>
    <w:rsid w:val="00C814B6"/>
    <w:rsid w:val="00CA6049"/>
    <w:rsid w:val="00CE41E2"/>
    <w:rsid w:val="00D02DCD"/>
    <w:rsid w:val="00D734C8"/>
    <w:rsid w:val="00DE3770"/>
    <w:rsid w:val="00E45230"/>
    <w:rsid w:val="00E743AC"/>
    <w:rsid w:val="00EA1EF7"/>
    <w:rsid w:val="00EA6AED"/>
    <w:rsid w:val="00EC64C5"/>
    <w:rsid w:val="00F322C6"/>
    <w:rsid w:val="00F355A4"/>
    <w:rsid w:val="00F36D20"/>
    <w:rsid w:val="00FA4034"/>
    <w:rsid w:val="00FA7E08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101;&#1090;&#1085;&#1086;&#1082;&#1086;&#1085;&#1092;&#1077;&#1089;&#1089;&#1080;&#1086;&#1085;&#1072;&#1083;&#1100;&#1085;&#1099;&#1077;%20&#1087;&#1072;&#1089;&#1087;&#1086;&#1088;&#1090;&#1072;%20&#1041;&#1077;&#1083;&#1086;&#1093;&#1086;&#1083;&#1091;&#1085;&#1080;&#1094;&#1082;&#1080;&#1081;\&#1080;&#1079;&#1084;&#1077;&#1085;&#1077;&#1085;&#1080;&#1103;%20&#1041;&#1099;&#1076;&#1072;&#1085;&#1086;&#107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6685-0DE1-4BF9-8767-329D71CB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Быданово</Template>
  <TotalTime>124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2014-12-10T09:13:00Z</cp:lastPrinted>
  <dcterms:created xsi:type="dcterms:W3CDTF">2014-12-12T06:44:00Z</dcterms:created>
  <dcterms:modified xsi:type="dcterms:W3CDTF">2015-01-30T14:10:00Z</dcterms:modified>
</cp:coreProperties>
</file>