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8" w:firstLine="2407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868"/>
        <w:jc w:val="both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line="322" w:lineRule="exact"/>
        <w:ind w:right="11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04" w:right="816" w:firstLine="1"/>
        <w:jc w:val="center"/>
        <w:rPr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110" w:firstLine="707"/>
        <w:jc w:val="both"/>
      </w:pP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56"/>
          <w:w w:val="100"/>
        </w:rPr>
        <w:t> </w:t>
      </w:r>
      <w:r>
        <w:rPr>
          <w:w w:val="100"/>
        </w:rPr>
        <w:t>№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37</w:t>
      </w:r>
      <w:r>
        <w:rPr>
          <w:w w:val="100"/>
        </w:rPr>
        <w:t>4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ке,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ЕТ: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 w:before="3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w w:val="100"/>
        </w:rPr>
        <w:t> 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470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455" w:val="left" w:leader="none"/>
          <w:tab w:pos="4585" w:val="left" w:leader="none"/>
          <w:tab w:pos="6169" w:val="left" w:leader="none"/>
          <w:tab w:pos="7963" w:val="left" w:leader="none"/>
          <w:tab w:pos="9304" w:val="left" w:leader="none"/>
        </w:tabs>
        <w:spacing w:line="322" w:lineRule="exact"/>
        <w:ind w:left="101" w:right="111"/>
        <w:jc w:val="center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ная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е»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024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 w:before="2"/>
        <w:ind w:left="101" w:right="109"/>
        <w:jc w:val="both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(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31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8"/>
          <w:w w:val="100"/>
        </w:rPr>
        <w:t> </w:t>
      </w:r>
      <w:r>
        <w:rPr>
          <w:w w:val="100"/>
        </w:rPr>
        <w:t>№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д</w:t>
      </w:r>
      <w:r>
        <w:rPr>
          <w:w w:val="100"/>
        </w:rPr>
        <w:t>ив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ная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е</w:t>
      </w:r>
      <w:r>
        <w:rPr>
          <w:w w:val="100"/>
        </w:rPr>
        <w:t>»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а)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/>
        <w:ind w:left="101" w:right="111" w:firstLine="708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пает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со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01" w:right="6561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489" w:val="left" w:leader="none"/>
        </w:tabs>
        <w:spacing w:line="320" w:lineRule="exact"/>
        <w:ind w:right="127"/>
        <w:jc w:val="center"/>
      </w:pPr>
      <w:r>
        <w:rPr/>
        <w:pict>
          <v:group style="position:absolute;margin-left:85.023842pt;margin-top:31.782093pt;width:462.288082pt;height:.1pt;mso-position-horizontal-relative:page;mso-position-vertical-relative:paragraph;z-index:-1667" coordorigin="1700,636" coordsize="9246,2">
            <v:shape style="position:absolute;left:1700;top:636;width:9246;height:2" coordorigin="1700,636" coordsize="9246,0" path="m1700,636l10946,636e" filled="f" stroked="t" strokeweight=".56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00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pStyle w:val="BodyText"/>
        <w:tabs>
          <w:tab w:pos="1787" w:val="left" w:leader="none"/>
          <w:tab w:pos="2485" w:val="left" w:leader="none"/>
        </w:tabs>
        <w:spacing w:line="324" w:lineRule="exact" w:before="1"/>
        <w:ind w:left="100" w:right="5076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1209" w:val="left" w:leader="none"/>
          <w:tab w:pos="1850" w:val="left" w:leader="none"/>
          <w:tab w:pos="3595" w:val="left" w:leader="none"/>
        </w:tabs>
        <w:spacing w:line="317" w:lineRule="exac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5131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22" w:lineRule="exact"/>
        <w:ind w:left="101" w:right="581"/>
        <w:jc w:val="both"/>
      </w:pP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                                                                                        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7341"/>
        <w:jc w:val="both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50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21" w:lineRule="exact"/>
        <w:ind w:left="101" w:right="575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60" w:val="left" w:leader="none"/>
        </w:tabs>
        <w:spacing w:line="322" w:lineRule="exact"/>
        <w:ind w:left="100" w:right="5435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0" w:right="42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511" w:right="111" w:hanging="1412"/>
        <w:jc w:val="left"/>
      </w:pPr>
      <w:r>
        <w:rPr>
          <w:w w:val="100"/>
        </w:rPr>
        <w:t>Ра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1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/ww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60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057" w:right="2565"/>
        <w:jc w:val="left"/>
        <w:rPr>
          <w:rFonts w:ascii="Times New Roman" w:hAnsi="Times New Roman" w:cs="Times New Roman" w:eastAsia="Times New Roman"/>
        </w:rPr>
      </w:pPr>
      <w:bookmarkStart w:name="изменения в программа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2"/>
        <w:ind w:left="5057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21" w:lineRule="exact"/>
        <w:ind w:left="5057" w:right="278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03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96" w:right="308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58.648392pt;width:479.621pt;height:42.58pt;mso-position-horizontal-relative:page;mso-position-vertical-relative:paragraph;z-index:-1666" coordorigin="1583,1173" coordsize="9592,852">
            <v:group style="position:absolute;left:1589;top:1179;width:9581;height:2" coordorigin="1589,1179" coordsize="9581,2">
              <v:shape style="position:absolute;left:1589;top:1179;width:9581;height:2" coordorigin="1589,1179" coordsize="9581,0" path="m1589,1179l11170,1179e" filled="f" stroked="t" strokeweight=".580pt" strokecolor="#000000">
                <v:path arrowok="t"/>
              </v:shape>
            </v:group>
            <v:group style="position:absolute;left:1594;top:1184;width:2;height:830" coordorigin="1594,1184" coordsize="2,830">
              <v:shape style="position:absolute;left:1594;top:1184;width:2;height:830" coordorigin="1594,1184" coordsize="0,830" path="m1594,1184l1594,2014e" filled="f" stroked="t" strokeweight=".580pt" strokecolor="#000000">
                <v:path arrowok="t"/>
              </v:shape>
            </v:group>
            <v:group style="position:absolute;left:1589;top:2019;width:9581;height:2" coordorigin="1589,2019" coordsize="9581,2">
              <v:shape style="position:absolute;left:1589;top:2019;width:9581;height:2" coordorigin="1589,2019" coordsize="9581,0" path="m1589,2019l11170,2019e" filled="f" stroked="t" strokeweight=".581pt" strokecolor="#000000">
                <v:path arrowok="t"/>
              </v:shape>
            </v:group>
            <v:group style="position:absolute;left:5813;top:1184;width:2;height:830" coordorigin="5813,1184" coordsize="2,830">
              <v:shape style="position:absolute;left:5813;top:1184;width:2;height:830" coordorigin="5813,1184" coordsize="0,830" path="m5813,1184l5813,2014e" filled="f" stroked="t" strokeweight=".580pt" strokecolor="#000000">
                <v:path arrowok="t"/>
              </v:shape>
            </v:group>
            <v:group style="position:absolute;left:11165;top:1184;width:2;height:830" coordorigin="11165,1184" coordsize="2,830">
              <v:shape style="position:absolute;left:11165;top:1184;width:2;height:830" coordorigin="11165,1184" coordsize="0,830" path="m11165,1184l11165,20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00" w:right="740"/>
        </w:sectPr>
      </w:pPr>
    </w:p>
    <w:p>
      <w:pPr>
        <w:tabs>
          <w:tab w:pos="1275" w:val="left" w:leader="none"/>
          <w:tab w:pos="2818" w:val="left" w:leader="none"/>
        </w:tabs>
        <w:spacing w:before="99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99"/>
        <w:ind w:left="101" w:right="12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78428,64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2725,04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703,60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4105" w:space="114"/>
            <w:col w:w="5348"/>
          </w:cols>
        </w:sectPr>
      </w:pP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44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ацию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1"/>
        <w:ind w:left="101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516" w:val="left" w:leader="none"/>
        </w:tabs>
        <w:spacing w:line="268" w:lineRule="auto" w:before="1"/>
        <w:ind w:left="100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чес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е»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516" w:val="left" w:leader="none"/>
        </w:tabs>
        <w:spacing w:line="268" w:lineRule="auto"/>
        <w:ind w:left="100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ная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хо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ся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й»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ма)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pStyle w:val="BodyText"/>
        <w:spacing w:before="75"/>
        <w:ind w:right="1896"/>
        <w:jc w:val="right"/>
        <w:rPr>
          <w:rFonts w:ascii="Times New Roman" w:hAnsi="Times New Roman" w:cs="Times New Roman" w:eastAsia="Times New Roman"/>
        </w:rPr>
      </w:pPr>
      <w:bookmarkStart w:name="приложение № 3 местн.бюджет 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9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9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4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21"/>
        <w:gridCol w:w="3257"/>
        <w:gridCol w:w="2976"/>
        <w:gridCol w:w="994"/>
        <w:gridCol w:w="994"/>
        <w:gridCol w:w="996"/>
        <w:gridCol w:w="991"/>
        <w:gridCol w:w="994"/>
        <w:gridCol w:w="989"/>
        <w:gridCol w:w="991"/>
      </w:tblGrid>
      <w:tr>
        <w:trPr>
          <w:trHeight w:val="240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59" w:right="225" w:hanging="4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9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28" w:lineRule="exact" w:before="4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6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0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0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top="1080" w:bottom="280" w:left="74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93.480347pt;margin-top:174.271225pt;width:55.019043pt;height:.1pt;mso-position-horizontal-relative:page;mso-position-vertical-relative:page;z-index:-1665" coordorigin="7870,3485" coordsize="1100,2">
            <v:shape style="position:absolute;left:7870;top:3485;width:1100;height:2" coordorigin="7870,3485" coordsize="1100,0" path="m7870,3485l8970,3485e" filled="f" stroked="t" strokeweight=".39840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21"/>
        <w:gridCol w:w="3257"/>
        <w:gridCol w:w="2976"/>
        <w:gridCol w:w="994"/>
        <w:gridCol w:w="994"/>
        <w:gridCol w:w="996"/>
        <w:gridCol w:w="991"/>
        <w:gridCol w:w="994"/>
        <w:gridCol w:w="989"/>
        <w:gridCol w:w="991"/>
      </w:tblGrid>
      <w:tr>
        <w:trPr>
          <w:trHeight w:val="113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69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top="1060" w:bottom="280" w:left="740" w:right="70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1956"/>
        <w:jc w:val="right"/>
        <w:rPr>
          <w:rFonts w:ascii="Times New Roman" w:hAnsi="Times New Roman" w:cs="Times New Roman" w:eastAsia="Times New Roman"/>
        </w:rPr>
      </w:pPr>
      <w:bookmarkStart w:name="Приложение № 4 к мун программе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95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6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699"/>
        <w:gridCol w:w="3262"/>
        <w:gridCol w:w="2124"/>
        <w:gridCol w:w="1135"/>
        <w:gridCol w:w="991"/>
        <w:gridCol w:w="1135"/>
        <w:gridCol w:w="1133"/>
        <w:gridCol w:w="1133"/>
        <w:gridCol w:w="1138"/>
        <w:gridCol w:w="1068"/>
      </w:tblGrid>
      <w:tr>
        <w:trPr>
          <w:trHeight w:val="35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59" w:right="278" w:hanging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7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top="1080" w:bottom="280" w:left="64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699"/>
        <w:gridCol w:w="3262"/>
        <w:gridCol w:w="2124"/>
        <w:gridCol w:w="1135"/>
        <w:gridCol w:w="991"/>
        <w:gridCol w:w="1135"/>
        <w:gridCol w:w="1133"/>
        <w:gridCol w:w="1133"/>
        <w:gridCol w:w="1138"/>
        <w:gridCol w:w="1068"/>
      </w:tblGrid>
      <w:tr>
        <w:trPr>
          <w:trHeight w:val="324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33" w:val="left" w:leader="none"/>
                <w:tab w:pos="2271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3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3" w:val="left" w:leader="none"/>
        </w:tabs>
        <w:spacing w:before="64"/>
        <w:ind w:left="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6839" w:h="11920" w:orient="landscape"/>
          <w:pgMar w:top="1080" w:bottom="280" w:left="640" w:right="6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20"/>
        <w:jc w:val="right"/>
        <w:rPr>
          <w:rFonts w:ascii="Times New Roman" w:hAnsi="Times New Roman" w:cs="Times New Roman" w:eastAsia="Times New Roman"/>
        </w:rPr>
      </w:pPr>
      <w:bookmarkStart w:name="приложение спорт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533" w:right="543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  <w:tab w:pos="2580" w:val="left" w:leader="none"/>
          <w:tab w:pos="3960" w:val="left" w:leader="none"/>
          <w:tab w:pos="5770" w:val="left" w:leader="none"/>
          <w:tab w:pos="7531" w:val="left" w:leader="none"/>
        </w:tabs>
        <w:spacing w:line="268" w:lineRule="auto" w:before="24"/>
        <w:ind w:left="101" w:right="108" w:firstLine="70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41.819698pt;width:479.621pt;height:28.78pt;mso-position-horizontal-relative:page;mso-position-vertical-relative:paragraph;z-index:-1664" coordorigin="1583,836" coordsize="9592,576">
            <v:group style="position:absolute;left:1589;top:842;width:9581;height:2" coordorigin="1589,842" coordsize="9581,2">
              <v:shape style="position:absolute;left:1589;top:842;width:9581;height:2" coordorigin="1589,842" coordsize="9581,0" path="m1589,842l11170,842e" filled="f" stroked="t" strokeweight=".580pt" strokecolor="#000000">
                <v:path arrowok="t"/>
              </v:shape>
            </v:group>
            <v:group style="position:absolute;left:1594;top:847;width:2;height:554" coordorigin="1594,847" coordsize="2,554">
              <v:shape style="position:absolute;left:1594;top:847;width:2;height:554" coordorigin="1594,847" coordsize="0,554" path="m1594,847l1594,1401e" filled="f" stroked="t" strokeweight=".580pt" strokecolor="#000000">
                <v:path arrowok="t"/>
              </v:shape>
            </v:group>
            <v:group style="position:absolute;left:1589;top:1406;width:9581;height:2" coordorigin="1589,1406" coordsize="9581,2">
              <v:shape style="position:absolute;left:1589;top:1406;width:9581;height:2" coordorigin="1589,1406" coordsize="9581,0" path="m1589,1406l11170,1406e" filled="f" stroked="t" strokeweight=".581pt" strokecolor="#000000">
                <v:path arrowok="t"/>
              </v:shape>
            </v:group>
            <v:group style="position:absolute;left:7798;top:847;width:2;height:554" coordorigin="7798,847" coordsize="2,554">
              <v:shape style="position:absolute;left:7798;top:847;width:2;height:554" coordorigin="7798,847" coordsize="0,554" path="m7798,847l7798,1401e" filled="f" stroked="t" strokeweight=".581pt" strokecolor="#000000">
                <v:path arrowok="t"/>
              </v:shape>
            </v:group>
            <v:group style="position:absolute;left:11165;top:847;width:2;height:554" coordorigin="11165,847" coordsize="2,554">
              <v:shape style="position:absolute;left:11165;top:847;width:2;height:554" coordorigin="11165,847" coordsize="0,554" path="m11165,847l11165,14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tabs>
          <w:tab w:pos="6305" w:val="left" w:leader="none"/>
        </w:tabs>
        <w:spacing w:before="98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–631,34</w:t>
      </w:r>
    </w:p>
    <w:p>
      <w:pPr>
        <w:ind w:left="63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  <w:tab w:pos="2458" w:val="left" w:leader="none"/>
          <w:tab w:pos="2811" w:val="left" w:leader="none"/>
          <w:tab w:pos="3926" w:val="left" w:leader="none"/>
          <w:tab w:pos="4279" w:val="left" w:leader="none"/>
          <w:tab w:pos="5854" w:val="left" w:leader="none"/>
          <w:tab w:pos="7560" w:val="left" w:leader="none"/>
        </w:tabs>
        <w:spacing w:line="268" w:lineRule="auto"/>
        <w:ind w:left="101" w:right="11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tabs>
          <w:tab w:pos="3204" w:val="left" w:leader="none"/>
        </w:tabs>
        <w:spacing w:line="268" w:lineRule="auto" w:before="1"/>
        <w:ind w:left="101" w:right="111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tabs>
          <w:tab w:pos="979" w:val="left" w:leader="none"/>
        </w:tabs>
        <w:spacing w:before="1"/>
        <w:ind w:right="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00" w:right="7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64"/>
        <w:ind w:right="111"/>
        <w:jc w:val="right"/>
        <w:rPr>
          <w:rFonts w:ascii="Times New Roman" w:hAnsi="Times New Roman" w:cs="Times New Roman" w:eastAsia="Times New Roman"/>
        </w:rPr>
      </w:pPr>
      <w:bookmarkStart w:name="приложение дети-сир." w:id="7"/>
      <w:bookmarkEnd w:id="7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72" w:right="28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ече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233" w:val="left" w:leader="none"/>
          <w:tab w:pos="2544" w:val="left" w:leader="none"/>
          <w:tab w:pos="4171" w:val="left" w:leader="none"/>
          <w:tab w:pos="6228" w:val="left" w:leader="none"/>
          <w:tab w:pos="8378" w:val="left" w:leader="none"/>
        </w:tabs>
        <w:spacing w:line="313" w:lineRule="auto"/>
        <w:ind w:left="101" w:right="110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4.238216pt;width:479.62pt;height:28.66pt;mso-position-horizontal-relative:page;mso-position-vertical-relative:paragraph;z-index:-1663" coordorigin="1583,885" coordsize="9592,573">
            <v:group style="position:absolute;left:1589;top:891;width:9581;height:2" coordorigin="1589,891" coordsize="9581,2">
              <v:shape style="position:absolute;left:1589;top:891;width:9581;height:2" coordorigin="1589,891" coordsize="9581,0" path="m1589,891l11170,891e" filled="f" stroked="t" strokeweight=".580pt" strokecolor="#000000">
                <v:path arrowok="t"/>
              </v:shape>
            </v:group>
            <v:group style="position:absolute;left:1594;top:895;width:2;height:552" coordorigin="1594,895" coordsize="2,552">
              <v:shape style="position:absolute;left:1594;top:895;width:2;height:552" coordorigin="1594,895" coordsize="0,552" path="m1594,895l1594,1447e" filled="f" stroked="t" strokeweight=".580pt" strokecolor="#000000">
                <v:path arrowok="t"/>
              </v:shape>
            </v:group>
            <v:group style="position:absolute;left:1589;top:1452;width:9581;height:2" coordorigin="1589,1452" coordsize="9581,2">
              <v:shape style="position:absolute;left:1589;top:1452;width:9581;height:2" coordorigin="1589,1452" coordsize="9581,0" path="m1589,1452l11170,1452e" filled="f" stroked="t" strokeweight=".580pt" strokecolor="#000000">
                <v:path arrowok="t"/>
              </v:shape>
            </v:group>
            <v:group style="position:absolute;left:6804;top:895;width:2;height:552" coordorigin="6804,895" coordsize="2,552">
              <v:shape style="position:absolute;left:6804;top:895;width:2;height:552" coordorigin="6804,895" coordsize="0,552" path="m6804,895l6804,1447e" filled="f" stroked="t" strokeweight=".581pt" strokecolor="#000000">
                <v:path arrowok="t"/>
              </v:shape>
            </v:group>
            <v:group style="position:absolute;left:11165;top:895;width:2;height:552" coordorigin="11165,895" coordsize="2,552">
              <v:shape style="position:absolute;left:11165;top:895;width:2;height:552" coordorigin="11165,895" coordsize="0,552" path="m11165,895l11165,14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313" w:lineRule="auto"/>
        <w:jc w:val="left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00" w:right="740"/>
        </w:sectPr>
      </w:pPr>
    </w:p>
    <w:p>
      <w:pPr>
        <w:tabs>
          <w:tab w:pos="1771" w:val="left" w:leader="none"/>
          <w:tab w:pos="3811" w:val="left" w:leader="none"/>
        </w:tabs>
        <w:spacing w:before="50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50"/>
        <w:ind w:left="101" w:right="76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–7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703,60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5099" w:space="111"/>
            <w:col w:w="4357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097" w:val="left" w:leader="none"/>
        </w:tabs>
        <w:spacing w:line="313" w:lineRule="auto" w:before="64"/>
        <w:ind w:left="101" w:right="108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313" w:lineRule="auto" w:before="3"/>
        <w:ind w:left="102" w:right="111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7.429626pt;margin-top:53.894211pt;width:63.024159pt;height:.1pt;mso-position-horizontal-relative:page;mso-position-vertical-relative:paragraph;z-index:-1662" coordorigin="5749,1078" coordsize="1260,2">
            <v:shape style="position:absolute;left:5749;top:1078;width:1260;height:2" coordorigin="5749,1078" coordsize="1260,0" path="m5749,1078l7009,1078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70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sectPr>
      <w:type w:val="continuous"/>
      <w:pgSz w:w="11907" w:h="16840"/>
      <w:pgMar w:top="6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terms:created xsi:type="dcterms:W3CDTF">2019-03-14T16:45:28Z</dcterms:created>
  <dcterms:modified xsi:type="dcterms:W3CDTF">2019-03-14T16:45:28Z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