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9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4" w:right="1042" w:firstLine="2373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 !!!!" w:id="2"/>
      <w:bookmarkEnd w:id="2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АДМ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УН</w:t>
      </w:r>
      <w:r>
        <w:rPr>
          <w:rFonts w:ascii="Times New Roman" w:hAnsi="Times New Roman" w:cs="Times New Roman" w:eastAsia="Times New Roman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УНИ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4" w:right="3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pStyle w:val="BodyText"/>
        <w:spacing w:line="322" w:lineRule="exact"/>
        <w:ind w:left="4" w:right="0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732" w:right="730" w:hanging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вн</w:t>
      </w:r>
      <w:r>
        <w:rPr>
          <w:rFonts w:ascii="Times New Roman" w:hAnsi="Times New Roman" w:cs="Times New Roman" w:eastAsia="Times New Roman"/>
          <w:w w:val="100"/>
        </w:rPr>
        <w:t>есе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из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ле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ини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ции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53" w:right="151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06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70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ке,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-2"/>
          <w:w w:val="100"/>
        </w:rPr>
        <w:t>н</w:t>
      </w:r>
      <w:r>
        <w:rPr>
          <w:w w:val="100"/>
        </w:rPr>
        <w:t>ке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ффек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»</w:t>
      </w:r>
      <w:r>
        <w:rPr>
          <w:spacing w:val="2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ТАНО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ЕТ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562" w:val="left" w:leader="none"/>
        </w:tabs>
        <w:spacing w:line="268" w:lineRule="auto" w:before="1"/>
        <w:ind w:left="154" w:right="151" w:firstLine="707"/>
        <w:jc w:val="both"/>
      </w:pP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11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3</w:t>
      </w:r>
      <w:r>
        <w:rPr>
          <w:w w:val="100"/>
        </w:rPr>
        <w:t>   </w:t>
      </w:r>
      <w:r>
        <w:rPr>
          <w:spacing w:val="4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6</w:t>
      </w:r>
      <w:r>
        <w:rPr>
          <w:w w:val="100"/>
        </w:rPr>
        <w:t>4</w:t>
      </w:r>
    </w:p>
    <w:p>
      <w:pPr>
        <w:pStyle w:val="BodyText"/>
        <w:spacing w:line="268" w:lineRule="auto" w:before="1"/>
        <w:ind w:left="153" w:right="148" w:firstLine="0"/>
        <w:jc w:val="both"/>
      </w:pP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 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 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па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е»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w w:val="100"/>
        </w:rPr>
        <w:t>(с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2014</w:t>
      </w:r>
      <w:r>
        <w:rPr>
          <w:w w:val="100"/>
        </w:rPr>
      </w:r>
    </w:p>
    <w:p>
      <w:pPr>
        <w:pStyle w:val="BodyText"/>
        <w:spacing w:before="1"/>
        <w:ind w:left="3" w:right="0"/>
        <w:jc w:val="center"/>
      </w:pP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34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60"/>
          <w:w w:val="100"/>
        </w:rPr>
        <w:t> </w:t>
      </w:r>
      <w:r>
        <w:rPr>
          <w:w w:val="100"/>
        </w:rPr>
        <w:t>№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-2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61"/>
          <w:w w:val="100"/>
        </w:rPr>
        <w:t> </w:t>
      </w:r>
      <w:r>
        <w:rPr>
          <w:w w:val="100"/>
        </w:rPr>
        <w:t>№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08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60"/>
          <w:w w:val="100"/>
        </w:rPr>
        <w:t> </w:t>
      </w:r>
      <w:r>
        <w:rPr>
          <w:w w:val="100"/>
        </w:rPr>
        <w:t>№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6</w:t>
      </w:r>
      <w:r>
        <w:rPr>
          <w:spacing w:val="-2"/>
          <w:w w:val="100"/>
        </w:rPr>
        <w:t>0</w:t>
      </w:r>
      <w:r>
        <w:rPr>
          <w:w w:val="100"/>
        </w:rPr>
        <w:t>,</w:t>
      </w:r>
    </w:p>
    <w:p>
      <w:pPr>
        <w:pStyle w:val="BodyText"/>
        <w:tabs>
          <w:tab w:pos="1833" w:val="left" w:leader="none"/>
          <w:tab w:pos="2335" w:val="left" w:leader="none"/>
          <w:tab w:pos="3062" w:val="left" w:leader="none"/>
          <w:tab w:pos="4888" w:val="left" w:leader="none"/>
          <w:tab w:pos="5392" w:val="left" w:leader="none"/>
          <w:tab w:pos="6119" w:val="left" w:leader="none"/>
          <w:tab w:pos="6616" w:val="left" w:leader="none"/>
          <w:tab w:pos="8111" w:val="left" w:leader="none"/>
          <w:tab w:pos="8615" w:val="left" w:leader="none"/>
        </w:tabs>
        <w:spacing w:before="38"/>
        <w:ind w:left="5" w:right="0"/>
        <w:jc w:val="center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spacing w:val="1"/>
          <w:w w:val="100"/>
        </w:rPr>
        <w:t>8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spacing w:val="1"/>
          <w:w w:val="100"/>
        </w:rPr>
        <w:t>9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ab/>
      </w:r>
      <w:r>
        <w:rPr>
          <w:spacing w:val="1"/>
          <w:w w:val="100"/>
        </w:rPr>
        <w:t>29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9,</w:t>
      </w:r>
      <w:r>
        <w:rPr>
          <w:w w:val="100"/>
        </w:rPr>
      </w:r>
    </w:p>
    <w:p>
      <w:pPr>
        <w:pStyle w:val="BodyText"/>
        <w:spacing w:before="38"/>
        <w:ind w:left="1" w:right="0"/>
        <w:jc w:val="center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46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spacing w:val="10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90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23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</w:p>
    <w:p>
      <w:pPr>
        <w:pStyle w:val="BodyText"/>
        <w:spacing w:before="38"/>
        <w:ind w:left="4" w:right="0"/>
        <w:jc w:val="center"/>
        <w:rPr>
          <w:rFonts w:ascii="Times New Roman" w:hAnsi="Times New Roman" w:cs="Times New Roman" w:eastAsia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649803pt;margin-top:17.712685pt;width:466.18276pt;height:93.95568pt;mso-position-horizontal-relative:page;mso-position-vertical-relative:paragraph;z-index:-359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1"/>
                    <w:gridCol w:w="509"/>
                    <w:gridCol w:w="732"/>
                    <w:gridCol w:w="504"/>
                    <w:gridCol w:w="1502"/>
                    <w:gridCol w:w="509"/>
                    <w:gridCol w:w="734"/>
                    <w:gridCol w:w="487"/>
                    <w:gridCol w:w="1437"/>
                    <w:gridCol w:w="510"/>
                    <w:gridCol w:w="648"/>
                  </w:tblGrid>
                  <w:tr>
                    <w:trPr>
                      <w:trHeight w:val="400" w:hRule="exact"/>
                    </w:trPr>
                    <w:tc>
                      <w:tcPr>
                        <w:tcW w:w="1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0,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37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7,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8,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1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0,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№</w:t>
      </w:r>
      <w:r>
        <w:rPr>
          <w:spacing w:val="70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5</w:t>
      </w:r>
      <w:r>
        <w:rPr>
          <w:w w:val="100"/>
        </w:rPr>
        <w:t>1,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09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70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0</w:t>
      </w:r>
      <w:r>
        <w:rPr>
          <w:w w:val="100"/>
        </w:rPr>
        <w:t>4,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152" w:right="151"/>
        <w:jc w:val="both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2,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25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27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</w:p>
    <w:p>
      <w:pPr>
        <w:pStyle w:val="BodyText"/>
        <w:spacing w:before="38"/>
        <w:ind w:left="152" w:right="150"/>
        <w:jc w:val="both"/>
      </w:pPr>
      <w:r>
        <w:rPr>
          <w:spacing w:val="1"/>
          <w:w w:val="100"/>
        </w:rPr>
        <w:t>30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3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д</w:t>
      </w:r>
      <w:r>
        <w:rPr>
          <w:w w:val="100"/>
        </w:rPr>
        <w:t>ив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про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му</w:t>
      </w:r>
    </w:p>
    <w:p>
      <w:pPr>
        <w:pStyle w:val="BodyText"/>
        <w:spacing w:line="268" w:lineRule="auto" w:before="38"/>
        <w:ind w:left="152" w:right="152" w:firstLine="0"/>
        <w:jc w:val="both"/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w w:val="100"/>
        </w:rPr>
        <w:t>   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не»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ы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spacing w:after="0" w:line="268" w:lineRule="auto"/>
        <w:jc w:val="both"/>
        <w:sectPr>
          <w:type w:val="continuous"/>
          <w:pgSz w:w="11907" w:h="16840"/>
          <w:pgMar w:top="600" w:bottom="280" w:left="1660" w:right="7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37" w:val="left" w:leader="none"/>
        </w:tabs>
        <w:spacing w:line="268" w:lineRule="auto" w:before="64"/>
        <w:ind w:left="134" w:right="111" w:firstLine="708"/>
        <w:jc w:val="left"/>
      </w:pP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ает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w w:val="100"/>
        </w:rPr>
        <w:t>со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ния.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3" w:right="6448" w:firstLine="0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tabs>
          <w:tab w:pos="7561" w:val="left" w:leader="none"/>
        </w:tabs>
        <w:spacing w:line="318" w:lineRule="exact"/>
        <w:ind w:left="133" w:right="0"/>
        <w:jc w:val="left"/>
      </w:pPr>
      <w:r>
        <w:rPr/>
        <w:pict>
          <v:group style="position:absolute;margin-left:90.683037pt;margin-top:31.683451pt;width:462.17155pt;height:.1pt;mso-position-horizontal-relative:page;mso-position-vertical-relative:paragraph;z-index:-35995" coordorigin="1814,634" coordsize="9243,2">
            <v:shape style="position:absolute;left:1814;top:634;width:9243;height:2" coordorigin="1814,634" coordsize="9243,0" path="m1814,634l11057,634e" filled="f" stroked="t" strokeweight=".561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Т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ицина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133" w:right="0"/>
        <w:jc w:val="left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3" w:right="0"/>
        <w:jc w:val="left"/>
      </w:pP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</w:p>
    <w:p>
      <w:pPr>
        <w:pStyle w:val="BodyText"/>
        <w:spacing w:line="322" w:lineRule="exact" w:before="3"/>
        <w:ind w:left="133" w:right="3219" w:hanging="1"/>
        <w:jc w:val="left"/>
      </w:pP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я</w:t>
      </w:r>
      <w:r>
        <w:rPr>
          <w:w w:val="100"/>
        </w:rPr>
        <w:t>йс</w:t>
      </w:r>
      <w:r>
        <w:rPr>
          <w:spacing w:val="-1"/>
          <w:w w:val="100"/>
        </w:rPr>
        <w:t>тва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7283" w:val="left" w:leader="none"/>
        </w:tabs>
        <w:spacing w:line="318" w:lineRule="exact"/>
        <w:ind w:left="133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-1"/>
          <w:w w:val="100"/>
        </w:rPr>
        <w:t>.Л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3" w:right="0"/>
        <w:jc w:val="left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33" w:right="4441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хо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7283" w:val="left" w:leader="none"/>
        </w:tabs>
        <w:spacing w:line="321" w:lineRule="exact"/>
        <w:ind w:left="133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И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3" w:right="4489" w:hanging="1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</w:p>
    <w:p>
      <w:pPr>
        <w:pStyle w:val="BodyText"/>
        <w:tabs>
          <w:tab w:pos="7204" w:val="left" w:leader="none"/>
        </w:tabs>
        <w:spacing w:line="320" w:lineRule="exact"/>
        <w:ind w:left="133" w:right="0"/>
        <w:jc w:val="left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Е</w:t>
      </w:r>
      <w:r>
        <w:rPr>
          <w:w w:val="100"/>
        </w:rPr>
        <w:t>ре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3" w:right="4441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ом</w:t>
      </w:r>
      <w:r>
        <w:rPr>
          <w:spacing w:val="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7203" w:val="left" w:leader="none"/>
        </w:tabs>
        <w:spacing w:line="318" w:lineRule="exact"/>
        <w:ind w:left="133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3" w:right="4245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7203" w:val="left" w:leader="none"/>
        </w:tabs>
        <w:spacing w:line="318" w:lineRule="exact"/>
        <w:ind w:left="133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93" w:val="left" w:leader="none"/>
          <w:tab w:pos="3041" w:val="left" w:leader="none"/>
          <w:tab w:pos="6675" w:val="left" w:leader="none"/>
          <w:tab w:pos="8461" w:val="left" w:leader="none"/>
        </w:tabs>
        <w:spacing w:line="322" w:lineRule="exact"/>
        <w:ind w:left="1693" w:right="111" w:hanging="1560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w w:val="100"/>
        </w:rPr>
        <w:tab/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1"/>
          <w:w w:val="100"/>
        </w:rPr>
        <w:t>хо</w:t>
      </w:r>
      <w:r>
        <w:rPr>
          <w:spacing w:val="-3"/>
          <w:w w:val="100"/>
        </w:rPr>
        <w:t>з</w:t>
      </w:r>
      <w:r>
        <w:rPr>
          <w:w w:val="100"/>
        </w:rPr>
        <w:t>я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</w:t>
      </w:r>
      <w:r>
        <w:rPr>
          <w:spacing w:val="-3"/>
          <w:w w:val="100"/>
        </w:rPr>
        <w:t>ст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spacing w:after="0" w:line="322" w:lineRule="exact"/>
        <w:jc w:val="left"/>
        <w:sectPr>
          <w:headerReference w:type="default" r:id="rId6"/>
          <w:pgSz w:w="11907" w:h="16840"/>
          <w:pgMar w:header="727" w:footer="0" w:top="920" w:bottom="280" w:left="1680" w:right="7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 w:before="68"/>
        <w:ind w:left="134" w:right="110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нию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spacing w:line="318" w:lineRule="exact"/>
        <w:ind w:left="134" w:right="478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hyperlink r:id="rId7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ttp: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gi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w w:val="100"/>
            <w:sz w:val="28"/>
            <w:szCs w:val="28"/>
          </w:rPr>
          <w:t>.</w:t>
        </w:r>
      </w:hyperlink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header="727" w:footer="0" w:top="920" w:bottom="280" w:left="168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4812" w:right="2790"/>
        <w:jc w:val="left"/>
        <w:rPr>
          <w:rFonts w:ascii="Times New Roman" w:hAnsi="Times New Roman" w:cs="Times New Roman" w:eastAsia="Times New Roman"/>
        </w:rPr>
      </w:pPr>
      <w:bookmarkStart w:name="Изменения к муниципальной программе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</w:t>
      </w:r>
      <w:r>
        <w:rPr>
          <w:rFonts w:ascii="Times New Roman" w:hAnsi="Times New Roman" w:cs="Times New Roman" w:eastAsia="Times New Roman"/>
          <w:w w:val="100"/>
        </w:rPr>
        <w:t>Ы</w:t>
      </w:r>
    </w:p>
    <w:p>
      <w:pPr>
        <w:pStyle w:val="BodyText"/>
        <w:spacing w:line="240" w:lineRule="auto" w:before="12"/>
        <w:ind w:left="4811" w:right="19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pStyle w:val="BodyText"/>
        <w:spacing w:line="321" w:lineRule="exact"/>
        <w:ind w:left="4811" w:right="29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               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9"/>
        <w:jc w:val="center"/>
        <w:rPr>
          <w:b w:val="0"/>
          <w:bCs w:val="0"/>
        </w:rPr>
      </w:pPr>
      <w:r>
        <w:rPr>
          <w:w w:val="100"/>
        </w:rPr>
        <w:t>ИЗ</w:t>
      </w:r>
      <w:r>
        <w:rPr>
          <w:spacing w:val="-2"/>
          <w:w w:val="100"/>
        </w:rPr>
        <w:t>М</w:t>
      </w:r>
      <w:r>
        <w:rPr>
          <w:w w:val="100"/>
        </w:rPr>
        <w:t>ЕНЕ</w:t>
      </w:r>
      <w:r>
        <w:rPr>
          <w:spacing w:val="-3"/>
          <w:w w:val="100"/>
        </w:rPr>
        <w:t>Н</w:t>
      </w:r>
      <w:r>
        <w:rPr>
          <w:w w:val="100"/>
        </w:rPr>
        <w:t>ИЯ</w:t>
      </w:r>
      <w:r>
        <w:rPr>
          <w:b w:val="0"/>
          <w:bCs w:val="0"/>
          <w:w w:val="100"/>
        </w:rPr>
      </w:r>
    </w:p>
    <w:p>
      <w:pPr>
        <w:spacing w:line="322" w:lineRule="exact" w:before="3"/>
        <w:ind w:left="280" w:right="31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прия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ных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изн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18" w:lineRule="exact"/>
        <w:ind w:left="0" w:right="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50" w:val="left" w:leader="none"/>
        </w:tabs>
        <w:spacing w:line="268" w:lineRule="auto"/>
        <w:ind w:left="134" w:right="170" w:firstLine="703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0.190002pt;margin-top:40.646244pt;width:469.061pt;height:185.02pt;mso-position-horizontal-relative:page;mso-position-vertical-relative:paragraph;z-index:-35994" coordorigin="1804,813" coordsize="9381,3700">
            <v:group style="position:absolute;left:1810;top:819;width:9370;height:2" coordorigin="1810,819" coordsize="9370,2">
              <v:shape style="position:absolute;left:1810;top:819;width:9370;height:2" coordorigin="1810,819" coordsize="9370,0" path="m1810,819l11179,819e" filled="f" stroked="t" strokeweight=".580pt" strokecolor="#000000">
                <v:path arrowok="t"/>
              </v:shape>
            </v:group>
            <v:group style="position:absolute;left:1814;top:824;width:2;height:3679" coordorigin="1814,824" coordsize="2,3679">
              <v:shape style="position:absolute;left:1814;top:824;width:2;height:3679" coordorigin="1814,824" coordsize="0,3679" path="m1814,824l1814,4503e" filled="f" stroked="t" strokeweight=".581pt" strokecolor="#000000">
                <v:path arrowok="t"/>
              </v:shape>
            </v:group>
            <v:group style="position:absolute;left:1810;top:4508;width:9370;height:2" coordorigin="1810,4508" coordsize="9370,2">
              <v:shape style="position:absolute;left:1810;top:4508;width:9370;height:2" coordorigin="1810,4508" coordsize="9370,0" path="m1810,4508l11179,4508e" filled="f" stroked="t" strokeweight=".580pt" strokecolor="#000000">
                <v:path arrowok="t"/>
              </v:shape>
            </v:group>
            <v:group style="position:absolute;left:5501;top:824;width:2;height:3679" coordorigin="5501,824" coordsize="2,3679">
              <v:shape style="position:absolute;left:5501;top:824;width:2;height:3679" coordorigin="5501,824" coordsize="0,3679" path="m5501,824l5501,4503e" filled="f" stroked="t" strokeweight=".581pt" strokecolor="#000000">
                <v:path arrowok="t"/>
              </v:shape>
            </v:group>
            <v:group style="position:absolute;left:11174;top:824;width:2;height:3679" coordorigin="11174,824" coordsize="2,3679">
              <v:shape style="position:absolute;left:11174;top:824;width:2;height:3679" coordorigin="11174,824" coordsize="0,3679" path="m11174,824l11174,450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«Объ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ния»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tabs>
          <w:tab w:pos="3770" w:val="left" w:leader="none"/>
        </w:tabs>
        <w:spacing w:before="98"/>
        <w:ind w:left="8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 w:before="4"/>
        <w:ind w:left="3890" w:right="177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57984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431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 w:before="1"/>
        <w:ind w:left="3890" w:right="241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337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350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3890" w:right="221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320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667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56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243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,6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ру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38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301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3890" w:right="2623" w:hanging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257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9" w:lineRule="auto"/>
        <w:ind w:left="3890" w:right="105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269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2575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831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35220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171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434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550" w:val="left" w:leader="none"/>
        </w:tabs>
        <w:spacing w:line="268" w:lineRule="auto"/>
        <w:ind w:left="134" w:right="168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1"/>
        <w:spacing w:before="1"/>
        <w:ind w:left="842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«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ес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р</w:t>
      </w:r>
      <w:r>
        <w:rPr>
          <w:w w:val="100"/>
        </w:rPr>
        <w:t>с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ес</w:t>
      </w:r>
      <w:r>
        <w:rPr>
          <w:spacing w:val="-4"/>
          <w:w w:val="100"/>
        </w:rPr>
        <w:t>п</w:t>
      </w:r>
      <w:r>
        <w:rPr>
          <w:w w:val="100"/>
        </w:rPr>
        <w:t>ече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м</w:t>
      </w:r>
      <w:r>
        <w:rPr>
          <w:w w:val="100"/>
        </w:rPr>
        <w:t>мы</w:t>
      </w:r>
      <w:r>
        <w:rPr>
          <w:b w:val="0"/>
          <w:bCs w:val="0"/>
          <w:w w:val="100"/>
        </w:rPr>
      </w:r>
    </w:p>
    <w:p>
      <w:pPr>
        <w:pStyle w:val="BodyText"/>
        <w:spacing w:line="268" w:lineRule="auto" w:before="38"/>
        <w:ind w:left="134" w:right="170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ным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ий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68" w:lineRule="auto" w:before="1"/>
        <w:ind w:left="134" w:right="168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-2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79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50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68" w:lineRule="auto" w:before="1"/>
        <w:ind w:left="842" w:right="40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ей;</w:t>
      </w:r>
    </w:p>
    <w:p>
      <w:pPr>
        <w:pStyle w:val="BodyText"/>
        <w:spacing w:before="1"/>
        <w:ind w:left="8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ей;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headerReference w:type="default" r:id="rId8"/>
          <w:pgSz w:w="11907" w:h="16840"/>
          <w:pgMar w:header="0" w:footer="0" w:top="1560" w:bottom="280" w:left="1680" w:right="680"/>
        </w:sectPr>
      </w:pPr>
    </w:p>
    <w:p>
      <w:pPr>
        <w:spacing w:before="69"/>
        <w:ind w:left="4674" w:right="46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842" w:right="38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68" w:lineRule="auto" w:before="1"/>
        <w:ind w:left="842" w:right="44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</w:p>
    <w:p>
      <w:pPr>
        <w:pStyle w:val="BodyText"/>
        <w:spacing w:line="268" w:lineRule="auto" w:before="1"/>
        <w:ind w:left="842" w:right="42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68" w:lineRule="auto" w:before="1"/>
        <w:ind w:left="842" w:right="2196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фе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26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50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69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17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84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68" w:lineRule="auto" w:before="1"/>
        <w:ind w:left="134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фи</w:t>
      </w:r>
      <w:r>
        <w:rPr>
          <w:rFonts w:ascii="Times New Roman" w:hAnsi="Times New Roman" w:cs="Times New Roman" w:eastAsia="Times New Roman"/>
          <w:w w:val="100"/>
        </w:rPr>
        <w:t>нан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сят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жат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ке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123" w:val="left" w:leader="none"/>
        </w:tabs>
        <w:spacing w:line="290" w:lineRule="exact"/>
        <w:ind w:left="1123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</w:p>
    <w:p>
      <w:pPr>
        <w:pStyle w:val="BodyText"/>
        <w:spacing w:line="322" w:lineRule="exact" w:before="3"/>
        <w:ind w:left="134" w:right="1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252" w:val="left" w:leader="none"/>
        </w:tabs>
        <w:spacing w:line="268" w:lineRule="auto" w:before="29"/>
        <w:ind w:left="133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202" w:val="left" w:leader="none"/>
        </w:tabs>
        <w:spacing w:line="268" w:lineRule="auto" w:before="1"/>
        <w:ind w:left="134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жа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не»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300" w:val="left" w:leader="none"/>
        </w:tabs>
        <w:spacing w:line="268" w:lineRule="auto" w:before="1"/>
        <w:ind w:left="133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не»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355" w:val="left" w:leader="none"/>
        </w:tabs>
        <w:spacing w:line="268" w:lineRule="auto" w:before="1"/>
        <w:ind w:left="133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фф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не»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98" w:val="left" w:leader="none"/>
        </w:tabs>
        <w:spacing w:before="64"/>
        <w:ind w:left="1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default" r:id="rId9"/>
          <w:pgSz w:w="11907" w:h="16840"/>
          <w:pgMar w:header="0" w:footer="0" w:top="900" w:bottom="280" w:left="1680" w:right="740"/>
        </w:sectPr>
      </w:pPr>
    </w:p>
    <w:p>
      <w:pPr>
        <w:spacing w:before="73"/>
        <w:ind w:left="98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№ 3 приложение № 3 к муниципа" w:id="4"/>
      <w:bookmarkEnd w:id="4"/>
      <w:r>
        <w:rPr/>
      </w:r>
      <w:bookmarkStart w:name="прил № 1 местн бюдж" w:id="5"/>
      <w:bookmarkEnd w:id="5"/>
      <w:r>
        <w:rPr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</w:p>
    <w:p>
      <w:pPr>
        <w:spacing w:before="29"/>
        <w:ind w:left="98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93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67"/>
        <w:gridCol w:w="2594"/>
        <w:gridCol w:w="1514"/>
        <w:gridCol w:w="1015"/>
        <w:gridCol w:w="1046"/>
        <w:gridCol w:w="1046"/>
        <w:gridCol w:w="1032"/>
        <w:gridCol w:w="1097"/>
        <w:gridCol w:w="1046"/>
        <w:gridCol w:w="950"/>
        <w:gridCol w:w="838"/>
        <w:gridCol w:w="1128"/>
      </w:tblGrid>
      <w:tr>
        <w:trPr>
          <w:trHeight w:val="941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104" w:right="99" w:firstLine="3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/п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с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7" w:lineRule="auto"/>
              <w:ind w:left="99" w:right="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7" w:lineRule="auto"/>
              <w:ind w:left="23" w:right="21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авный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едст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</w:p>
        </w:tc>
      </w:tr>
      <w:tr>
        <w:trPr>
          <w:trHeight w:val="1358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27" w:right="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15" w:right="309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вий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43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30" w:lineRule="atLeast"/>
              <w:ind w:left="73" w:right="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дале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3683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0077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3631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21151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4290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4705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4803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67434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4535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78357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4425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4814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5036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35220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14762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45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323" w:right="0" w:hanging="2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316" w:right="101" w:hanging="20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аю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1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84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53"/>
              <w:ind w:left="162" w:right="1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пасн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3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35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522" w:right="53" w:hanging="4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3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II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22" w:right="0" w:hanging="2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99" w:right="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дви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0"/>
          <w:pgSz w:w="16839" w:h="11920" w:orient="landscape"/>
          <w:pgMar w:header="0" w:footer="0" w:top="1020" w:bottom="280" w:left="920" w:right="96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67"/>
        <w:gridCol w:w="2594"/>
        <w:gridCol w:w="1514"/>
        <w:gridCol w:w="1015"/>
        <w:gridCol w:w="1046"/>
        <w:gridCol w:w="1046"/>
        <w:gridCol w:w="1032"/>
        <w:gridCol w:w="1097"/>
        <w:gridCol w:w="1046"/>
        <w:gridCol w:w="950"/>
        <w:gridCol w:w="838"/>
        <w:gridCol w:w="1128"/>
      </w:tblGrid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67" w:lineRule="auto" w:before="23"/>
              <w:ind w:left="63" w:right="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нания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дви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III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23" w:right="0" w:hanging="2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315" w:right="310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3176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0077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2448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3115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3598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6705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27434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3084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3205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3816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26839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59405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83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190" w:right="1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510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19756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49723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36224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1229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39100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3514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3736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12329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16853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1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80" w:right="76" w:firstLine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0405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19756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523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99723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561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30924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00016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00005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3514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3736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10840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94474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910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207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0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6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207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7112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8712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610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207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4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893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893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1"/>
          <w:pgSz w:w="16839" w:h="11920" w:orient="landscape"/>
          <w:pgMar w:header="0" w:footer="0" w:top="980" w:bottom="280" w:left="920" w:right="96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67"/>
        <w:gridCol w:w="2594"/>
        <w:gridCol w:w="1514"/>
        <w:gridCol w:w="1015"/>
        <w:gridCol w:w="1046"/>
        <w:gridCol w:w="1046"/>
        <w:gridCol w:w="1032"/>
        <w:gridCol w:w="1097"/>
        <w:gridCol w:w="1046"/>
        <w:gridCol w:w="950"/>
        <w:gridCol w:w="838"/>
        <w:gridCol w:w="1128"/>
      </w:tblGrid>
      <w:tr>
        <w:trPr>
          <w:trHeight w:val="1248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7" w:lineRule="auto"/>
              <w:ind w:left="207" w:right="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анце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4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13474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13474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30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73" w:right="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1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33884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33884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6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7" w:lineRule="auto"/>
              <w:ind w:left="206" w:right="2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анце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4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24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86" w:right="180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1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12626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12626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857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30" w:lineRule="atLeast"/>
              <w:ind w:left="121" w:right="119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1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077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077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754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67" w:lineRule="auto" w:before="23"/>
              <w:ind w:left="346" w:right="195" w:hanging="1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1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60275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60275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80" w:right="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879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28" w:right="125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1722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6502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1808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57695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88627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1951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70016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7977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02258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2"/>
          <w:pgSz w:w="16839" w:h="11920" w:orient="landscape"/>
          <w:pgMar w:header="0" w:footer="0" w:top="980" w:bottom="280" w:left="920" w:right="96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67"/>
        <w:gridCol w:w="2594"/>
        <w:gridCol w:w="1514"/>
        <w:gridCol w:w="1015"/>
        <w:gridCol w:w="1046"/>
        <w:gridCol w:w="1046"/>
        <w:gridCol w:w="1032"/>
        <w:gridCol w:w="1097"/>
        <w:gridCol w:w="1046"/>
        <w:gridCol w:w="950"/>
        <w:gridCol w:w="838"/>
        <w:gridCol w:w="1128"/>
      </w:tblGrid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83" w:right="7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1551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6502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955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9346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2507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5848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82" w:right="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57035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758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57035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1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54" w:right="152" w:firstLine="2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1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78" w:right="75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1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212" w:right="77" w:hanging="1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4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1210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51046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1210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51046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1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23" w:right="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</w:p>
          <w:p>
            <w:pPr>
              <w:pStyle w:val="TableParagraph"/>
              <w:spacing w:before="1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701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701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1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51" w:right="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4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1086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69216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4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1086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69216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1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234" w:right="2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3"/>
          <w:pgSz w:w="16839" w:h="11920" w:orient="landscape"/>
          <w:pgMar w:header="0" w:footer="0" w:top="980" w:bottom="280" w:left="920" w:right="96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67"/>
        <w:gridCol w:w="2594"/>
        <w:gridCol w:w="1514"/>
        <w:gridCol w:w="1015"/>
        <w:gridCol w:w="1046"/>
        <w:gridCol w:w="1046"/>
        <w:gridCol w:w="1032"/>
        <w:gridCol w:w="1097"/>
        <w:gridCol w:w="1046"/>
        <w:gridCol w:w="950"/>
        <w:gridCol w:w="838"/>
        <w:gridCol w:w="1128"/>
      </w:tblGrid>
      <w:tr>
        <w:trPr>
          <w:trHeight w:val="914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99"/>
              <w:ind w:left="70"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4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818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67481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818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67481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1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92" w:right="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4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4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865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4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865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1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48"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7" w:lineRule="auto"/>
              <w:ind w:left="209" w:right="204" w:firstLine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едение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лнени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дебны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537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869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327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219" w:right="142" w:hanging="7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Обе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644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4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644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7" w:lineRule="auto"/>
              <w:ind w:left="32" w:right="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4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3800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650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7" w:lineRule="auto"/>
              <w:ind w:left="27" w:right="26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данию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4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4"/>
          <w:pgSz w:w="16839" w:h="11920" w:orient="landscape"/>
          <w:pgMar w:header="0" w:footer="0" w:top="980" w:bottom="280" w:left="920" w:right="96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67"/>
        <w:gridCol w:w="2594"/>
        <w:gridCol w:w="1514"/>
        <w:gridCol w:w="1015"/>
        <w:gridCol w:w="1046"/>
        <w:gridCol w:w="1046"/>
        <w:gridCol w:w="1032"/>
        <w:gridCol w:w="1097"/>
        <w:gridCol w:w="1046"/>
        <w:gridCol w:w="950"/>
        <w:gridCol w:w="838"/>
        <w:gridCol w:w="1128"/>
      </w:tblGrid>
      <w:tr>
        <w:trPr>
          <w:trHeight w:val="1632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42" w:right="37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бсиди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пенс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пасса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727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967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" w:right="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727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967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929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191" w:right="142" w:hanging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лнени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3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96394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96394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22" w:right="0" w:hanging="2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7" w:lineRule="auto"/>
              <w:ind w:left="227" w:right="224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эне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ивн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"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85357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85357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09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774" w:right="74" w:hanging="69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енед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323" w:right="319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1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6" w:right="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460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02" w:right="97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ивн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" w:right="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5"/>
          <w:pgSz w:w="16839" w:h="11920" w:orient="landscape"/>
          <w:pgMar w:header="0" w:footer="0" w:top="980" w:bottom="280" w:left="920" w:right="96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67"/>
        <w:gridCol w:w="2594"/>
        <w:gridCol w:w="1514"/>
        <w:gridCol w:w="1015"/>
        <w:gridCol w:w="1046"/>
        <w:gridCol w:w="1046"/>
        <w:gridCol w:w="1032"/>
        <w:gridCol w:w="1097"/>
        <w:gridCol w:w="1046"/>
        <w:gridCol w:w="950"/>
        <w:gridCol w:w="838"/>
        <w:gridCol w:w="1128"/>
      </w:tblGrid>
      <w:tr>
        <w:trPr>
          <w:trHeight w:val="1524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9"/>
              <w:ind w:left="23" w:right="17" w:hanging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КПД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внед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</w:p>
          <w:p>
            <w:pPr>
              <w:pStyle w:val="TableParagraph"/>
              <w:spacing w:line="121" w:lineRule="exact" w:before="1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1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85357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85357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9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714" w:right="139" w:hanging="5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747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671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867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1346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7720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399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64" w:right="60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32" w:right="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771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896" w:right="427" w:hanging="4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1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9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478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6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6"/>
              <w:ind w:left="896" w:right="413" w:hanging="47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0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5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998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30" w:lineRule="atLeast"/>
              <w:ind w:left="32" w:right="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данию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pgSz w:w="16839" w:h="11920" w:orient="landscape"/>
          <w:pgMar w:header="0" w:footer="0" w:top="980" w:bottom="280" w:left="920" w:right="96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67"/>
        <w:gridCol w:w="2594"/>
        <w:gridCol w:w="1514"/>
        <w:gridCol w:w="1015"/>
        <w:gridCol w:w="1046"/>
        <w:gridCol w:w="1046"/>
        <w:gridCol w:w="1032"/>
        <w:gridCol w:w="1097"/>
        <w:gridCol w:w="1046"/>
        <w:gridCol w:w="950"/>
        <w:gridCol w:w="838"/>
        <w:gridCol w:w="1128"/>
      </w:tblGrid>
      <w:tr>
        <w:trPr>
          <w:trHeight w:val="1363" w:hRule="exact"/>
        </w:trPr>
        <w:tc>
          <w:tcPr>
            <w:tcW w:w="46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3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67"/>
              <w:ind w:left="27" w:right="26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left="143" w:right="1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0" w:right="3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62" w:right="3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35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663" w:hRule="exact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387" w:right="0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7" w:lineRule="auto"/>
              <w:ind w:left="42" w:right="37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бсиди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пенс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пасса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81" w:right="0" w:hanging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1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702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625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821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1062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6812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7"/>
          <w:pgSz w:w="16839" w:h="11920" w:orient="landscape"/>
          <w:pgMar w:header="0" w:footer="0" w:top="980" w:bottom="280" w:left="920" w:right="960"/>
        </w:sectPr>
      </w:pPr>
    </w:p>
    <w:p>
      <w:pPr>
        <w:spacing w:before="73"/>
        <w:ind w:left="947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bookmarkStart w:name="приложение № 3 приложение № 4 к муниципа" w:id="6"/>
      <w:bookmarkEnd w:id="6"/>
      <w:r>
        <w:rPr/>
      </w:r>
      <w:bookmarkStart w:name="прил 2" w:id="7"/>
      <w:bookmarkEnd w:id="7"/>
      <w:r>
        <w:rPr/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ние</w:t>
      </w:r>
      <w:r>
        <w:rPr>
          <w:rFonts w:ascii="Times New Roman" w:hAnsi="Times New Roman" w:cs="Times New Roman" w:eastAsia="Times New Roman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№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47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ние</w:t>
      </w:r>
      <w:r>
        <w:rPr>
          <w:rFonts w:ascii="Times New Roman" w:hAnsi="Times New Roman" w:cs="Times New Roman" w:eastAsia="Times New Roman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№</w:t>
      </w:r>
      <w:r>
        <w:rPr>
          <w:rFonts w:ascii="Times New Roman" w:hAnsi="Times New Roman" w:cs="Times New Roman" w:eastAsia="Times New Roman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before="35"/>
        <w:ind w:left="947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5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5"/>
          <w:w w:val="105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ницип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ь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1"/>
          <w:w w:val="105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spacing w:val="1"/>
          <w:w w:val="105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1"/>
          <w:w w:val="105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г</w:t>
      </w:r>
      <w:r>
        <w:rPr>
          <w:rFonts w:ascii="Times New Roman" w:hAnsi="Times New Roman" w:cs="Times New Roman" w:eastAsia="Times New Roman"/>
          <w:spacing w:val="1"/>
          <w:w w:val="105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1"/>
          <w:w w:val="105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1"/>
        <w:ind w:left="100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ние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ции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ницип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чник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фин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203" w:hRule="exact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п/п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4" w:right="40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ммы,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ммы,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ие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291" w:right="290" w:firstLine="2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фин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362" w:right="35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3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362" w:right="35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1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</w:tr>
      <w:tr>
        <w:trPr>
          <w:trHeight w:val="52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42" w:right="3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мма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80" w:right="7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"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43137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26177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33718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8105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35052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3535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320929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12372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66736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35627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24377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30117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25778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579847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50576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86454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50208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252554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3295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03627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4333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269504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41695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33726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38953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26535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69691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18922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60040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95532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58210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19952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20180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19952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257519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83176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3683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3631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21151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4290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4705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4803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67434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78357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4425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4814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5036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35220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14762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11117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3529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17168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84643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54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/п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,4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I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34" w:right="0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мма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76" w:right="7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е"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1574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5681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1634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263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10531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20551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2387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9386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70675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12330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04375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11225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7787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51225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/п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</w:p>
          <w:p>
            <w:pPr>
              <w:pStyle w:val="TableParagraph"/>
              <w:spacing w:line="268" w:lineRule="auto" w:before="23"/>
              <w:ind w:left="78" w:right="74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8"/>
          <w:pgSz w:w="16839" w:h="11920" w:orient="landscape"/>
          <w:pgMar w:header="0" w:footer="0" w:top="102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7" w:right="26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2" w:right="36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32" w:right="28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коло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32" w:right="31" w:firstLine="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8" w:right="29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  <w:p>
            <w:pPr>
              <w:pStyle w:val="TableParagraph"/>
              <w:spacing w:line="268" w:lineRule="auto" w:before="23"/>
              <w:ind w:left="59" w:right="51" w:firstLine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арс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1574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5414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1369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10429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18787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2387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9386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70675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12330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04375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,6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99325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6457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59325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.1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</w:p>
          <w:p>
            <w:pPr>
              <w:pStyle w:val="TableParagraph"/>
              <w:spacing w:line="268" w:lineRule="auto" w:before="23"/>
              <w:ind w:left="176" w:right="172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ища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3453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1369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4823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2387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2943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63" w:right="6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ища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1574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1960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3534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51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386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752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9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.3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78"/>
              <w:ind w:left="128" w:right="126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тины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ища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2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10429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10429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,7</w:t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9386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70675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9386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70675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99325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99325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212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730" w:hRule="exact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фин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из</w:t>
            </w:r>
          </w:p>
          <w:p>
            <w:pPr>
              <w:pStyle w:val="TableParagraph"/>
              <w:spacing w:line="268" w:lineRule="auto" w:before="23"/>
              <w:ind w:left="147" w:right="26" w:hanging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/п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267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166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863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434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263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372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7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25" w:right="12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щита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  <w:p>
            <w:pPr>
              <w:pStyle w:val="TableParagraph"/>
              <w:spacing w:line="268" w:lineRule="auto" w:before="23"/>
              <w:ind w:left="51" w:right="49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щих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ниями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17" w:lineRule="exact"/>
              <w:ind w:left="14" w:right="1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ям)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211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90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715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331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267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7" w:right="26" w:firstLine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шних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6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6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6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6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6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938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0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II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35" w:right="0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мма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68" w:right="64" w:firstLine="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е"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613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  <w:p>
            <w:pPr>
              <w:pStyle w:val="TableParagraph"/>
              <w:spacing w:line="268" w:lineRule="auto" w:before="23"/>
              <w:ind w:left="73" w:right="69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III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35" w:right="0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мма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68" w:lineRule="auto"/>
              <w:ind w:left="231" w:right="230" w:firstLine="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е"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26215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5077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18265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14551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19600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6705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223925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2258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35396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36599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22848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23237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23459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392947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91547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174697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83674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01599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176674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85273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23039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15816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16002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45311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11469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30335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189433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46869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3176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31151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3598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6705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3916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27434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3205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3816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26839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59405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107" w:right="103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10030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0795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9883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93256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10260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49723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13389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22324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21108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20872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39100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23157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23379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108701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6535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9519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089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9389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9566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12623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19724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100108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685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49723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765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36224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1229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3514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3736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8592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96853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8" w:lineRule="auto"/>
              <w:ind w:left="107" w:right="103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214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10020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1295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9883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93256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10089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99723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11226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17024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14373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63616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15760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69205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23157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23379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117890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95774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9519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089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9389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9566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10664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13653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636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14970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692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107050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0405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19756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99723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561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30924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00016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00005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3514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3736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10840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94474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66" w:right="62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ое-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2063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2063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1959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1959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730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1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8" w:lineRule="auto"/>
              <w:ind w:left="63" w:right="60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тнин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2063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2530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7112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4593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8712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4360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7112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8712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65" w:right="62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893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893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893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893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65" w:right="62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олом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4467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49874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4467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49874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4110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364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4110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364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13474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13474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8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8" w:lineRule="auto"/>
              <w:ind w:left="27" w:right="24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нтыл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33884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33884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33884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33884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66" w:right="62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олом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66" w:right="62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12626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12626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12626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12626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8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65" w:right="62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2404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385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2404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2272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2272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674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2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18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00"/>
              <w:ind w:left="66" w:right="62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ма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60275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60275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60275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60275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106" w:right="103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170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985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32" w:right="31" w:firstLine="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7" w:right="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4288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6612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8235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67595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3533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88627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8732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83916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396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20900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25187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27158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2566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6427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1436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6781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17210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1722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6502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57695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88627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1951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70016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396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20900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02258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854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.1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73" w:right="68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ма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3976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5612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5579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1996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9555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7608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4623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1551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6502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9346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2507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5848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.2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16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312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1072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40435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1384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50435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57035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758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57035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392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3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.3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39" w:right="-20" w:hanging="5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йпа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1157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.4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73" w:right="6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ё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328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328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.5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73" w:right="68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яны,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1210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51046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51046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51046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51046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526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7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.6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73" w:right="68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ё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685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701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685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617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617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.7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35" w:right="-27" w:hanging="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нтыл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7867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83116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7867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83116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6781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6781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69216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69216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68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.8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198" w:right="197" w:firstLine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.9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2" w:right="-18" w:hanging="5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1637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67481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1637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67481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819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67481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67481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4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1" w:right="8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</w:p>
          <w:p>
            <w:pPr>
              <w:pStyle w:val="TableParagraph"/>
              <w:spacing w:line="268" w:lineRule="auto" w:before="23"/>
              <w:ind w:left="73" w:right="68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865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865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</w:p>
          <w:p>
            <w:pPr>
              <w:pStyle w:val="TableParagraph"/>
              <w:spacing w:line="268" w:lineRule="auto" w:before="23"/>
              <w:ind w:left="73" w:right="68" w:hanging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ое-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396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396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396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396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351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8" w:lineRule="auto"/>
              <w:ind w:left="75" w:right="72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ции,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145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328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328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674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313" w:right="309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644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644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644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644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552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35" w:right="29" w:firstLine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10954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5800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19754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,4</w:t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10954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15954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,4</w:t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3800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22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5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6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8" w:right="29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  <w:p>
            <w:pPr>
              <w:pStyle w:val="TableParagraph"/>
              <w:spacing w:line="268" w:lineRule="auto" w:before="23"/>
              <w:ind w:left="47" w:right="41" w:hanging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351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7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27" w:right="24" w:firstLine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асса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727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130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32" w:right="31" w:firstLine="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8" w:right="29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  <w:p>
            <w:pPr>
              <w:pStyle w:val="TableParagraph"/>
              <w:spacing w:line="268" w:lineRule="auto" w:before="23"/>
              <w:ind w:left="23" w:right="21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(и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ящи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</w:p>
          <w:p>
            <w:pPr>
              <w:pStyle w:val="TableParagraph"/>
              <w:spacing w:line="268" w:lineRule="auto" w:before="1"/>
              <w:ind w:left="195" w:right="189" w:hanging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ными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ниями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194780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9514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1977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01599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196757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9674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174697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83674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01599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176674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85273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11469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11469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44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6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.1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8" w:lineRule="auto"/>
              <w:ind w:left="74" w:right="68" w:firstLine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128784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53553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969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58284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129754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11837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112388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99808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969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58284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113358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58092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16395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53745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16395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53745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.2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8" w:lineRule="auto"/>
              <w:ind w:left="49" w:right="47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65996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4159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1007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43315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67003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84905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62308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83866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1007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43315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63316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27181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3687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57724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3687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57724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97" w:right="9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(ц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иц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10611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10611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10611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10611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1380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32" w:right="28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фин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6818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96394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6818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96394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5823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5823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96394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96394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IV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35" w:right="0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мма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8"/>
              <w:ind w:left="116" w:right="11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"Эн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елохол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а"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672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11117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3529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780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790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790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17678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85357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11117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3529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17168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306" w:right="302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924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7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121" w:right="121" w:firstLine="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99" w:right="94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ищн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750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750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2200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674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44" w:right="38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672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11117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2799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14588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793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11117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2799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14163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4" w:right="1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ция</w:t>
            </w:r>
          </w:p>
          <w:p>
            <w:pPr>
              <w:pStyle w:val="TableParagraph"/>
              <w:spacing w:line="268" w:lineRule="auto" w:before="23"/>
              <w:ind w:left="78" w:right="75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олее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</w:p>
          <w:p>
            <w:pPr>
              <w:pStyle w:val="TableParagraph"/>
              <w:spacing w:line="136" w:lineRule="exact"/>
              <w:ind w:left="44" w:right="4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85357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903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14643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V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91" w:right="8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иятия,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шие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ммы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15327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45407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9090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02799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2680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82922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30337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19028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5761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149054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6413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86454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649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86508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68470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02028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4333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80499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52047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9112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58953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7692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26291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13584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72838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27672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228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60298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85082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747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1346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6146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8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2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68" w:lineRule="auto"/>
              <w:ind w:left="39" w:right="35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7183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7442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14626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7183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7442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14626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32" w:right="31" w:firstLine="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8" w:right="29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  <w:p>
            <w:pPr>
              <w:pStyle w:val="TableParagraph"/>
              <w:spacing w:line="268" w:lineRule="auto" w:before="23"/>
              <w:ind w:left="47" w:right="41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ну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487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284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оло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2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8" w:right="29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  <w:p>
            <w:pPr>
              <w:pStyle w:val="TableParagraph"/>
              <w:spacing w:line="268" w:lineRule="auto" w:before="23"/>
              <w:ind w:left="30" w:right="27" w:firstLine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ийн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ищн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ийн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ищн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ищн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  <w:p>
            <w:pPr>
              <w:pStyle w:val="TableParagraph"/>
              <w:spacing w:line="143" w:lineRule="exact" w:before="1"/>
              <w:ind w:left="124" w:right="12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7656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65407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02799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22126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30602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91206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5727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86454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649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86508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6377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72962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1928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78953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16291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22126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24225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18244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551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2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178" w:right="142" w:hanging="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иници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тив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итие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 w:line="185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9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218" w:hRule="exact"/>
        </w:trPr>
        <w:tc>
          <w:tcPr>
            <w:tcW w:w="61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</w:t>
            </w:r>
          </w:p>
        </w:tc>
        <w:tc>
          <w:tcPr>
            <w:tcW w:w="614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3"/>
              <w:ind w:left="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ции</w:t>
            </w:r>
          </w:p>
          <w:p>
            <w:pPr>
              <w:pStyle w:val="TableParagraph"/>
              <w:spacing w:line="268" w:lineRule="auto" w:before="23"/>
              <w:ind w:left="135" w:right="130" w:firstLine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6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8"/>
              <w:ind w:left="34" w:right="30" w:firstLine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7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8" w:right="29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  <w:p>
            <w:pPr>
              <w:pStyle w:val="TableParagraph"/>
              <w:spacing w:line="268" w:lineRule="auto" w:before="23"/>
              <w:ind w:left="47" w:right="41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</w:p>
          <w:p>
            <w:pPr>
              <w:pStyle w:val="TableParagraph"/>
              <w:spacing w:line="15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1212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8" w:lineRule="auto"/>
              <w:ind w:left="27" w:right="24" w:firstLine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асса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702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625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821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1062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6812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625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821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1200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6812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35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 w:line="185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30"/>
          <w:pgSz w:w="16839" w:h="11920" w:orient="landscape"/>
          <w:pgMar w:header="0" w:footer="0" w:top="980" w:bottom="280" w:left="920" w:right="10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4"/>
        <w:gridCol w:w="1822"/>
        <w:gridCol w:w="1822"/>
        <w:gridCol w:w="1102"/>
        <w:gridCol w:w="1118"/>
        <w:gridCol w:w="1027"/>
        <w:gridCol w:w="1210"/>
        <w:gridCol w:w="1118"/>
        <w:gridCol w:w="1133"/>
        <w:gridCol w:w="888"/>
        <w:gridCol w:w="919"/>
        <w:gridCol w:w="1224"/>
      </w:tblGrid>
      <w:tr>
        <w:trPr>
          <w:trHeight w:val="3641" w:hRule="exact"/>
        </w:trPr>
        <w:tc>
          <w:tcPr>
            <w:tcW w:w="6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</w:t>
            </w:r>
          </w:p>
        </w:tc>
        <w:tc>
          <w:tcPr>
            <w:tcW w:w="6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8" w:lineRule="auto"/>
              <w:ind w:left="47" w:right="4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арс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"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ы"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18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32" w:right="31" w:firstLine="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98" w:right="29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ние</w:t>
            </w:r>
          </w:p>
          <w:p>
            <w:pPr>
              <w:pStyle w:val="TableParagraph"/>
              <w:spacing w:line="268" w:lineRule="auto" w:before="23"/>
              <w:ind w:left="23" w:right="21" w:firstLine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еле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(и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ящи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тици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нных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</w:p>
          <w:p>
            <w:pPr>
              <w:pStyle w:val="TableParagraph"/>
              <w:spacing w:line="268" w:lineRule="auto" w:before="1"/>
              <w:ind w:left="275" w:right="27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нных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цию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2008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2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75196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1318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02028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78523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47023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63848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02028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65166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0279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11348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82238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13357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44238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606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.1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8"/>
              <w:ind w:left="123" w:right="121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нции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2008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8938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75024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10947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37024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26557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7074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26557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2008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1864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48467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3873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10467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тные</w:t>
            </w:r>
          </w:p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.2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8" w:lineRule="auto"/>
              <w:ind w:left="49" w:right="0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иятие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8"/>
              <w:ind w:left="73" w:right="71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еко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кол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1840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40994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95979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40994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95979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36922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36922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518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4072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44179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4072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44179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6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тный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 w:line="185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31"/>
          <w:pgSz w:w="16839" w:h="11920" w:orient="landscape"/>
          <w:pgMar w:header="0" w:footer="0" w:top="980" w:bottom="280" w:left="920" w:right="10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0.9519pt;margin-top:54.024025pt;width:732.1485pt;height:436.66pt;mso-position-horizontal-relative:page;mso-position-vertical-relative:page;z-index:-359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1822"/>
                    <w:gridCol w:w="1822"/>
                    <w:gridCol w:w="1102"/>
                    <w:gridCol w:w="1118"/>
                    <w:gridCol w:w="1027"/>
                    <w:gridCol w:w="1210"/>
                    <w:gridCol w:w="1118"/>
                    <w:gridCol w:w="1133"/>
                    <w:gridCol w:w="888"/>
                    <w:gridCol w:w="919"/>
                    <w:gridCol w:w="1224"/>
                  </w:tblGrid>
                  <w:tr>
                    <w:trPr>
                      <w:trHeight w:val="439" w:hRule="exact"/>
                    </w:trPr>
                    <w:tc>
                      <w:tcPr>
                        <w:tcW w:w="61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ница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тные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чни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.3</w:t>
                        </w:r>
                      </w:p>
                    </w:tc>
                    <w:tc>
                      <w:tcPr>
                        <w:tcW w:w="6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49" w:right="0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иятие</w:t>
                        </w:r>
                      </w:p>
                    </w:tc>
                    <w:tc>
                      <w:tcPr>
                        <w:tcW w:w="18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54" w:right="49" w:firstLine="2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еко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ция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нции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.м.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ница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око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ница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ти,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м.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о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25263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11992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1318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02028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3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26581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1402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19851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224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1318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02028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21169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24428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3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5411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89592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3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5411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89592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тный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66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чни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93" w:right="188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49" w:right="0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иятие</w:t>
                        </w:r>
                      </w:p>
                    </w:tc>
                    <w:tc>
                      <w:tcPr>
                        <w:tcW w:w="18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98" w:right="292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68" w:lineRule="auto" w:before="23"/>
                          <w:ind w:left="37" w:right="33" w:firstLine="4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о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4865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519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4561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9427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119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5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4622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243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right="17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4333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52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8955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763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6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243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276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7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3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228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6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471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356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тный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тные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чни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12.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49" w:right="0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иятие</w:t>
                        </w:r>
                      </w:p>
                    </w:tc>
                    <w:tc>
                      <w:tcPr>
                        <w:tcW w:w="18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98" w:right="292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18" w:lineRule="exact" w:before="7"/>
                          <w:ind w:left="47" w:right="41" w:firstLine="2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цию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иятий,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ъ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о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6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1992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63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5546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6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7538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97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6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1992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63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5546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6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7538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97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тный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чни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93" w:right="188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49" w:right="0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иятие</w:t>
                        </w:r>
                      </w:p>
                    </w:tc>
                    <w:tc>
                      <w:tcPr>
                        <w:tcW w:w="182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98" w:right="292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68" w:lineRule="auto" w:before="23"/>
                          <w:ind w:left="97" w:right="91" w:hanging="3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17"/>
                            <w:szCs w:val="17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ха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о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тный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auto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17"/>
                            <w:szCs w:val="17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тные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чни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17"/>
                            <w:szCs w:val="17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и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5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8"/>
        <w:ind w:left="20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ср</w:t>
      </w:r>
      <w:r>
        <w:rPr>
          <w:rFonts w:ascii="Times New Roman" w:hAnsi="Times New Roman" w:cs="Times New Roman" w:eastAsia="Times New Roman"/>
          <w:spacing w:val="-2"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ы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8"/>
        <w:ind w:left="14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17"/>
          <w:szCs w:val="17"/>
        </w:rPr>
        <w:t>еле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ния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7"/>
          <w:szCs w:val="17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их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32"/>
          <w:pgSz w:w="16839" w:h="11920" w:orient="landscape"/>
          <w:pgMar w:header="0" w:footer="0" w:top="980" w:bottom="280" w:left="920" w:right="108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206"/>
        <w:jc w:val="right"/>
        <w:rPr>
          <w:rFonts w:ascii="Times New Roman" w:hAnsi="Times New Roman" w:cs="Times New Roman" w:eastAsia="Times New Roman"/>
        </w:rPr>
      </w:pPr>
      <w:bookmarkStart w:name=" Изменения к подпрограмме Приложение № 3" w:id="8"/>
      <w:bookmarkEnd w:id="8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1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628" w:right="60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233" w:val="left" w:leader="none"/>
        </w:tabs>
        <w:spacing w:line="268" w:lineRule="auto"/>
        <w:ind w:left="134" w:right="109" w:firstLine="70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0.189499pt;margin-top:40.625374pt;width:468.461pt;height:185.14pt;mso-position-horizontal-relative:page;mso-position-vertical-relative:paragraph;z-index:-35992" coordorigin="1804,813" coordsize="9369,3703">
            <v:group style="position:absolute;left:1810;top:818;width:9358;height:2" coordorigin="1810,818" coordsize="9358,2">
              <v:shape style="position:absolute;left:1810;top:818;width:9358;height:2" coordorigin="1810,818" coordsize="9358,0" path="m1810,818l11167,818e" filled="f" stroked="t" strokeweight=".580pt" strokecolor="#000000">
                <v:path arrowok="t"/>
              </v:shape>
            </v:group>
            <v:group style="position:absolute;left:1814;top:823;width:2;height:3682" coordorigin="1814,823" coordsize="2,3682">
              <v:shape style="position:absolute;left:1814;top:823;width:2;height:3682" coordorigin="1814,823" coordsize="0,3682" path="m1814,823l1814,4505e" filled="f" stroked="t" strokeweight=".581pt" strokecolor="#000000">
                <v:path arrowok="t"/>
              </v:shape>
            </v:group>
            <v:group style="position:absolute;left:1810;top:4509;width:9358;height:2" coordorigin="1810,4509" coordsize="9358,2">
              <v:shape style="position:absolute;left:1810;top:4509;width:9358;height:2" coordorigin="1810,4509" coordsize="9358,0" path="m1810,4509l11167,4509e" filled="f" stroked="t" strokeweight=".581pt" strokecolor="#000000">
                <v:path arrowok="t"/>
              </v:shape>
            </v:group>
            <v:group style="position:absolute;left:6067;top:823;width:2;height:3682" coordorigin="6067,823" coordsize="2,3682">
              <v:shape style="position:absolute;left:6067;top:823;width:2;height:3682" coordorigin="6067,823" coordsize="0,3682" path="m6067,823l6067,4505e" filled="f" stroked="t" strokeweight=".580pt" strokecolor="#000000">
                <v:path arrowok="t"/>
              </v:shape>
            </v:group>
            <v:group style="position:absolute;left:11162;top:823;width:2;height:3682" coordorigin="11162,823" coordsize="2,3682">
              <v:shape style="position:absolute;left:11162;top:823;width:2;height:3682" coordorigin="11162,823" coordsize="0,3682" path="m11162,823l11162,450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Ра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spacing w:after="0" w:line="268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33"/>
          <w:pgSz w:w="11907" w:h="16840"/>
          <w:pgMar w:header="0" w:footer="0" w:top="1560" w:bottom="280" w:left="1680" w:right="7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28" w:lineRule="exact"/>
        <w:ind w:left="2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од-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991" w:val="left" w:leader="none"/>
          <w:tab w:pos="1759" w:val="left" w:leader="none"/>
          <w:tab w:pos="3431" w:val="left" w:leader="none"/>
          <w:tab w:pos="4955" w:val="left" w:leader="none"/>
        </w:tabs>
        <w:spacing w:line="228" w:lineRule="exact"/>
        <w:ind w:left="175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574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681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634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175" w:right="2494" w:hanging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9" w:lineRule="auto"/>
        <w:ind w:left="174" w:right="77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123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7787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434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00" w:bottom="280" w:left="1680" w:right="740"/>
          <w:cols w:num="2" w:equalWidth="0">
            <w:col w:w="4281" w:space="40"/>
            <w:col w:w="5166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149" w:val="left" w:leader="none"/>
        </w:tabs>
        <w:spacing w:line="268" w:lineRule="auto"/>
        <w:ind w:left="134" w:right="112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Heading1"/>
        <w:spacing w:before="1"/>
        <w:ind w:left="84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322" w:lineRule="exact" w:before="8"/>
        <w:ind w:left="135" w:right="107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55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б-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е:</w:t>
      </w:r>
    </w:p>
    <w:p>
      <w:pPr>
        <w:pStyle w:val="BodyText"/>
        <w:spacing w:line="318" w:lineRule="exact"/>
        <w:ind w:left="1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2"/>
        <w:ind w:left="1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53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09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ей;</w:t>
      </w:r>
    </w:p>
    <w:p>
      <w:pPr>
        <w:pStyle w:val="BodyText"/>
        <w:spacing w:line="322" w:lineRule="exact"/>
        <w:ind w:left="1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 w:before="3"/>
        <w:ind w:left="135" w:right="58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09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их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322" w:lineRule="exact" w:before="2"/>
        <w:ind w:left="135" w:right="344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фе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04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87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29"/>
        <w:ind w:left="135" w:right="32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80" w:right="740"/>
        </w:sectPr>
      </w:pPr>
    </w:p>
    <w:p>
      <w:pPr>
        <w:spacing w:before="61"/>
        <w:ind w:left="4674" w:right="46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156" w:val="left" w:leader="none"/>
        </w:tabs>
        <w:spacing w:line="268" w:lineRule="auto"/>
        <w:ind w:left="134" w:right="108" w:firstLine="70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97.225494pt;margin-top:69.820015pt;width:48.979946pt;height:.1pt;mso-position-horizontal-relative:page;mso-position-vertical-relative:paragraph;z-index:-35991" coordorigin="5945,1396" coordsize="980,2">
            <v:shape style="position:absolute;left:5945;top:1396;width:980;height:2" coordorigin="5945,1396" coordsize="980,0" path="m5945,1396l6924,1396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фи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34"/>
          <w:pgSz w:w="11907" w:h="16840"/>
          <w:pgMar w:header="0" w:footer="0" w:top="620" w:bottom="280" w:left="1680" w:right="74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539"/>
        <w:jc w:val="right"/>
        <w:rPr>
          <w:rFonts w:ascii="Times New Roman" w:hAnsi="Times New Roman" w:cs="Times New Roman" w:eastAsia="Times New Roman"/>
        </w:rPr>
      </w:pPr>
      <w:bookmarkStart w:name="Приложение № 1" w:id="9"/>
      <w:bookmarkEnd w:id="9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pStyle w:val="BodyText"/>
        <w:spacing w:line="322" w:lineRule="exact" w:before="3"/>
        <w:ind w:left="12998" w:right="540" w:hanging="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93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296"/>
        <w:gridCol w:w="1702"/>
        <w:gridCol w:w="2126"/>
        <w:gridCol w:w="991"/>
        <w:gridCol w:w="991"/>
        <w:gridCol w:w="1135"/>
        <w:gridCol w:w="1277"/>
        <w:gridCol w:w="991"/>
        <w:gridCol w:w="991"/>
        <w:gridCol w:w="994"/>
        <w:gridCol w:w="991"/>
        <w:gridCol w:w="1351"/>
      </w:tblGrid>
      <w:tr>
        <w:trPr>
          <w:trHeight w:val="24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64" w:right="1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right="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7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31" w:right="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32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5681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9386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7787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5" w:right="2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77" w:val="left" w:leader="none"/>
              </w:tabs>
              <w:spacing w:line="230" w:lineRule="exact"/>
              <w:ind w:left="99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77" w:val="left" w:leader="none"/>
              </w:tabs>
              <w:spacing w:line="240" w:lineRule="auto"/>
              <w:ind w:left="99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6" w:right="4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6" w:right="4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865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5"/>
          <w:pgSz w:w="16839" w:h="11920" w:orient="landscape"/>
          <w:pgMar w:header="0" w:footer="0" w:top="1080" w:bottom="280" w:left="600" w:right="6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296"/>
        <w:gridCol w:w="1702"/>
        <w:gridCol w:w="2126"/>
        <w:gridCol w:w="991"/>
        <w:gridCol w:w="991"/>
        <w:gridCol w:w="1135"/>
        <w:gridCol w:w="1277"/>
        <w:gridCol w:w="991"/>
        <w:gridCol w:w="991"/>
        <w:gridCol w:w="994"/>
        <w:gridCol w:w="991"/>
        <w:gridCol w:w="1356"/>
      </w:tblGrid>
      <w:tr>
        <w:trPr>
          <w:trHeight w:val="24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2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3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2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33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77" w:val="left" w:leader="none"/>
              </w:tabs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45" w:val="left" w:leader="none"/>
              </w:tabs>
              <w:spacing w:line="240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2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77" w:val="left" w:leader="none"/>
              </w:tabs>
              <w:spacing w:line="240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2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27" w:val="left" w:leader="none"/>
                <w:tab w:pos="1038" w:val="left" w:leader="none"/>
                <w:tab w:pos="1477" w:val="left" w:leader="none"/>
              </w:tabs>
              <w:spacing w:line="240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9386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00" w:right="6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09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00" w:right="6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6"/>
          <w:pgSz w:w="16839" w:h="11920" w:orient="landscape"/>
          <w:pgMar w:header="743" w:footer="0" w:top="980" w:bottom="280" w:left="600" w:right="620"/>
          <w:pgNumType w:start="2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296"/>
        <w:gridCol w:w="1702"/>
        <w:gridCol w:w="2126"/>
        <w:gridCol w:w="991"/>
        <w:gridCol w:w="991"/>
        <w:gridCol w:w="1135"/>
        <w:gridCol w:w="1277"/>
        <w:gridCol w:w="991"/>
        <w:gridCol w:w="991"/>
        <w:gridCol w:w="994"/>
        <w:gridCol w:w="991"/>
        <w:gridCol w:w="1356"/>
      </w:tblGrid>
      <w:tr>
        <w:trPr>
          <w:trHeight w:val="24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апи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666" w:val="left" w:leader="none"/>
                <w:tab w:pos="1021" w:val="left" w:leader="none"/>
              </w:tabs>
              <w:ind w:left="99" w:right="10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ро</w:t>
            </w: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9"/>
                <w:szCs w:val="19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ща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вк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3453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2943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7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95" w:val="left" w:leader="none"/>
                <w:tab w:pos="982" w:val="left" w:leader="none"/>
              </w:tabs>
              <w:spacing w:line="240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759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94" w:val="left" w:leader="none"/>
                <w:tab w:pos="1124" w:val="left" w:leader="none"/>
              </w:tabs>
              <w:spacing w:line="240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гид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9386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9386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529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541" w:hRule="exact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2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финанси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1057" w:val="left" w:leader="none"/>
                <w:tab w:pos="1398" w:val="left" w:leader="none"/>
              </w:tabs>
              <w:spacing w:line="240" w:lineRule="auto"/>
              <w:ind w:left="99" w:right="10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апи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9"/>
                <w:szCs w:val="19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ро</w:t>
            </w: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вка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43" w:footer="0" w:top="980" w:bottom="280" w:left="600" w:right="62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296"/>
        <w:gridCol w:w="1702"/>
        <w:gridCol w:w="2126"/>
        <w:gridCol w:w="991"/>
        <w:gridCol w:w="991"/>
        <w:gridCol w:w="1135"/>
        <w:gridCol w:w="1277"/>
        <w:gridCol w:w="991"/>
        <w:gridCol w:w="991"/>
        <w:gridCol w:w="994"/>
        <w:gridCol w:w="991"/>
        <w:gridCol w:w="1356"/>
      </w:tblGrid>
      <w:tr>
        <w:trPr>
          <w:trHeight w:val="288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2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54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589" w:val="left" w:leader="none"/>
                <w:tab w:pos="706" w:val="left" w:leader="none"/>
                <w:tab w:pos="860" w:val="left" w:leader="none"/>
                <w:tab w:pos="1489" w:val="left" w:leader="none"/>
              </w:tabs>
              <w:spacing w:line="239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59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2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582" w:val="left" w:leader="none"/>
                <w:tab w:pos="855" w:val="left" w:leader="none"/>
                <w:tab w:pos="1071" w:val="left" w:leader="none"/>
                <w:tab w:pos="1270" w:val="left" w:leader="none"/>
                <w:tab w:pos="1477" w:val="left" w:leader="none"/>
              </w:tabs>
              <w:spacing w:line="240" w:lineRule="auto"/>
              <w:ind w:left="99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рри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0" w:hRule="exact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6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7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4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054" w:val="left" w:leader="none"/>
        </w:tabs>
        <w:spacing w:before="66"/>
        <w:ind w:left="17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w w:val="99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pgSz w:w="16839" w:h="11920" w:orient="landscape"/>
          <w:pgMar w:header="743" w:footer="0" w:top="980" w:bottom="280" w:left="600" w:right="6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19"/>
        <w:jc w:val="right"/>
        <w:rPr>
          <w:rFonts w:ascii="Times New Roman" w:hAnsi="Times New Roman" w:cs="Times New Roman" w:eastAsia="Times New Roman"/>
        </w:rPr>
      </w:pPr>
      <w:bookmarkStart w:name="Приложение № 4" w:id="10"/>
      <w:bookmarkEnd w:id="10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1018" w:right="102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68" w:lineRule="auto"/>
        <w:ind w:left="101" w:right="109" w:firstLine="7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5495pt;margin-top:40.625374pt;width:474.221pt;height:173.62pt;mso-position-horizontal-relative:page;mso-position-vertical-relative:paragraph;z-index:-35990" coordorigin="1691,813" coordsize="9484,3472">
            <v:group style="position:absolute;left:1697;top:818;width:9473;height:2" coordorigin="1697,818" coordsize="9473,2">
              <v:shape style="position:absolute;left:1697;top:818;width:9473;height:2" coordorigin="1697,818" coordsize="9473,0" path="m1697,818l11170,818e" filled="f" stroked="t" strokeweight=".580pt" strokecolor="#000000">
                <v:path arrowok="t"/>
              </v:shape>
            </v:group>
            <v:group style="position:absolute;left:1702;top:823;width:2;height:3451" coordorigin="1702,823" coordsize="2,3451">
              <v:shape style="position:absolute;left:1702;top:823;width:2;height:3451" coordorigin="1702,823" coordsize="0,3451" path="m1702,823l1702,4274e" filled="f" stroked="t" strokeweight=".580pt" strokecolor="#000000">
                <v:path arrowok="t"/>
              </v:shape>
            </v:group>
            <v:group style="position:absolute;left:1697;top:4279;width:9473;height:2" coordorigin="1697,4279" coordsize="9473,2">
              <v:shape style="position:absolute;left:1697;top:4279;width:9473;height:2" coordorigin="1697,4279" coordsize="9473,0" path="m1697,4279l11170,4279e" filled="f" stroked="t" strokeweight=".581pt" strokecolor="#000000">
                <v:path arrowok="t"/>
              </v:shape>
            </v:group>
            <v:group style="position:absolute;left:6096;top:823;width:2;height:3451" coordorigin="6096,823" coordsize="2,3451">
              <v:shape style="position:absolute;left:6096;top:823;width:2;height:3451" coordorigin="6096,823" coordsize="0,3451" path="m6096,823l6096,4274e" filled="f" stroked="t" strokeweight=".580pt" strokecolor="#000000">
                <v:path arrowok="t"/>
              </v:shape>
            </v:group>
            <v:group style="position:absolute;left:11165;top:823;width:2;height:3451" coordorigin="11165,823" coordsize="2,3451">
              <v:shape style="position:absolute;left:11165;top:823;width:2;height:3451" coordorigin="11165,823" coordsize="0,3451" path="m11165,823l11165,427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:</w:t>
      </w:r>
    </w:p>
    <w:p>
      <w:pPr>
        <w:spacing w:after="0" w:line="268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7"/>
          <w:pgSz w:w="11907" w:h="16840"/>
          <w:pgMar w:header="0" w:footer="0" w:top="1560" w:bottom="280" w:left="1600" w:right="7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28" w:lineRule="exact"/>
        <w:ind w:left="2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ро-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28" w:lineRule="exact"/>
        <w:ind w:left="175" w:right="87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392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226" w:right="2266" w:hanging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,2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9" w:lineRule="auto"/>
        <w:ind w:left="175" w:right="6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176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1894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468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–26839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00" w:bottom="280" w:left="1600" w:right="740"/>
          <w:cols w:num="2" w:equalWidth="0">
            <w:col w:w="4389" w:space="40"/>
            <w:col w:w="5138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284" w:val="left" w:leader="none"/>
          <w:tab w:pos="2345" w:val="left" w:leader="none"/>
          <w:tab w:pos="2751" w:val="left" w:leader="none"/>
          <w:tab w:pos="4375" w:val="left" w:leader="none"/>
          <w:tab w:pos="6134" w:val="left" w:leader="none"/>
          <w:tab w:pos="8321" w:val="left" w:leader="none"/>
        </w:tabs>
        <w:spacing w:line="268" w:lineRule="auto"/>
        <w:ind w:left="101" w:right="108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Heading1"/>
        <w:spacing w:before="1"/>
        <w:ind w:left="80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322" w:lineRule="exact" w:before="8"/>
        <w:ind w:left="101" w:right="642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е:</w:t>
      </w:r>
    </w:p>
    <w:p>
      <w:pPr>
        <w:pStyle w:val="BodyText"/>
        <w:spacing w:line="318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2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45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21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32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82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39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36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4" w:lineRule="exact" w:before="1"/>
        <w:ind w:left="171" w:right="5688" w:hanging="7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317" w:lineRule="exact"/>
        <w:ind w:left="101" w:right="1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фе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17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67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27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 w:before="3"/>
        <w:ind w:left="102" w:right="3775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83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40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29"/>
        <w:ind w:left="8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1170" w:val="left" w:leader="none"/>
        </w:tabs>
        <w:spacing w:line="268" w:lineRule="auto" w:before="38"/>
        <w:ind w:left="102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before="61"/>
        <w:ind w:left="0" w:right="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344" w:val="left" w:leader="none"/>
        </w:tabs>
        <w:spacing w:line="268" w:lineRule="auto"/>
        <w:ind w:left="101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сп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це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ку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tabs>
          <w:tab w:pos="979" w:val="left" w:leader="none"/>
        </w:tabs>
        <w:spacing w:before="1"/>
        <w:ind w:right="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default" r:id="rId38"/>
          <w:pgSz w:w="11907" w:h="16840"/>
          <w:pgMar w:header="0" w:footer="0" w:top="620" w:bottom="280" w:left="1600" w:right="740"/>
        </w:sectPr>
      </w:pPr>
    </w:p>
    <w:p>
      <w:pPr>
        <w:spacing w:before="73"/>
        <w:ind w:left="96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№ 1 к подпрограмме" w:id="11"/>
      <w:bookmarkEnd w:id="11"/>
      <w:r>
        <w:rPr/>
      </w:r>
      <w:bookmarkStart w:name="Лист1" w:id="12"/>
      <w:bookmarkEnd w:id="12"/>
      <w:r>
        <w:rPr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</w:p>
    <w:p>
      <w:pPr>
        <w:spacing w:line="290" w:lineRule="auto" w:before="29"/>
        <w:ind w:left="9692" w:right="35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ас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на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еализацию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ог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аммы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азви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ие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анспо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ной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ин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ас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ук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ело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олуницком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айоне"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за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счет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мес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ного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4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032"/>
        <w:gridCol w:w="2062"/>
        <w:gridCol w:w="1579"/>
        <w:gridCol w:w="1032"/>
        <w:gridCol w:w="1145"/>
        <w:gridCol w:w="984"/>
        <w:gridCol w:w="1128"/>
        <w:gridCol w:w="1032"/>
        <w:gridCol w:w="1145"/>
        <w:gridCol w:w="821"/>
        <w:gridCol w:w="1032"/>
        <w:gridCol w:w="1193"/>
      </w:tblGrid>
      <w:tr>
        <w:trPr>
          <w:trHeight w:val="739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/п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с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13"/>
              <w:ind w:left="426" w:right="421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13"/>
              <w:ind w:left="56" w:right="53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авный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едст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3"/>
              <w:ind w:left="3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3"/>
              <w:ind w:left="364" w:right="3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3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3"/>
              <w:ind w:left="240" w:right="2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3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6" w:right="3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3"/>
              <w:ind w:left="18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</w:p>
        </w:tc>
      </w:tr>
      <w:tr>
        <w:trPr>
          <w:trHeight w:val="1334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III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412" w:right="28" w:hanging="3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9" w:right="43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"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3176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0077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2448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31151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3598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6705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27434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3084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3205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3816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26839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59405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2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2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9" w:right="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79" w:right="175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510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19756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49723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36224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1229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39100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3514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3736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12329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16853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2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7" w:lineRule="auto"/>
              <w:ind w:left="179" w:right="175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0405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19756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523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99723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561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30924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720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00016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00005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3514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3736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10840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94474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538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51" w:right="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85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85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2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7" w:lineRule="auto"/>
              <w:ind w:left="51" w:right="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Бела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ца-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2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7112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8712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39"/>
          <w:pgSz w:w="16839" w:h="11920" w:orient="landscape"/>
          <w:pgMar w:header="0" w:footer="0" w:top="1020" w:bottom="280" w:left="920" w:right="94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032"/>
        <w:gridCol w:w="2062"/>
        <w:gridCol w:w="1579"/>
        <w:gridCol w:w="1032"/>
        <w:gridCol w:w="1145"/>
        <w:gridCol w:w="984"/>
        <w:gridCol w:w="1128"/>
        <w:gridCol w:w="1032"/>
        <w:gridCol w:w="1145"/>
        <w:gridCol w:w="821"/>
        <w:gridCol w:w="1032"/>
        <w:gridCol w:w="1193"/>
      </w:tblGrid>
      <w:tr>
        <w:trPr>
          <w:trHeight w:val="998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27"/>
              <w:ind w:left="51" w:right="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56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2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893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893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3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92"/>
              <w:ind w:left="51" w:right="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анце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92"/>
              <w:ind w:left="107" w:right="102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13474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13474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91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59"/>
              <w:ind w:left="51" w:right="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л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2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33884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33884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087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70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71"/>
              <w:ind w:left="51" w:right="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анце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71"/>
              <w:ind w:left="107" w:right="102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4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058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56"/>
              <w:ind w:left="51" w:right="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56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2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12626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3" w:right="3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12626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306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75"/>
              <w:ind w:left="51" w:right="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Бела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7" w:lineRule="auto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077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077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05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25"/>
              <w:ind w:left="51" w:right="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Бела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ца-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60275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60275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4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79" w:right="175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2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40"/>
          <w:pgSz w:w="16839" w:h="11920" w:orient="landscape"/>
          <w:pgMar w:header="0" w:footer="0" w:top="980" w:bottom="280" w:left="920" w:right="94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032"/>
        <w:gridCol w:w="2062"/>
        <w:gridCol w:w="1579"/>
        <w:gridCol w:w="1032"/>
        <w:gridCol w:w="1145"/>
        <w:gridCol w:w="984"/>
        <w:gridCol w:w="1128"/>
        <w:gridCol w:w="1032"/>
        <w:gridCol w:w="1145"/>
        <w:gridCol w:w="821"/>
        <w:gridCol w:w="1032"/>
        <w:gridCol w:w="1193"/>
      </w:tblGrid>
      <w:tr>
        <w:trPr>
          <w:trHeight w:val="1056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67" w:lineRule="auto"/>
              <w:ind w:left="49" w:right="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56"/>
              <w:ind w:left="118" w:right="1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56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1722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6502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1808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57695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88627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1951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70016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7977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02258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93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7" w:lineRule="auto"/>
              <w:ind w:left="142" w:right="138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Бела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1551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6502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955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9346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5" w:right="3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2507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5848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349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42" w:right="138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Бела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57035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758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57035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28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92"/>
              <w:ind w:left="77" w:right="76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йп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92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7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0" w:right="3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320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56" w:right="52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48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7" w:lineRule="auto"/>
              <w:ind w:left="142" w:right="138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ы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5" w:right="3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1210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51046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7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0" w:right="3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1210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51046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004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56" w:right="52" w:hanging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85" w:right="3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701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77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0" w:right="3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701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41"/>
          <w:pgSz w:w="16839" w:h="11920" w:orient="landscape"/>
          <w:pgMar w:header="0" w:footer="0" w:top="980" w:bottom="280" w:left="920" w:right="94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032"/>
        <w:gridCol w:w="2062"/>
        <w:gridCol w:w="1579"/>
        <w:gridCol w:w="1032"/>
        <w:gridCol w:w="1145"/>
        <w:gridCol w:w="984"/>
        <w:gridCol w:w="1128"/>
        <w:gridCol w:w="1032"/>
        <w:gridCol w:w="1145"/>
        <w:gridCol w:w="821"/>
        <w:gridCol w:w="1032"/>
        <w:gridCol w:w="1193"/>
      </w:tblGrid>
      <w:tr>
        <w:trPr>
          <w:trHeight w:val="1944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75" w:right="71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л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1086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69216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85" w:right="3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1086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69216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2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317" w:right="315" w:hanging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986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468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20"/>
              <w:ind w:left="34" w:right="32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44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818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67481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818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67481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291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54" w:right="48" w:firstLine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67" w:lineRule="auto"/>
              <w:ind w:left="106" w:right="104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865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865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349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4" w:right="-20" w:hanging="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ица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2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7" w:lineRule="auto"/>
              <w:ind w:left="35" w:right="29" w:firstLine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ации,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нение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дебны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537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248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869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135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95"/>
              <w:ind w:left="399" w:right="396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беспе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пасн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95"/>
              <w:ind w:left="106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644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0" w:right="2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644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42"/>
          <w:pgSz w:w="16839" w:h="11920" w:orient="landscape"/>
          <w:pgMar w:header="0" w:footer="0" w:top="980" w:bottom="280" w:left="920" w:right="94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032"/>
        <w:gridCol w:w="2062"/>
        <w:gridCol w:w="1579"/>
        <w:gridCol w:w="1032"/>
        <w:gridCol w:w="1145"/>
        <w:gridCol w:w="984"/>
        <w:gridCol w:w="1128"/>
        <w:gridCol w:w="1032"/>
        <w:gridCol w:w="1145"/>
        <w:gridCol w:w="821"/>
        <w:gridCol w:w="1032"/>
        <w:gridCol w:w="1193"/>
      </w:tblGrid>
      <w:tr>
        <w:trPr>
          <w:trHeight w:val="1452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23"/>
              <w:ind w:left="35" w:right="29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2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3800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2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2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  <w:p>
            <w:pPr>
              <w:pStyle w:val="TableParagraph"/>
              <w:spacing w:line="267" w:lineRule="auto" w:before="23"/>
              <w:ind w:left="37" w:right="35" w:firstLine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ени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данию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0" w:right="2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2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2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54" w:right="48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бсиди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пенсац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пасса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в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727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967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6" w:right="3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8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727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967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1452" w:hRule="exac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7" w:lineRule="auto"/>
              <w:ind w:left="469" w:right="0" w:hanging="4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auto"/>
              <w:ind w:left="159" w:right="155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исп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лнению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инанс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7" w:lineRule="auto"/>
              <w:ind w:left="107" w:right="103" w:hanging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инис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3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96394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3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995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96394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43"/>
          <w:pgSz w:w="16839" w:h="11920" w:orient="landscape"/>
          <w:pgMar w:header="0" w:footer="0" w:top="980" w:bottom="280" w:left="920" w:right="9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4"/>
        <w:ind w:right="148"/>
        <w:jc w:val="right"/>
        <w:rPr>
          <w:rFonts w:ascii="Times New Roman" w:hAnsi="Times New Roman" w:cs="Times New Roman" w:eastAsia="Times New Roman"/>
        </w:rPr>
      </w:pPr>
      <w:bookmarkStart w:name="Приложение № 2 к подпрограмме" w:id="13"/>
      <w:bookmarkEnd w:id="13"/>
      <w:r>
        <w:rPr/>
      </w:r>
      <w:bookmarkStart w:name="Лист1" w:id="14"/>
      <w:bookmarkEnd w:id="1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жение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№2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41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при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одпро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261" w:lineRule="auto" w:before="64"/>
        <w:ind w:left="5383" w:right="291" w:hanging="507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</w:t>
      </w:r>
      <w:r>
        <w:rPr>
          <w:rFonts w:ascii="Times New Roman" w:hAnsi="Times New Roman" w:cs="Times New Roman" w:eastAsia="Times New Roman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"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ви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е"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46"/>
        <w:gridCol w:w="2126"/>
        <w:gridCol w:w="1610"/>
        <w:gridCol w:w="1128"/>
        <w:gridCol w:w="1337"/>
        <w:gridCol w:w="1435"/>
        <w:gridCol w:w="1354"/>
        <w:gridCol w:w="1176"/>
        <w:gridCol w:w="1176"/>
        <w:gridCol w:w="950"/>
        <w:gridCol w:w="1111"/>
        <w:gridCol w:w="1354"/>
      </w:tblGrid>
      <w:tr>
        <w:trPr>
          <w:trHeight w:val="151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92" w:right="88" w:firstLine="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п/п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82" w:right="79" w:firstLine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вание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22" w:right="0" w:firstLine="1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инанси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вания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  <w:p>
            <w:pPr>
              <w:pStyle w:val="TableParagraph"/>
              <w:spacing w:before="2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66" w:val="left" w:leader="none"/>
              </w:tabs>
              <w:ind w:left="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035" w:val="left" w:leader="none"/>
              </w:tabs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912" w:val="left" w:leader="none"/>
              </w:tabs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00" w:right="17" w:hanging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86" w:right="184" w:firstLine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ансп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"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7" w:right="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74" w:right="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4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5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5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4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3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4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19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74" w:right="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ния,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м.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754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2" w:lineRule="auto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44"/>
          <w:pgSz w:w="16839" w:h="11920" w:orient="landscape"/>
          <w:pgMar w:header="0" w:footer="0" w:top="1080" w:bottom="280" w:left="420" w:right="3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46"/>
        <w:gridCol w:w="2126"/>
        <w:gridCol w:w="1610"/>
        <w:gridCol w:w="1128"/>
        <w:gridCol w:w="1337"/>
        <w:gridCol w:w="1435"/>
        <w:gridCol w:w="1354"/>
        <w:gridCol w:w="1176"/>
        <w:gridCol w:w="1176"/>
        <w:gridCol w:w="950"/>
        <w:gridCol w:w="1111"/>
        <w:gridCol w:w="1354"/>
      </w:tblGrid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89" w:right="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ица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89" w:right="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нинс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89" w:right="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89" w:right="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ванц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68" w:right="62" w:firstLine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1058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45"/>
          <w:pgSz w:w="16839" w:h="11920" w:orient="landscape"/>
          <w:pgMar w:header="0" w:footer="0" w:top="980" w:bottom="280" w:left="420" w:right="3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46"/>
        <w:gridCol w:w="2126"/>
        <w:gridCol w:w="1610"/>
        <w:gridCol w:w="1128"/>
        <w:gridCol w:w="1337"/>
        <w:gridCol w:w="1435"/>
        <w:gridCol w:w="1354"/>
        <w:gridCol w:w="1176"/>
        <w:gridCol w:w="1176"/>
        <w:gridCol w:w="950"/>
        <w:gridCol w:w="1111"/>
        <w:gridCol w:w="1354"/>
      </w:tblGrid>
      <w:tr>
        <w:trPr>
          <w:trHeight w:val="595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41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88" w:right="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ванц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92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77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87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5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73" w:right="69" w:hanging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87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5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42" w:right="-14" w:hanging="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168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46"/>
          <w:pgSz w:w="16839" w:h="11920" w:orient="landscape"/>
          <w:pgMar w:header="0" w:footer="0" w:top="980" w:bottom="280" w:left="420" w:right="3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46"/>
        <w:gridCol w:w="2126"/>
        <w:gridCol w:w="1610"/>
        <w:gridCol w:w="1128"/>
        <w:gridCol w:w="1337"/>
        <w:gridCol w:w="1435"/>
        <w:gridCol w:w="1354"/>
        <w:gridCol w:w="1176"/>
        <w:gridCol w:w="1176"/>
        <w:gridCol w:w="950"/>
        <w:gridCol w:w="1111"/>
        <w:gridCol w:w="1354"/>
      </w:tblGrid>
      <w:tr>
        <w:trPr>
          <w:trHeight w:val="55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89" w:right="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87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34" w:right="30" w:firstLine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ация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434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48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34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76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8" w:right="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2" w:lineRule="auto"/>
              <w:ind w:left="25" w:right="20" w:firstLine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76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76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31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5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147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76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.1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3" w:right="18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76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76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771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47"/>
          <w:pgSz w:w="16839" w:h="11920" w:orient="landscape"/>
          <w:pgMar w:header="0" w:footer="0" w:top="980" w:bottom="280" w:left="420" w:right="3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46"/>
        <w:gridCol w:w="2126"/>
        <w:gridCol w:w="1610"/>
        <w:gridCol w:w="1128"/>
        <w:gridCol w:w="1337"/>
        <w:gridCol w:w="1435"/>
        <w:gridCol w:w="1354"/>
        <w:gridCol w:w="1176"/>
        <w:gridCol w:w="1176"/>
        <w:gridCol w:w="950"/>
        <w:gridCol w:w="1111"/>
        <w:gridCol w:w="1354"/>
      </w:tblGrid>
      <w:tr>
        <w:trPr>
          <w:trHeight w:val="305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.2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2" w:lineRule="auto"/>
              <w:ind w:left="30" w:right="27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305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05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49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27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05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.3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44" w:right="42" w:firstLine="2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йпа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05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05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63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.4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176" w:right="1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ё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42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420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.5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77" w:right="74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,9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26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.6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2" w:lineRule="auto"/>
              <w:ind w:left="176" w:right="1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ё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2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06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48"/>
          <w:pgSz w:w="16839" w:h="11920" w:orient="landscape"/>
          <w:pgMar w:header="0" w:footer="0" w:top="980" w:bottom="280" w:left="420" w:right="3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46"/>
        <w:gridCol w:w="2126"/>
        <w:gridCol w:w="1610"/>
        <w:gridCol w:w="1128"/>
        <w:gridCol w:w="1337"/>
        <w:gridCol w:w="1435"/>
        <w:gridCol w:w="1354"/>
        <w:gridCol w:w="1176"/>
        <w:gridCol w:w="1176"/>
        <w:gridCol w:w="950"/>
        <w:gridCol w:w="1111"/>
        <w:gridCol w:w="1354"/>
      </w:tblGrid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.7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119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35" w:right="-22" w:firstLine="4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и-</w:t>
            </w:r>
          </w:p>
          <w:p>
            <w:pPr>
              <w:pStyle w:val="TableParagraph"/>
              <w:spacing w:before="1"/>
              <w:ind w:left="120" w:right="1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535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1234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.8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1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ица-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.9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18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71" w:right="171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06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391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1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118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90" w:right="1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39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55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87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1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19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157" w:right="153" w:firstLine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ица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478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1" w:hRule="exact"/>
        </w:trPr>
        <w:tc>
          <w:tcPr>
            <w:tcW w:w="42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49"/>
          <w:pgSz w:w="16839" w:h="11920" w:orient="landscape"/>
          <w:pgMar w:header="0" w:footer="0" w:top="980" w:bottom="280" w:left="420" w:right="3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46"/>
        <w:gridCol w:w="2126"/>
        <w:gridCol w:w="1610"/>
        <w:gridCol w:w="1128"/>
        <w:gridCol w:w="1337"/>
        <w:gridCol w:w="1435"/>
        <w:gridCol w:w="1354"/>
        <w:gridCol w:w="1176"/>
        <w:gridCol w:w="1176"/>
        <w:gridCol w:w="950"/>
        <w:gridCol w:w="1111"/>
        <w:gridCol w:w="1354"/>
      </w:tblGrid>
      <w:tr>
        <w:trPr>
          <w:trHeight w:val="521" w:hRule="exact"/>
        </w:trPr>
        <w:tc>
          <w:tcPr>
            <w:tcW w:w="4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5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9" w:right="1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87" w:right="86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ации,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42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9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82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1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2" w:lineRule="auto"/>
              <w:ind w:left="99" w:right="31" w:hanging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ансп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пасн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48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78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1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58" w:right="57" w:firstLine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,4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,4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133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59" w:right="57" w:firstLine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78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34" w:hRule="exact"/>
        </w:trPr>
        <w:tc>
          <w:tcPr>
            <w:tcW w:w="42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50"/>
          <w:pgSz w:w="16839" w:h="11920" w:orient="landscape"/>
          <w:pgMar w:header="0" w:footer="0" w:top="980" w:bottom="280" w:left="420" w:right="3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46"/>
        <w:gridCol w:w="2126"/>
        <w:gridCol w:w="1610"/>
        <w:gridCol w:w="1128"/>
        <w:gridCol w:w="1337"/>
        <w:gridCol w:w="1435"/>
        <w:gridCol w:w="1354"/>
        <w:gridCol w:w="1176"/>
        <w:gridCol w:w="1176"/>
        <w:gridCol w:w="950"/>
        <w:gridCol w:w="1111"/>
        <w:gridCol w:w="1354"/>
      </w:tblGrid>
      <w:tr>
        <w:trPr>
          <w:trHeight w:val="2278" w:hRule="exact"/>
        </w:trPr>
        <w:tc>
          <w:tcPr>
            <w:tcW w:w="4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1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"/>
              <w:ind w:left="95" w:right="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чий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вий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ансп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ации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пав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1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2" w:lineRule="auto"/>
              <w:ind w:left="126" w:right="1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нсацию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свя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пасса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334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5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610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2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8" w:right="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1"/>
              <w:ind w:left="30" w:right="25" w:firstLine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анс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и)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цию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хо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ации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ацию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оле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циа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ниципа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зо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хол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06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</w:tr>
      <w:tr>
        <w:trPr>
          <w:trHeight w:val="42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886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30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.1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2" w:lineRule="auto"/>
              <w:ind w:left="27" w:right="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ция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Бого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Бел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78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262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34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51"/>
          <w:pgSz w:w="16839" w:h="11920" w:orient="landscape"/>
          <w:pgMar w:header="0" w:footer="0" w:top="980" w:bottom="280" w:left="420" w:right="38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46"/>
        <w:gridCol w:w="2126"/>
        <w:gridCol w:w="1610"/>
        <w:gridCol w:w="1128"/>
        <w:gridCol w:w="1337"/>
        <w:gridCol w:w="1435"/>
        <w:gridCol w:w="1354"/>
        <w:gridCol w:w="1176"/>
        <w:gridCol w:w="1176"/>
        <w:gridCol w:w="950"/>
        <w:gridCol w:w="1111"/>
        <w:gridCol w:w="1354"/>
      </w:tblGrid>
      <w:tr>
        <w:trPr>
          <w:trHeight w:val="262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.2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2" w:lineRule="auto"/>
              <w:ind w:left="23" w:right="20" w:firstLine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елезо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ница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</w:tr>
      <w:tr>
        <w:trPr>
          <w:trHeight w:val="535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42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63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624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72" w:lineRule="auto"/>
              <w:ind w:left="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0,00</w:t>
            </w:r>
          </w:p>
        </w:tc>
      </w:tr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.3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200" w:right="197" w:firstLine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121" w:right="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auto"/>
              <w:ind w:left="82" w:right="79" w:firstLine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инанс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290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</w:tr>
      <w:tr>
        <w:trPr>
          <w:trHeight w:val="449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</w:p>
          <w:p>
            <w:pPr>
              <w:pStyle w:val="TableParagraph"/>
              <w:spacing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чни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52"/>
          <w:pgSz w:w="16839" w:h="11920" w:orient="landscape"/>
          <w:pgMar w:header="0" w:footer="0" w:top="980" w:bottom="280" w:left="420" w:right="38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917"/>
        <w:jc w:val="right"/>
        <w:rPr>
          <w:rFonts w:ascii="Times New Roman" w:hAnsi="Times New Roman" w:cs="Times New Roman" w:eastAsia="Times New Roman"/>
        </w:rPr>
      </w:pPr>
      <w:bookmarkStart w:name="Изменения к подпрограмме Приложение  " w:id="15"/>
      <w:bookmarkEnd w:id="15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1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537" w:right="513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чес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ивн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233" w:val="left" w:leader="none"/>
        </w:tabs>
        <w:spacing w:line="268" w:lineRule="auto"/>
        <w:ind w:left="134" w:right="108" w:firstLine="70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0.189499pt;margin-top:40.625374pt;width:468.461pt;height:173.62pt;mso-position-horizontal-relative:page;mso-position-vertical-relative:paragraph;z-index:-35989" coordorigin="1804,813" coordsize="9369,3472">
            <v:group style="position:absolute;left:1810;top:818;width:9358;height:2" coordorigin="1810,818" coordsize="9358,2">
              <v:shape style="position:absolute;left:1810;top:818;width:9358;height:2" coordorigin="1810,818" coordsize="9358,0" path="m1810,818l11167,818e" filled="f" stroked="t" strokeweight=".580pt" strokecolor="#000000">
                <v:path arrowok="t"/>
              </v:shape>
            </v:group>
            <v:group style="position:absolute;left:1814;top:823;width:2;height:3451" coordorigin="1814,823" coordsize="2,3451">
              <v:shape style="position:absolute;left:1814;top:823;width:2;height:3451" coordorigin="1814,823" coordsize="0,3451" path="m1814,823l1814,4274e" filled="f" stroked="t" strokeweight=".581pt" strokecolor="#000000">
                <v:path arrowok="t"/>
              </v:shape>
            </v:group>
            <v:group style="position:absolute;left:1810;top:4279;width:9358;height:2" coordorigin="1810,4279" coordsize="9358,2">
              <v:shape style="position:absolute;left:1810;top:4279;width:9358;height:2" coordorigin="1810,4279" coordsize="9358,0" path="m1810,4279l11167,4279e" filled="f" stroked="t" strokeweight=".581pt" strokecolor="#000000">
                <v:path arrowok="t"/>
              </v:shape>
            </v:group>
            <v:group style="position:absolute;left:6067;top:823;width:2;height:3451" coordorigin="6067,823" coordsize="2,3451">
              <v:shape style="position:absolute;left:6067;top:823;width:2;height:3451" coordorigin="6067,823" coordsize="0,3451" path="m6067,823l6067,4274e" filled="f" stroked="t" strokeweight=".580pt" strokecolor="#000000">
                <v:path arrowok="t"/>
              </v:shape>
            </v:group>
            <v:group style="position:absolute;left:11162;top:823;width:2;height:3451" coordorigin="11162,823" coordsize="2,3451">
              <v:shape style="position:absolute;left:11162;top:823;width:2;height:3451" coordorigin="11162,823" coordsize="0,3451" path="m11162,823l11162,427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Ра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spacing w:after="0" w:line="268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53"/>
          <w:pgSz w:w="11907" w:h="16840"/>
          <w:pgMar w:header="0" w:footer="0" w:top="1560" w:bottom="280" w:left="1680" w:right="7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28" w:lineRule="exact"/>
        <w:ind w:left="2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од-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991" w:val="left" w:leader="none"/>
          <w:tab w:pos="1759" w:val="left" w:leader="none"/>
          <w:tab w:pos="3431" w:val="left" w:leader="none"/>
          <w:tab w:pos="4955" w:val="left" w:leader="none"/>
        </w:tabs>
        <w:spacing w:line="228" w:lineRule="exact"/>
        <w:ind w:left="175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176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529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175" w:right="239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9" w:lineRule="auto"/>
        <w:ind w:left="174" w:right="137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509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171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00" w:bottom="280" w:left="1680" w:right="740"/>
          <w:cols w:num="2" w:equalWidth="0">
            <w:col w:w="4281" w:space="40"/>
            <w:col w:w="5166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1149" w:val="left" w:leader="none"/>
        </w:tabs>
        <w:spacing w:line="268" w:lineRule="auto"/>
        <w:ind w:left="134" w:right="112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Heading1"/>
        <w:spacing w:before="1"/>
        <w:ind w:left="84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268" w:lineRule="auto" w:before="38"/>
        <w:ind w:left="134" w:right="111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76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е:</w:t>
      </w:r>
    </w:p>
    <w:p>
      <w:pPr>
        <w:pStyle w:val="BodyText"/>
        <w:spacing w:before="1"/>
        <w:ind w:left="8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ей;</w:t>
      </w:r>
    </w:p>
    <w:p>
      <w:pPr>
        <w:pStyle w:val="BodyText"/>
        <w:spacing w:before="38"/>
        <w:ind w:left="8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72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38"/>
        <w:ind w:left="8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11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68" w:lineRule="auto" w:before="38"/>
        <w:ind w:left="842" w:right="4867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ей;</w:t>
      </w:r>
    </w:p>
    <w:p>
      <w:pPr>
        <w:pStyle w:val="BodyText"/>
        <w:spacing w:before="1"/>
        <w:ind w:left="8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68" w:lineRule="auto" w:before="38"/>
        <w:ind w:left="842" w:right="49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68" w:lineRule="auto" w:before="1"/>
        <w:ind w:left="843" w:right="3086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фе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09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1"/>
        <w:ind w:left="8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17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84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80" w:right="740"/>
        </w:sectPr>
      </w:pPr>
    </w:p>
    <w:p>
      <w:pPr>
        <w:spacing w:before="61"/>
        <w:ind w:left="4674" w:right="46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142" w:val="left" w:leader="none"/>
        </w:tabs>
        <w:spacing w:line="268" w:lineRule="auto"/>
        <w:ind w:left="134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1223" w:val="left" w:leader="none"/>
        </w:tabs>
        <w:spacing w:line="268" w:lineRule="auto" w:before="1"/>
        <w:ind w:left="134" w:right="108" w:firstLine="70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90.149323pt;margin-top:105.868553pt;width:63.011521pt;height:.1pt;mso-position-horizontal-relative:page;mso-position-vertical-relative:paragraph;z-index:-35988" coordorigin="5803,2117" coordsize="1260,2">
            <v:shape style="position:absolute;left:5803;top:2117;width:1260;height:2" coordorigin="5803,2117" coordsize="1260,0" path="m5803,2117l7063,211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54"/>
          <w:pgSz w:w="11907" w:h="16840"/>
          <w:pgMar w:header="0" w:footer="0" w:top="620" w:bottom="280" w:left="1680" w:right="7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90.959991pt;margin-top:562.752014pt;width:60.000003pt;height:.1pt;mso-position-horizontal-relative:page;mso-position-vertical-relative:page;z-index:-35987" coordorigin="7819,11255" coordsize="1200,2">
            <v:shape style="position:absolute;left:7819;top:11255;width:1200;height:2" coordorigin="7819,11255" coordsize="1200,0" path="m7819,11255l9019,11255e" filled="f" stroked="t" strokeweight=".4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4"/>
        <w:ind w:left="32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№ 1" w:id="16"/>
      <w:bookmarkEnd w:id="16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991"/>
        <w:gridCol w:w="2585"/>
        <w:gridCol w:w="3545"/>
        <w:gridCol w:w="850"/>
        <w:gridCol w:w="674"/>
        <w:gridCol w:w="708"/>
        <w:gridCol w:w="710"/>
        <w:gridCol w:w="991"/>
        <w:gridCol w:w="994"/>
        <w:gridCol w:w="991"/>
        <w:gridCol w:w="994"/>
        <w:gridCol w:w="991"/>
      </w:tblGrid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2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5" w:right="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эффе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эффе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9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ПД,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ы-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9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5"/>
          <w:pgSz w:w="16839" w:h="11920" w:orient="landscape"/>
          <w:pgMar w:header="1730" w:footer="0" w:top="2640" w:bottom="280" w:left="520" w:right="5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4"/>
        <w:ind w:left="199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№ 2" w:id="17"/>
      <w:bookmarkEnd w:id="17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214"/>
        <w:gridCol w:w="2834"/>
        <w:gridCol w:w="2976"/>
        <w:gridCol w:w="994"/>
        <w:gridCol w:w="850"/>
        <w:gridCol w:w="852"/>
        <w:gridCol w:w="850"/>
        <w:gridCol w:w="850"/>
        <w:gridCol w:w="710"/>
        <w:gridCol w:w="708"/>
        <w:gridCol w:w="850"/>
        <w:gridCol w:w="1068"/>
      </w:tblGrid>
      <w:tr>
        <w:trPr>
          <w:trHeight w:val="240" w:hRule="exact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7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64" w:right="164" w:hanging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64" w:right="161" w:hanging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34" w:right="231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эффе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672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11117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3529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790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1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8535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51" w:right="3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1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99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4" w:right="2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1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1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1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10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эффе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717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6"/>
          <w:pgSz w:w="16839" w:h="11920" w:orient="landscape"/>
          <w:pgMar w:header="1730" w:footer="0" w:top="2640" w:bottom="280" w:left="540" w:right="74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90.959991pt;margin-top:302.231995pt;width:60.000003pt;height:.1pt;mso-position-horizontal-relative:page;mso-position-vertical-relative:page;z-index:-35986" coordorigin="7819,6045" coordsize="1200,2">
            <v:shape style="position:absolute;left:7819;top:6045;width:1200;height:2" coordorigin="7819,6045" coordsize="1200,0" path="m7819,6045l9019,6045e" filled="f" stroked="t" strokeweight=".4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1214"/>
        <w:gridCol w:w="2834"/>
        <w:gridCol w:w="2976"/>
        <w:gridCol w:w="994"/>
        <w:gridCol w:w="850"/>
        <w:gridCol w:w="852"/>
        <w:gridCol w:w="850"/>
        <w:gridCol w:w="850"/>
        <w:gridCol w:w="710"/>
        <w:gridCol w:w="708"/>
        <w:gridCol w:w="850"/>
        <w:gridCol w:w="1068"/>
      </w:tblGrid>
      <w:tr>
        <w:trPr>
          <w:trHeight w:val="240" w:hRule="exact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1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эффе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5" w:right="3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1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8535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51" w:right="3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853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18" w:hRule="exact"/>
        </w:trPr>
        <w:tc>
          <w:tcPr>
            <w:tcW w:w="5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sectPr>
      <w:headerReference w:type="default" r:id="rId57"/>
      <w:pgSz w:w="16839" w:h="11920" w:orient="landscape"/>
      <w:pgMar w:header="0" w:footer="0" w:top="1080" w:bottom="280" w:left="5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8.200012pt;margin-top:35.385433pt;width:6.98pt;height:11.96pt;mso-position-horizontal-relative:page;mso-position-vertical-relative:page;z-index:-359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5.959991pt;margin-top:36.143921pt;width:10.0pt;height:14pt;mso-position-horizontal-relative:page;mso-position-vertical-relative:page;z-index:-3599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8.799988pt;margin-top:85.502388pt;width:106.116785pt;height:48.1916pt;mso-position-horizontal-relative:page;mso-position-vertical-relative:page;z-index:-35994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pStyle w:val="BodyText"/>
                  <w:spacing w:line="322" w:lineRule="exact" w:before="3"/>
                  <w:ind w:left="22" w:right="0" w:hanging="3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е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8.799988pt;margin-top:85.502388pt;width:106.116785pt;height:48.1916pt;mso-position-horizontal-relative:page;mso-position-vertical-relative:page;z-index:-35993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pStyle w:val="BodyText"/>
                  <w:spacing w:line="322" w:lineRule="exact" w:before="3"/>
                  <w:ind w:left="22" w:right="39" w:hanging="3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од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е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39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41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9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1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://www.bhregion.ru/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50" Type="http://schemas.openxmlformats.org/officeDocument/2006/relationships/header" Target="header44.xml"/><Relationship Id="rId51" Type="http://schemas.openxmlformats.org/officeDocument/2006/relationships/header" Target="header45.xml"/><Relationship Id="rId52" Type="http://schemas.openxmlformats.org/officeDocument/2006/relationships/header" Target="header46.xml"/><Relationship Id="rId53" Type="http://schemas.openxmlformats.org/officeDocument/2006/relationships/header" Target="header47.xml"/><Relationship Id="rId54" Type="http://schemas.openxmlformats.org/officeDocument/2006/relationships/header" Target="header48.xml"/><Relationship Id="rId55" Type="http://schemas.openxmlformats.org/officeDocument/2006/relationships/header" Target="header49.xml"/><Relationship Id="rId56" Type="http://schemas.openxmlformats.org/officeDocument/2006/relationships/header" Target="header50.xml"/><Relationship Id="rId57" Type="http://schemas.openxmlformats.org/officeDocument/2006/relationships/header" Target="header51.xml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2019-01-22T08:26:57Z</dcterms:created>
  <dcterms:modified xsi:type="dcterms:W3CDTF">2019-01-22T08:26:57Z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2019-01-22T00:00:00Z</vt:filetime>
  </property>
</Properties>
</file>