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543055pt;height:46.77750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69" w:right="1057" w:firstLine="237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 к измен.мун.прогр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1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80" w:val="left" w:leader="none"/>
          <w:tab w:pos="7968" w:val="left" w:leader="none"/>
          <w:tab w:pos="8727" w:val="left" w:leader="none"/>
        </w:tabs>
        <w:spacing w:before="64"/>
        <w:ind w:left="121"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№</w:t>
      </w:r>
      <w:r>
        <w:rPr>
          <w:w w:val="100"/>
        </w:rPr>
        <w:t> </w:t>
      </w: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pStyle w:val="BodyText"/>
        <w:spacing w:line="322" w:lineRule="exact"/>
        <w:ind w:left="7" w:right="0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753" w:right="749" w:firstLine="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62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9" w:lineRule="auto"/>
        <w:ind w:left="120" w:right="112" w:firstLine="707"/>
        <w:jc w:val="both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Т: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113" w:val="left" w:leader="none"/>
        </w:tabs>
        <w:spacing w:line="359" w:lineRule="auto" w:before="8"/>
        <w:ind w:left="119" w:right="110" w:firstLine="708"/>
        <w:jc w:val="both"/>
      </w:pP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№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ие</w:t>
      </w:r>
      <w:r>
        <w:rPr>
          <w:spacing w:val="8"/>
          <w:w w:val="100"/>
        </w:rPr>
        <w:t> </w:t>
      </w:r>
      <w:r>
        <w:rPr>
          <w:w w:val="100"/>
        </w:rPr>
        <w:t>аг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на»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ы»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д</w:t>
      </w:r>
      <w:r>
        <w:rPr>
          <w:w w:val="100"/>
        </w:rPr>
        <w:t>ив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го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екса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»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ы»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</w:p>
    <w:p>
      <w:pPr>
        <w:pStyle w:val="BodyText"/>
        <w:numPr>
          <w:ilvl w:val="0"/>
          <w:numId w:val="1"/>
        </w:numPr>
        <w:tabs>
          <w:tab w:pos="1135" w:val="left" w:leader="none"/>
        </w:tabs>
        <w:spacing w:line="359" w:lineRule="auto" w:before="5"/>
        <w:ind w:left="119" w:right="112" w:firstLine="707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ает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22"/>
          <w:w w:val="100"/>
        </w:rPr>
        <w:t> </w:t>
      </w:r>
      <w:r>
        <w:rPr>
          <w:w w:val="100"/>
        </w:rPr>
        <w:t>со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83" w:val="left" w:leader="none"/>
        </w:tabs>
        <w:spacing w:line="322" w:lineRule="exact"/>
        <w:ind w:left="119" w:right="6074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на</w:t>
      </w:r>
      <w:r>
        <w:rPr>
          <w:w w:val="100"/>
        </w:rPr>
      </w:r>
    </w:p>
    <w:p>
      <w:pPr>
        <w:pStyle w:val="BodyText"/>
        <w:tabs>
          <w:tab w:pos="7120" w:val="left" w:leader="none"/>
        </w:tabs>
        <w:spacing w:line="318" w:lineRule="exact"/>
        <w:ind w:left="119" w:right="0"/>
        <w:jc w:val="left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9" w:right="0"/>
        <w:jc w:val="left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23" w:val="left" w:leader="none"/>
          <w:tab w:pos="1797" w:val="left" w:leader="none"/>
          <w:tab w:pos="2227" w:val="left" w:leader="none"/>
        </w:tabs>
        <w:spacing w:line="322" w:lineRule="exact"/>
        <w:ind w:left="119" w:right="5022"/>
        <w:jc w:val="left"/>
      </w:pP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2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я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</w:p>
    <w:p>
      <w:pPr>
        <w:pStyle w:val="BodyText"/>
        <w:tabs>
          <w:tab w:pos="7120" w:val="left" w:leader="none"/>
        </w:tabs>
        <w:spacing w:line="318" w:lineRule="exact"/>
        <w:ind w:left="119" w:right="0"/>
        <w:jc w:val="left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</w:p>
    <w:p>
      <w:pPr>
        <w:spacing w:after="0" w:line="318" w:lineRule="exact"/>
        <w:jc w:val="left"/>
        <w:sectPr>
          <w:type w:val="continuous"/>
          <w:pgSz w:w="11907" w:h="16840"/>
          <w:pgMar w:top="600" w:bottom="280" w:left="1580" w:right="740"/>
        </w:sectPr>
      </w:pPr>
    </w:p>
    <w:p>
      <w:pPr>
        <w:spacing w:before="61"/>
        <w:ind w:left="0" w:right="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left="101" w:right="7340"/>
        <w:jc w:val="both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1" w:right="508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01" w:right="784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1" w:right="5637"/>
        <w:jc w:val="both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w w:val="100"/>
        </w:rPr>
        <w:t>яйс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</w:p>
    <w:p>
      <w:pPr>
        <w:pStyle w:val="BodyText"/>
        <w:spacing w:line="318" w:lineRule="exact"/>
        <w:ind w:left="101" w:right="601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                                          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В.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</w:t>
      </w:r>
      <w:r>
        <w:rPr>
          <w:spacing w:val="2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36" w:val="left" w:leader="none"/>
        </w:tabs>
        <w:spacing w:line="322" w:lineRule="exact"/>
        <w:ind w:left="101" w:right="5222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01" w:right="576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0" w:right="513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ч</w:t>
      </w:r>
      <w:r>
        <w:rPr>
          <w:w w:val="100"/>
        </w:rPr>
        <w:t>ё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line="322" w:lineRule="exact"/>
        <w:ind w:left="100" w:right="157"/>
        <w:jc w:val="both"/>
      </w:pP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ы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8167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ик</w:t>
      </w:r>
    </w:p>
    <w:p>
      <w:pPr>
        <w:pStyle w:val="BodyText"/>
        <w:spacing w:line="322" w:lineRule="exact" w:before="3"/>
        <w:ind w:left="100" w:right="3340"/>
        <w:jc w:val="left"/>
      </w:pP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</w:p>
    <w:p>
      <w:pPr>
        <w:pStyle w:val="BodyText"/>
        <w:spacing w:line="318" w:lineRule="exact"/>
        <w:ind w:left="100" w:right="706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                                         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</w:t>
      </w:r>
      <w:r>
        <w:rPr>
          <w:spacing w:val="-1"/>
          <w:w w:val="100"/>
        </w:rPr>
        <w:t>.К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518" w:right="112" w:hanging="1419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70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я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2" w:lineRule="exact"/>
        <w:ind w:left="100" w:right="111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ене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318" w:lineRule="exact"/>
        <w:ind w:left="100" w:right="489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gi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w w:val="100"/>
            <w:sz w:val="28"/>
            <w:szCs w:val="28"/>
          </w:rPr>
          <w:t>.</w:t>
        </w:r>
      </w:hyperlink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62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097" w:right="2524"/>
        <w:jc w:val="left"/>
        <w:rPr>
          <w:rFonts w:ascii="Times New Roman" w:hAnsi="Times New Roman" w:cs="Times New Roman" w:eastAsia="Times New Roman"/>
        </w:rPr>
      </w:pPr>
      <w:bookmarkStart w:name="Изменен в муниц программе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240" w:lineRule="auto" w:before="12"/>
        <w:ind w:left="5097" w:right="1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tabs>
          <w:tab w:pos="7039" w:val="left" w:leader="none"/>
        </w:tabs>
        <w:spacing w:line="321" w:lineRule="exact"/>
        <w:ind w:left="5097" w:right="25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226"/>
        </w:rPr>
      </w:r>
      <w:r>
        <w:rPr>
          <w:rFonts w:ascii="Times New Roman" w:hAnsi="Times New Roman" w:cs="Times New Roman" w:eastAsia="Times New Roman"/>
          <w:w w:val="22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4"/>
        <w:ind w:left="7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179" w:right="11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22" w:val="left" w:leader="none"/>
        </w:tabs>
        <w:spacing w:line="268" w:lineRule="auto"/>
        <w:ind w:left="141" w:right="392" w:hanging="1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7.349998pt;margin-top:40.648392pt;width:483.22pt;height:415.06pt;mso-position-horizontal-relative:page;mso-position-vertical-relative:paragraph;z-index:-1365" coordorigin="1547,813" coordsize="9664,8301">
            <v:group style="position:absolute;left:1553;top:819;width:9653;height:2" coordorigin="1553,819" coordsize="9653,2">
              <v:shape style="position:absolute;left:1553;top:819;width:9653;height:2" coordorigin="1553,819" coordsize="9653,0" path="m1553,819l11206,819e" filled="f" stroked="t" strokeweight=".580pt" strokecolor="#000000">
                <v:path arrowok="t"/>
              </v:shape>
            </v:group>
            <v:group style="position:absolute;left:1558;top:824;width:2;height:8280" coordorigin="1558,824" coordsize="2,8280">
              <v:shape style="position:absolute;left:1558;top:824;width:2;height:8280" coordorigin="1558,824" coordsize="0,8280" path="m1558,824l1558,9104e" filled="f" stroked="t" strokeweight=".580pt" strokecolor="#000000">
                <v:path arrowok="t"/>
              </v:shape>
            </v:group>
            <v:group style="position:absolute;left:1553;top:9108;width:9653;height:2" coordorigin="1553,9108" coordsize="9653,2">
              <v:shape style="position:absolute;left:1553;top:9108;width:9653;height:2" coordorigin="1553,9108" coordsize="9653,0" path="m1553,9108l11206,9108e" filled="f" stroked="t" strokeweight=".580pt" strokecolor="#000000">
                <v:path arrowok="t"/>
              </v:shape>
            </v:group>
            <v:group style="position:absolute;left:4999;top:824;width:2;height:8280" coordorigin="4999,824" coordsize="2,8280">
              <v:shape style="position:absolute;left:4999;top:824;width:2;height:8280" coordorigin="4999,824" coordsize="0,8280" path="m4999,824l4999,9104e" filled="f" stroked="t" strokeweight=".580pt" strokecolor="#000000">
                <v:path arrowok="t"/>
              </v:shape>
            </v:group>
            <v:group style="position:absolute;left:11201;top:824;width:2;height:8280" coordorigin="11201,824" coordsize="2,8280">
              <v:shape style="position:absolute;left:11201;top:824;width:2;height:8280" coordorigin="11201,824" coordsize="0,8280" path="m11201,824l11201,910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сиг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у-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268" w:lineRule="auto"/>
        <w:jc w:val="left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560" w:right="780"/>
        </w:sectPr>
      </w:pPr>
    </w:p>
    <w:p>
      <w:pPr>
        <w:spacing w:before="99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ммы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9"/>
        <w:ind w:left="105" w:right="1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72526,623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17610,41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13582,34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7949,09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9564,71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6951,583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5483,70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4126,40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32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3189,00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</w:p>
    <w:p>
      <w:pPr>
        <w:ind w:left="105" w:right="2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»: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5676,00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283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30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ят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я: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11934,41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13299,34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7949,09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9564,71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6951,583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5483,70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4126,40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3189,00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560" w:right="780"/>
          <w:cols w:num="2" w:equalWidth="0">
            <w:col w:w="3293" w:space="149"/>
            <w:col w:w="6125"/>
          </w:cols>
        </w:sectPr>
      </w:pPr>
    </w:p>
    <w:p>
      <w:pPr>
        <w:spacing w:before="65"/>
        <w:ind w:left="0" w:right="4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.349998pt;margin-top:53.095963pt;width:483.22pt;height:143.5pt;mso-position-horizontal-relative:page;mso-position-vertical-relative:paragraph;z-index:-1364" coordorigin="1547,1062" coordsize="9664,2870">
            <v:group style="position:absolute;left:1553;top:1068;width:9653;height:2" coordorigin="1553,1068" coordsize="9653,2">
              <v:shape style="position:absolute;left:1553;top:1068;width:9653;height:2" coordorigin="1553,1068" coordsize="9653,0" path="m1553,1068l11206,1068e" filled="f" stroked="t" strokeweight=".580pt" strokecolor="#000000">
                <v:path arrowok="t"/>
              </v:shape>
            </v:group>
            <v:group style="position:absolute;left:1558;top:1073;width:2;height:2849" coordorigin="1558,1073" coordsize="2,2849">
              <v:shape style="position:absolute;left:1558;top:1073;width:2;height:2849" coordorigin="1558,1073" coordsize="0,2849" path="m1558,1073l1558,3921e" filled="f" stroked="t" strokeweight=".580pt" strokecolor="#000000">
                <v:path arrowok="t"/>
              </v:shape>
            </v:group>
            <v:group style="position:absolute;left:1553;top:3926;width:9653;height:2" coordorigin="1553,3926" coordsize="9653,2">
              <v:shape style="position:absolute;left:1553;top:3926;width:9653;height:2" coordorigin="1553,3926" coordsize="9653,0" path="m1553,3926l11206,3926e" filled="f" stroked="t" strokeweight=".580pt" strokecolor="#000000">
                <v:path arrowok="t"/>
              </v:shape>
            </v:group>
            <v:group style="position:absolute;left:4999;top:1073;width:2;height:2849" coordorigin="4999,1073" coordsize="2,2849">
              <v:shape style="position:absolute;left:4999;top:1073;width:2;height:2849" coordorigin="4999,1073" coordsize="0,2849" path="m4999,1073l4999,3921e" filled="f" stroked="t" strokeweight=".580pt" strokecolor="#000000">
                <v:path arrowok="t"/>
              </v:shape>
            </v:group>
            <v:group style="position:absolute;left:11201;top:1073;width:2;height:2849" coordorigin="11201,1073" coordsize="2,2849">
              <v:shape style="position:absolute;left:11201;top:1073;width:2;height:2849" coordorigin="11201,1073" coordsize="0,2849" path="m11201,1073l11201,39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3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</w:p>
    <w:p>
      <w:pPr>
        <w:ind w:left="3507" w:right="1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35294,781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27203,452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spacing w:line="257" w:lineRule="auto"/>
        <w:ind w:left="3507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лохо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1785,00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ки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174,00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3"/>
        <w:ind w:left="0" w:right="17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109" w:val="left" w:leader="none"/>
        </w:tabs>
        <w:spacing w:line="268" w:lineRule="auto"/>
        <w:ind w:left="101" w:right="146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о-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Heading1"/>
        <w:spacing w:before="1"/>
        <w:ind w:left="80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68" w:lineRule="auto" w:before="38"/>
        <w:ind w:left="101" w:right="15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2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809" w:right="1883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94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03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68" w:lineRule="auto" w:before="1"/>
        <w:ind w:left="101" w:right="146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а;</w:t>
      </w:r>
    </w:p>
    <w:p>
      <w:pPr>
        <w:pStyle w:val="BodyText"/>
        <w:spacing w:before="1"/>
        <w:ind w:left="809" w:right="1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ск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68" w:lineRule="auto" w:before="38"/>
        <w:ind w:left="102" w:right="148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17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о-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ани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167" w:val="left" w:leader="none"/>
        </w:tabs>
        <w:spacing w:line="268" w:lineRule="auto" w:before="1"/>
        <w:ind w:left="102" w:right="14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99" w:val="left" w:leader="none"/>
        </w:tabs>
        <w:spacing w:before="64"/>
        <w:ind w:right="4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top="620" w:bottom="280" w:left="160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right="1895"/>
        <w:jc w:val="right"/>
        <w:rPr>
          <w:rFonts w:ascii="Times New Roman" w:hAnsi="Times New Roman" w:cs="Times New Roman" w:eastAsia="Times New Roman"/>
        </w:rPr>
      </w:pPr>
      <w:bookmarkStart w:name="Приложение №4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9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6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193"/>
        <w:gridCol w:w="2268"/>
        <w:gridCol w:w="2126"/>
        <w:gridCol w:w="1133"/>
        <w:gridCol w:w="994"/>
        <w:gridCol w:w="991"/>
        <w:gridCol w:w="994"/>
        <w:gridCol w:w="1133"/>
        <w:gridCol w:w="994"/>
        <w:gridCol w:w="991"/>
        <w:gridCol w:w="991"/>
        <w:gridCol w:w="994"/>
      </w:tblGrid>
      <w:tr>
        <w:trPr>
          <w:trHeight w:val="310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23" w:right="124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2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7949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3189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5749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4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(МО)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ой-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5959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9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6839" w:h="11920" w:orient="landscape"/>
          <w:pgMar w:header="751" w:footer="0" w:top="960" w:bottom="280" w:left="640" w:right="700"/>
          <w:pgNumType w:start="28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389.519989pt;margin-top:528.951843pt;width:63.024159pt;height:.1pt;mso-position-horizontal-relative:page;mso-position-vertical-relative:page;z-index:-1363" coordorigin="7790,10579" coordsize="1260,2">
            <v:shape style="position:absolute;left:7790;top:10579;width:1260;height:2" coordorigin="7790,10579" coordsize="1260,0" path="m7790,10579l9051,10579e" filled="f" stroked="t" strokeweight=".5616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193"/>
        <w:gridCol w:w="2268"/>
        <w:gridCol w:w="2126"/>
        <w:gridCol w:w="1133"/>
        <w:gridCol w:w="994"/>
        <w:gridCol w:w="991"/>
        <w:gridCol w:w="994"/>
        <w:gridCol w:w="1133"/>
        <w:gridCol w:w="994"/>
        <w:gridCol w:w="991"/>
        <w:gridCol w:w="991"/>
        <w:gridCol w:w="994"/>
      </w:tblGrid>
      <w:tr>
        <w:trPr>
          <w:trHeight w:val="262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050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ере-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3861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2753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82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1752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7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881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1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pgSz w:w="16839" w:h="11920" w:orient="landscape"/>
      <w:pgMar w:header="751" w:footer="0" w:top="960" w:bottom="28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440002pt;margin-top:36.560009pt;width:15.28288pt;height:13.04pt;mso-position-horizontal-relative:page;mso-position-vertical-relative:page;z-index:-1365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2019-01-17T16:49:27Z</dcterms:created>
  <dcterms:modified xsi:type="dcterms:W3CDTF">2019-01-17T16:49:27Z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2019-01-17T00:00:00Z</vt:filetime>
  </property>
</Properties>
</file>